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77" w:rsidRDefault="0024600E">
      <w:pPr>
        <w:jc w:val="center"/>
        <w:rPr>
          <w:rFonts w:ascii="華康正顏楷體W7(P)" w:eastAsia="華康正顏楷體W7(P)" w:hAnsi="華康正顏楷體W7(P)"/>
          <w:sz w:val="48"/>
        </w:rPr>
      </w:pPr>
      <w:bookmarkStart w:id="0" w:name="_GoBack"/>
      <w:bookmarkEnd w:id="0"/>
      <w:r>
        <w:rPr>
          <w:rFonts w:ascii="華康正顏楷體W7(P)" w:eastAsia="華康正顏楷體W7(P)" w:hAnsi="華康正顏楷體W7(P)"/>
          <w:sz w:val="48"/>
        </w:rPr>
        <w:t>學生自我介紹信</w:t>
      </w:r>
    </w:p>
    <w:p w:rsidR="00FA7277" w:rsidRDefault="00FA7277">
      <w:pPr>
        <w:jc w:val="center"/>
        <w:rPr>
          <w:rFonts w:eastAsia="華康隸書體"/>
          <w:sz w:val="16"/>
        </w:rPr>
      </w:pPr>
    </w:p>
    <w:p w:rsidR="00FA7277" w:rsidRDefault="0024600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※ </w:t>
      </w:r>
      <w:r>
        <w:rPr>
          <w:rFonts w:eastAsia="標楷體"/>
          <w:sz w:val="32"/>
        </w:rPr>
        <w:t>請就自己在數學方面的表現、對數學的看法及自己對於未</w:t>
      </w:r>
    </w:p>
    <w:p w:rsidR="00FA7277" w:rsidRDefault="0024600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來的期許作簡單的陳述，並寫下你預期參加本計畫會有那</w:t>
      </w:r>
    </w:p>
    <w:p w:rsidR="00FA7277" w:rsidRDefault="0024600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些收穫。</w:t>
      </w: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FA7277">
      <w:pPr>
        <w:rPr>
          <w:rFonts w:eastAsia="標楷體"/>
          <w:sz w:val="28"/>
        </w:rPr>
      </w:pPr>
    </w:p>
    <w:p w:rsidR="00FA7277" w:rsidRDefault="0024600E">
      <w:pPr>
        <w:spacing w:line="360" w:lineRule="auto"/>
        <w:ind w:left="3360"/>
        <w:jc w:val="both"/>
      </w:pPr>
      <w:r>
        <w:rPr>
          <w:rFonts w:eastAsia="標楷體"/>
          <w:sz w:val="32"/>
        </w:rPr>
        <w:t>學生簽名：</w:t>
      </w:r>
      <w:r>
        <w:rPr>
          <w:rFonts w:eastAsia="標楷體"/>
          <w:sz w:val="32"/>
        </w:rPr>
        <w:t xml:space="preserve"> </w:t>
      </w:r>
    </w:p>
    <w:p w:rsidR="00FA7277" w:rsidRDefault="0024600E">
      <w:pPr>
        <w:spacing w:line="360" w:lineRule="auto"/>
        <w:ind w:left="33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就讀學校：</w:t>
      </w:r>
      <w:r>
        <w:rPr>
          <w:rFonts w:eastAsia="標楷體"/>
          <w:sz w:val="32"/>
        </w:rPr>
        <w:t xml:space="preserve"> </w:t>
      </w:r>
    </w:p>
    <w:p w:rsidR="00FA7277" w:rsidRDefault="0024600E">
      <w:pPr>
        <w:spacing w:line="360" w:lineRule="auto"/>
        <w:ind w:left="3360"/>
        <w:jc w:val="both"/>
      </w:pPr>
      <w:r>
        <w:rPr>
          <w:rFonts w:eastAsia="標楷體"/>
          <w:sz w:val="32"/>
        </w:rPr>
        <w:t>班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級：</w:t>
      </w:r>
    </w:p>
    <w:sectPr w:rsidR="00FA7277">
      <w:pgSz w:w="12240" w:h="15840"/>
      <w:pgMar w:top="1134" w:right="1797" w:bottom="1134" w:left="179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600E">
      <w:r>
        <w:separator/>
      </w:r>
    </w:p>
  </w:endnote>
  <w:endnote w:type="continuationSeparator" w:id="0">
    <w:p w:rsidR="00000000" w:rsidRDefault="002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(P)">
    <w:altName w:val="Mistral"/>
    <w:charset w:val="00"/>
    <w:family w:val="script"/>
    <w:pitch w:val="variable"/>
  </w:font>
  <w:font w:name="華康隸書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600E">
      <w:r>
        <w:rPr>
          <w:color w:val="000000"/>
        </w:rPr>
        <w:separator/>
      </w:r>
    </w:p>
  </w:footnote>
  <w:footnote w:type="continuationSeparator" w:id="0">
    <w:p w:rsidR="00000000" w:rsidRDefault="0024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7277"/>
    <w:rsid w:val="0024600E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44FA19-ED16-4CCF-AC5F-750031F7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學生自我推薦信</dc:title>
  <dc:creator>Windows 95 OSR2</dc:creator>
  <cp:lastModifiedBy>ANLE_Research</cp:lastModifiedBy>
  <cp:revision>2</cp:revision>
  <cp:lastPrinted>2014-08-05T04:16:00Z</cp:lastPrinted>
  <dcterms:created xsi:type="dcterms:W3CDTF">2021-02-23T00:39:00Z</dcterms:created>
  <dcterms:modified xsi:type="dcterms:W3CDTF">2021-02-23T00:39:00Z</dcterms:modified>
</cp:coreProperties>
</file>