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7E" w:rsidRDefault="000845EE">
      <w:pPr>
        <w:jc w:val="center"/>
        <w:rPr>
          <w:rFonts w:eastAsia="標楷體"/>
          <w:sz w:val="48"/>
        </w:rPr>
      </w:pPr>
      <w:bookmarkStart w:id="0" w:name="_GoBack"/>
      <w:bookmarkEnd w:id="0"/>
      <w:r>
        <w:rPr>
          <w:rFonts w:eastAsia="標楷體"/>
          <w:sz w:val="48"/>
        </w:rPr>
        <w:t>教師推薦信</w:t>
      </w:r>
    </w:p>
    <w:p w:rsidR="007A477E" w:rsidRDefault="007A477E">
      <w:pPr>
        <w:rPr>
          <w:rFonts w:eastAsia="標楷體"/>
          <w:sz w:val="16"/>
        </w:rPr>
      </w:pPr>
    </w:p>
    <w:p w:rsidR="007A477E" w:rsidRDefault="000845E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※ </w:t>
      </w:r>
      <w:r>
        <w:rPr>
          <w:rFonts w:eastAsia="標楷體"/>
          <w:sz w:val="32"/>
        </w:rPr>
        <w:t>請您就受推薦學生的數學成績、數學方面的創造力、數學</w:t>
      </w:r>
    </w:p>
    <w:p w:rsidR="007A477E" w:rsidRDefault="000845E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潛能及您對他的期許，給我們一些具體敘述與參考意見，</w:t>
      </w:r>
    </w:p>
    <w:p w:rsidR="007A477E" w:rsidRDefault="000845EE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</w:t>
      </w:r>
      <w:r>
        <w:rPr>
          <w:rFonts w:eastAsia="標楷體"/>
          <w:sz w:val="32"/>
        </w:rPr>
        <w:t>謝謝您！</w:t>
      </w: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7A477E">
      <w:pPr>
        <w:rPr>
          <w:rFonts w:eastAsia="標楷體"/>
          <w:sz w:val="36"/>
        </w:rPr>
      </w:pPr>
    </w:p>
    <w:p w:rsidR="007A477E" w:rsidRDefault="000845EE"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</w:t>
      </w:r>
    </w:p>
    <w:p w:rsidR="007A477E" w:rsidRDefault="000845EE">
      <w:pPr>
        <w:spacing w:line="480" w:lineRule="auto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教師簽名：</w:t>
      </w:r>
      <w:r>
        <w:rPr>
          <w:rFonts w:eastAsia="標楷體"/>
          <w:sz w:val="32"/>
        </w:rPr>
        <w:t xml:space="preserve">            </w:t>
      </w:r>
    </w:p>
    <w:p w:rsidR="007A477E" w:rsidRDefault="000845EE">
      <w:pPr>
        <w:spacing w:line="480" w:lineRule="auto"/>
        <w:jc w:val="center"/>
      </w:pPr>
      <w:r>
        <w:rPr>
          <w:rFonts w:eastAsia="標楷體"/>
          <w:sz w:val="32"/>
        </w:rPr>
        <w:t>服務學校：</w:t>
      </w:r>
    </w:p>
    <w:sectPr w:rsidR="007A477E">
      <w:pgSz w:w="12240" w:h="15840"/>
      <w:pgMar w:top="1134" w:right="1797" w:bottom="1134" w:left="1797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45EE">
      <w:r>
        <w:separator/>
      </w:r>
    </w:p>
  </w:endnote>
  <w:endnote w:type="continuationSeparator" w:id="0">
    <w:p w:rsidR="00000000" w:rsidRDefault="0008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45EE">
      <w:r>
        <w:rPr>
          <w:color w:val="000000"/>
        </w:rPr>
        <w:separator/>
      </w:r>
    </w:p>
  </w:footnote>
  <w:footnote w:type="continuationSeparator" w:id="0">
    <w:p w:rsidR="00000000" w:rsidRDefault="0008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477E"/>
    <w:rsid w:val="000845EE"/>
    <w:rsid w:val="007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1F1330-BDD6-4291-A469-4905937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4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教師推薦信</dc:title>
  <dc:creator>Windows 95 OSR2</dc:creator>
  <cp:lastModifiedBy>ANLE_Research</cp:lastModifiedBy>
  <cp:revision>2</cp:revision>
  <cp:lastPrinted>2014-08-05T04:16:00Z</cp:lastPrinted>
  <dcterms:created xsi:type="dcterms:W3CDTF">2021-02-23T00:38:00Z</dcterms:created>
  <dcterms:modified xsi:type="dcterms:W3CDTF">2021-02-23T00:38:00Z</dcterms:modified>
</cp:coreProperties>
</file>