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1C57" w14:textId="77777777" w:rsidR="0099295E" w:rsidRDefault="0099295E">
      <w:pPr>
        <w:spacing w:line="560" w:lineRule="exact"/>
        <w:jc w:val="center"/>
        <w:rPr>
          <w:rFonts w:eastAsia="標楷體"/>
          <w:b/>
          <w:color w:val="000000"/>
          <w:sz w:val="40"/>
          <w:szCs w:val="40"/>
        </w:rPr>
      </w:pPr>
      <w:bookmarkStart w:id="0" w:name="_Toc443474815"/>
    </w:p>
    <w:p w14:paraId="02B41A77" w14:textId="77777777" w:rsidR="0099295E" w:rsidRDefault="0099295E">
      <w:pPr>
        <w:spacing w:line="560" w:lineRule="exact"/>
        <w:jc w:val="center"/>
        <w:rPr>
          <w:rFonts w:eastAsia="標楷體"/>
          <w:b/>
          <w:color w:val="000000"/>
          <w:sz w:val="40"/>
          <w:szCs w:val="40"/>
        </w:rPr>
      </w:pPr>
    </w:p>
    <w:p w14:paraId="5267E713" w14:textId="77777777" w:rsidR="0099295E" w:rsidRDefault="002D4E4C">
      <w:pPr>
        <w:spacing w:line="560" w:lineRule="exact"/>
        <w:jc w:val="center"/>
        <w:rPr>
          <w:rFonts w:eastAsia="標楷體"/>
          <w:b/>
          <w:color w:val="000000"/>
          <w:sz w:val="40"/>
          <w:szCs w:val="40"/>
        </w:rPr>
      </w:pPr>
      <w:r>
        <w:rPr>
          <w:rFonts w:eastAsia="標楷體"/>
          <w:b/>
          <w:color w:val="000000"/>
          <w:sz w:val="40"/>
          <w:szCs w:val="40"/>
        </w:rPr>
        <w:t>教育部國民及學前教育署</w:t>
      </w:r>
    </w:p>
    <w:p w14:paraId="7718A54F" w14:textId="77777777" w:rsidR="0099295E" w:rsidRDefault="0099295E">
      <w:pPr>
        <w:spacing w:line="560" w:lineRule="exact"/>
        <w:jc w:val="center"/>
        <w:rPr>
          <w:rFonts w:eastAsia="標楷體"/>
          <w:color w:val="000000"/>
          <w:sz w:val="36"/>
          <w:szCs w:val="36"/>
        </w:rPr>
      </w:pPr>
    </w:p>
    <w:p w14:paraId="078ABDA4" w14:textId="77777777" w:rsidR="0099295E" w:rsidRDefault="002D4E4C">
      <w:pPr>
        <w:spacing w:line="560" w:lineRule="exact"/>
        <w:jc w:val="center"/>
      </w:pPr>
      <w:r>
        <w:rPr>
          <w:rFonts w:eastAsia="標楷體"/>
          <w:b/>
          <w:color w:val="000000"/>
          <w:sz w:val="52"/>
          <w:szCs w:val="36"/>
        </w:rPr>
        <w:t>110</w:t>
      </w:r>
      <w:r>
        <w:rPr>
          <w:rFonts w:eastAsia="標楷體"/>
          <w:b/>
          <w:color w:val="000000"/>
          <w:sz w:val="52"/>
          <w:szCs w:val="36"/>
        </w:rPr>
        <w:t>學年度推動國民中小學晨讀運動身教式閱讀與聊書計畫</w:t>
      </w:r>
    </w:p>
    <w:p w14:paraId="7099EC74" w14:textId="77777777" w:rsidR="0099295E" w:rsidRDefault="0099295E">
      <w:pPr>
        <w:spacing w:line="560" w:lineRule="exact"/>
        <w:rPr>
          <w:rFonts w:eastAsia="標楷體"/>
          <w:color w:val="000000"/>
          <w:sz w:val="36"/>
          <w:szCs w:val="36"/>
        </w:rPr>
      </w:pPr>
    </w:p>
    <w:p w14:paraId="5C1120F7" w14:textId="77777777" w:rsidR="0099295E" w:rsidRDefault="0099295E">
      <w:pPr>
        <w:spacing w:line="560" w:lineRule="exact"/>
        <w:jc w:val="center"/>
        <w:rPr>
          <w:rFonts w:eastAsia="標楷體"/>
          <w:b/>
          <w:color w:val="000000"/>
          <w:sz w:val="72"/>
          <w:szCs w:val="48"/>
        </w:rPr>
      </w:pPr>
    </w:p>
    <w:p w14:paraId="182A8344" w14:textId="77777777" w:rsidR="0099295E" w:rsidRDefault="0099295E">
      <w:pPr>
        <w:spacing w:line="560" w:lineRule="exact"/>
        <w:jc w:val="center"/>
        <w:rPr>
          <w:rFonts w:eastAsia="標楷體"/>
          <w:b/>
          <w:color w:val="000000"/>
          <w:sz w:val="72"/>
          <w:szCs w:val="48"/>
        </w:rPr>
      </w:pPr>
    </w:p>
    <w:p w14:paraId="31FA91E2" w14:textId="77777777" w:rsidR="0099295E" w:rsidRDefault="0099295E">
      <w:pPr>
        <w:spacing w:line="560" w:lineRule="exact"/>
        <w:jc w:val="center"/>
        <w:rPr>
          <w:rFonts w:eastAsia="標楷體"/>
          <w:b/>
          <w:color w:val="000000"/>
          <w:sz w:val="72"/>
          <w:szCs w:val="48"/>
        </w:rPr>
      </w:pPr>
    </w:p>
    <w:p w14:paraId="74BB5E32" w14:textId="77777777" w:rsidR="0099295E" w:rsidRDefault="0099295E">
      <w:pPr>
        <w:spacing w:line="560" w:lineRule="exact"/>
        <w:jc w:val="center"/>
        <w:rPr>
          <w:rFonts w:eastAsia="標楷體"/>
          <w:b/>
          <w:color w:val="000000"/>
          <w:sz w:val="72"/>
          <w:szCs w:val="48"/>
        </w:rPr>
      </w:pPr>
    </w:p>
    <w:p w14:paraId="53198EDC" w14:textId="77777777" w:rsidR="0099295E" w:rsidRDefault="0099295E">
      <w:pPr>
        <w:spacing w:line="560" w:lineRule="exact"/>
        <w:jc w:val="center"/>
        <w:rPr>
          <w:rFonts w:eastAsia="標楷體"/>
          <w:b/>
          <w:color w:val="000000"/>
          <w:sz w:val="48"/>
          <w:szCs w:val="48"/>
        </w:rPr>
      </w:pPr>
    </w:p>
    <w:p w14:paraId="168A80F1" w14:textId="77777777" w:rsidR="0099295E" w:rsidRDefault="002D4E4C">
      <w:pPr>
        <w:spacing w:line="560" w:lineRule="exact"/>
        <w:jc w:val="center"/>
        <w:rPr>
          <w:rFonts w:eastAsia="標楷體"/>
          <w:b/>
          <w:color w:val="000000"/>
          <w:sz w:val="56"/>
          <w:szCs w:val="48"/>
        </w:rPr>
      </w:pPr>
      <w:r>
        <w:rPr>
          <w:rFonts w:eastAsia="標楷體"/>
          <w:b/>
          <w:color w:val="000000"/>
          <w:sz w:val="56"/>
          <w:szCs w:val="48"/>
        </w:rPr>
        <w:t>徵件須知</w:t>
      </w:r>
    </w:p>
    <w:p w14:paraId="5A814A0F" w14:textId="77777777" w:rsidR="0099295E" w:rsidRDefault="0099295E">
      <w:pPr>
        <w:spacing w:line="560" w:lineRule="exact"/>
        <w:rPr>
          <w:rFonts w:eastAsia="標楷體"/>
          <w:color w:val="000000"/>
          <w:sz w:val="36"/>
          <w:szCs w:val="36"/>
        </w:rPr>
      </w:pPr>
    </w:p>
    <w:p w14:paraId="2D02F73E" w14:textId="77777777" w:rsidR="0099295E" w:rsidRDefault="0099295E">
      <w:pPr>
        <w:spacing w:line="560" w:lineRule="exact"/>
        <w:jc w:val="center"/>
        <w:rPr>
          <w:rFonts w:eastAsia="標楷體"/>
          <w:color w:val="000000"/>
          <w:sz w:val="36"/>
          <w:szCs w:val="36"/>
        </w:rPr>
      </w:pPr>
    </w:p>
    <w:p w14:paraId="65D3DE89" w14:textId="77777777" w:rsidR="0099295E" w:rsidRDefault="0099295E">
      <w:pPr>
        <w:spacing w:line="560" w:lineRule="exact"/>
        <w:jc w:val="center"/>
        <w:rPr>
          <w:rFonts w:eastAsia="標楷體"/>
          <w:color w:val="000000"/>
          <w:sz w:val="36"/>
          <w:szCs w:val="36"/>
        </w:rPr>
      </w:pPr>
    </w:p>
    <w:p w14:paraId="0C0D25E2" w14:textId="77777777" w:rsidR="0099295E" w:rsidRDefault="0099295E">
      <w:pPr>
        <w:spacing w:line="560" w:lineRule="exact"/>
        <w:jc w:val="center"/>
        <w:rPr>
          <w:rFonts w:eastAsia="標楷體"/>
          <w:color w:val="000000"/>
          <w:sz w:val="36"/>
          <w:szCs w:val="36"/>
        </w:rPr>
      </w:pPr>
    </w:p>
    <w:p w14:paraId="6F730918" w14:textId="77777777" w:rsidR="0099295E" w:rsidRDefault="0099295E">
      <w:pPr>
        <w:spacing w:line="560" w:lineRule="exact"/>
        <w:jc w:val="center"/>
        <w:rPr>
          <w:rFonts w:eastAsia="標楷體"/>
          <w:color w:val="000000"/>
          <w:sz w:val="36"/>
          <w:szCs w:val="36"/>
        </w:rPr>
      </w:pPr>
    </w:p>
    <w:p w14:paraId="2B30CE30" w14:textId="77777777" w:rsidR="0099295E" w:rsidRDefault="0099295E">
      <w:pPr>
        <w:spacing w:line="560" w:lineRule="exact"/>
        <w:jc w:val="center"/>
        <w:rPr>
          <w:rFonts w:eastAsia="標楷體"/>
          <w:color w:val="000000"/>
          <w:sz w:val="36"/>
          <w:szCs w:val="36"/>
        </w:rPr>
      </w:pPr>
    </w:p>
    <w:p w14:paraId="0A62D3A5" w14:textId="77777777" w:rsidR="0099295E" w:rsidRDefault="0099295E">
      <w:pPr>
        <w:spacing w:line="560" w:lineRule="exact"/>
        <w:jc w:val="center"/>
        <w:rPr>
          <w:rFonts w:eastAsia="標楷體"/>
          <w:color w:val="000000"/>
          <w:sz w:val="36"/>
          <w:szCs w:val="36"/>
        </w:rPr>
      </w:pPr>
    </w:p>
    <w:p w14:paraId="0C5E0A01" w14:textId="77777777" w:rsidR="0099295E" w:rsidRDefault="002D4E4C">
      <w:pPr>
        <w:spacing w:line="560" w:lineRule="exact"/>
        <w:jc w:val="center"/>
        <w:rPr>
          <w:rFonts w:eastAsia="標楷體"/>
          <w:color w:val="000000"/>
          <w:sz w:val="32"/>
          <w:szCs w:val="32"/>
        </w:rPr>
        <w:sectPr w:rsidR="0099295E">
          <w:footerReference w:type="default" r:id="rId7"/>
          <w:pgSz w:w="11906" w:h="16838"/>
          <w:pgMar w:top="1440" w:right="1800" w:bottom="1440" w:left="1800" w:header="851" w:footer="992" w:gutter="0"/>
          <w:cols w:space="720"/>
        </w:sectPr>
      </w:pPr>
      <w:r>
        <w:rPr>
          <w:rFonts w:eastAsia="標楷體"/>
          <w:color w:val="000000"/>
          <w:sz w:val="32"/>
          <w:szCs w:val="32"/>
        </w:rPr>
        <w:t>中華民國</w:t>
      </w:r>
      <w:r>
        <w:rPr>
          <w:rFonts w:eastAsia="標楷體"/>
          <w:color w:val="000000"/>
          <w:sz w:val="32"/>
          <w:szCs w:val="32"/>
        </w:rPr>
        <w:t xml:space="preserve"> 110 </w:t>
      </w:r>
      <w:r>
        <w:rPr>
          <w:rFonts w:eastAsia="標楷體"/>
          <w:color w:val="000000"/>
          <w:sz w:val="32"/>
          <w:szCs w:val="32"/>
        </w:rPr>
        <w:t>年</w:t>
      </w:r>
      <w:r>
        <w:rPr>
          <w:rFonts w:eastAsia="標楷體"/>
          <w:color w:val="000000"/>
          <w:sz w:val="32"/>
          <w:szCs w:val="32"/>
        </w:rPr>
        <w:t xml:space="preserve"> 03</w:t>
      </w:r>
      <w:r>
        <w:rPr>
          <w:rFonts w:eastAsia="標楷體"/>
          <w:color w:val="000000"/>
          <w:sz w:val="32"/>
          <w:szCs w:val="32"/>
        </w:rPr>
        <w:t>月</w:t>
      </w:r>
    </w:p>
    <w:p w14:paraId="0EB29086" w14:textId="77777777" w:rsidR="0099295E" w:rsidRDefault="002D4E4C">
      <w:pPr>
        <w:numPr>
          <w:ilvl w:val="0"/>
          <w:numId w:val="1"/>
        </w:numPr>
        <w:spacing w:line="0" w:lineRule="atLeast"/>
        <w:rPr>
          <w:rFonts w:eastAsia="標楷體"/>
          <w:b/>
          <w:color w:val="000000"/>
          <w:kern w:val="3"/>
          <w:sz w:val="24"/>
        </w:rPr>
      </w:pPr>
      <w:r>
        <w:rPr>
          <w:rFonts w:eastAsia="標楷體"/>
          <w:b/>
          <w:color w:val="000000"/>
          <w:kern w:val="3"/>
          <w:sz w:val="24"/>
        </w:rPr>
        <w:lastRenderedPageBreak/>
        <w:t>目的</w:t>
      </w:r>
    </w:p>
    <w:p w14:paraId="735F1515" w14:textId="77777777" w:rsidR="0099295E" w:rsidRDefault="002D4E4C">
      <w:pPr>
        <w:spacing w:line="0" w:lineRule="atLeast"/>
        <w:rPr>
          <w:rFonts w:eastAsia="標楷體"/>
          <w:color w:val="000000"/>
          <w:sz w:val="24"/>
        </w:rPr>
      </w:pPr>
      <w:r>
        <w:rPr>
          <w:rFonts w:eastAsia="標楷體"/>
          <w:color w:val="000000"/>
          <w:sz w:val="24"/>
        </w:rPr>
        <w:t>透過以興趣為本</w:t>
      </w:r>
      <w:proofErr w:type="gramStart"/>
      <w:r>
        <w:rPr>
          <w:rFonts w:eastAsia="標楷體"/>
          <w:color w:val="000000"/>
          <w:sz w:val="24"/>
        </w:rPr>
        <w:t>之</w:t>
      </w:r>
      <w:proofErr w:type="gramEnd"/>
      <w:r>
        <w:rPr>
          <w:rFonts w:eastAsia="標楷體"/>
          <w:color w:val="000000"/>
          <w:sz w:val="24"/>
        </w:rPr>
        <w:t>閱讀模式，培養學生閱讀興趣與習慣，進而成為終身學習者。</w:t>
      </w:r>
    </w:p>
    <w:p w14:paraId="21B8AD82" w14:textId="77777777" w:rsidR="0099295E" w:rsidRDefault="0099295E">
      <w:pPr>
        <w:spacing w:line="0" w:lineRule="atLeast"/>
        <w:rPr>
          <w:rFonts w:eastAsia="標楷體"/>
          <w:color w:val="000000"/>
          <w:sz w:val="24"/>
        </w:rPr>
      </w:pPr>
    </w:p>
    <w:p w14:paraId="44E516D6" w14:textId="77777777" w:rsidR="0099295E" w:rsidRDefault="002D4E4C">
      <w:pPr>
        <w:numPr>
          <w:ilvl w:val="0"/>
          <w:numId w:val="1"/>
        </w:numPr>
        <w:spacing w:line="0" w:lineRule="atLeast"/>
        <w:rPr>
          <w:rFonts w:eastAsia="標楷體"/>
          <w:b/>
          <w:color w:val="000000"/>
          <w:kern w:val="3"/>
          <w:sz w:val="24"/>
        </w:rPr>
      </w:pPr>
      <w:r>
        <w:rPr>
          <w:rFonts w:eastAsia="標楷體"/>
          <w:b/>
          <w:color w:val="000000"/>
          <w:kern w:val="3"/>
          <w:sz w:val="24"/>
        </w:rPr>
        <w:t>辦理單位</w:t>
      </w:r>
    </w:p>
    <w:p w14:paraId="23A9FBF1" w14:textId="77777777" w:rsidR="0099295E" w:rsidRDefault="002D4E4C">
      <w:pPr>
        <w:numPr>
          <w:ilvl w:val="0"/>
          <w:numId w:val="2"/>
        </w:numPr>
        <w:spacing w:line="0" w:lineRule="atLeast"/>
        <w:rPr>
          <w:rFonts w:eastAsia="標楷體"/>
          <w:color w:val="000000"/>
          <w:kern w:val="3"/>
          <w:sz w:val="24"/>
        </w:rPr>
      </w:pPr>
      <w:r>
        <w:rPr>
          <w:rFonts w:eastAsia="標楷體"/>
          <w:color w:val="000000"/>
          <w:kern w:val="3"/>
          <w:sz w:val="24"/>
        </w:rPr>
        <w:t>主辦單位：教育部</w:t>
      </w:r>
    </w:p>
    <w:p w14:paraId="4B330B1E" w14:textId="77777777" w:rsidR="0099295E" w:rsidRDefault="002D4E4C">
      <w:pPr>
        <w:numPr>
          <w:ilvl w:val="0"/>
          <w:numId w:val="2"/>
        </w:numPr>
        <w:spacing w:line="0" w:lineRule="atLeast"/>
        <w:rPr>
          <w:rFonts w:eastAsia="標楷體"/>
          <w:color w:val="000000"/>
          <w:kern w:val="3"/>
          <w:sz w:val="24"/>
        </w:rPr>
      </w:pPr>
      <w:r>
        <w:rPr>
          <w:rFonts w:eastAsia="標楷體"/>
          <w:color w:val="000000"/>
          <w:kern w:val="3"/>
          <w:sz w:val="24"/>
        </w:rPr>
        <w:t>承辦單位：國立中央大學</w:t>
      </w:r>
    </w:p>
    <w:p w14:paraId="003E4B14" w14:textId="77777777" w:rsidR="0099295E" w:rsidRDefault="0099295E">
      <w:pPr>
        <w:spacing w:line="0" w:lineRule="atLeast"/>
        <w:rPr>
          <w:rFonts w:eastAsia="標楷體"/>
          <w:color w:val="000000"/>
        </w:rPr>
      </w:pPr>
    </w:p>
    <w:p w14:paraId="70D2F52F" w14:textId="77777777" w:rsidR="0099295E" w:rsidRDefault="002D4E4C">
      <w:pPr>
        <w:pStyle w:val="a7"/>
        <w:numPr>
          <w:ilvl w:val="0"/>
          <w:numId w:val="1"/>
        </w:numPr>
        <w:spacing w:line="0" w:lineRule="atLeast"/>
        <w:rPr>
          <w:rFonts w:eastAsia="標楷體"/>
          <w:b/>
          <w:color w:val="000000"/>
        </w:rPr>
      </w:pPr>
      <w:r>
        <w:rPr>
          <w:rFonts w:eastAsia="標楷體"/>
          <w:b/>
          <w:color w:val="000000"/>
        </w:rPr>
        <w:t>申請作業</w:t>
      </w:r>
    </w:p>
    <w:p w14:paraId="681511BF" w14:textId="77777777" w:rsidR="0099295E" w:rsidRDefault="002D4E4C">
      <w:pPr>
        <w:pStyle w:val="a7"/>
        <w:numPr>
          <w:ilvl w:val="0"/>
          <w:numId w:val="3"/>
        </w:numPr>
        <w:spacing w:line="0" w:lineRule="atLeast"/>
        <w:rPr>
          <w:rFonts w:eastAsia="標楷體"/>
          <w:color w:val="000000"/>
        </w:rPr>
      </w:pPr>
      <w:r>
        <w:rPr>
          <w:rFonts w:eastAsia="標楷體"/>
          <w:color w:val="000000"/>
        </w:rPr>
        <w:t>第一梯次</w:t>
      </w:r>
    </w:p>
    <w:p w14:paraId="0B56B66A" w14:textId="77777777" w:rsidR="0099295E" w:rsidRDefault="002D4E4C">
      <w:pPr>
        <w:pStyle w:val="a7"/>
        <w:numPr>
          <w:ilvl w:val="0"/>
          <w:numId w:val="4"/>
        </w:numPr>
        <w:spacing w:line="0" w:lineRule="atLeast"/>
        <w:ind w:left="1843" w:hanging="1361"/>
        <w:rPr>
          <w:rFonts w:eastAsia="標楷體"/>
          <w:color w:val="000000"/>
        </w:rPr>
      </w:pPr>
      <w:r>
        <w:rPr>
          <w:rFonts w:eastAsia="標楷體"/>
          <w:color w:val="000000"/>
        </w:rPr>
        <w:t>申請資格：</w:t>
      </w:r>
      <w:r>
        <w:rPr>
          <w:rFonts w:eastAsia="標楷體"/>
          <w:color w:val="000000"/>
        </w:rPr>
        <w:t>109</w:t>
      </w:r>
      <w:r>
        <w:rPr>
          <w:rFonts w:eastAsia="標楷體"/>
          <w:color w:val="000000"/>
        </w:rPr>
        <w:t>學年度參與計畫的</w:t>
      </w:r>
      <w:r>
        <w:rPr>
          <w:rFonts w:eastAsia="標楷體"/>
          <w:color w:val="000000"/>
        </w:rPr>
        <w:t>125</w:t>
      </w:r>
      <w:r>
        <w:rPr>
          <w:rFonts w:eastAsia="標楷體"/>
          <w:color w:val="000000"/>
        </w:rPr>
        <w:t>所學校，邀請執行狀況優異之中小學優先投件。</w:t>
      </w:r>
    </w:p>
    <w:p w14:paraId="18A0B4CF" w14:textId="77777777" w:rsidR="0099295E" w:rsidRDefault="002D4E4C">
      <w:pPr>
        <w:pStyle w:val="a7"/>
        <w:numPr>
          <w:ilvl w:val="0"/>
          <w:numId w:val="4"/>
        </w:numPr>
        <w:spacing w:line="0" w:lineRule="atLeast"/>
        <w:rPr>
          <w:rFonts w:eastAsia="標楷體"/>
          <w:color w:val="000000"/>
        </w:rPr>
      </w:pPr>
      <w:r>
        <w:rPr>
          <w:rFonts w:eastAsia="標楷體"/>
          <w:color w:val="000000"/>
        </w:rPr>
        <w:t>申請日期：自公告日起至</w:t>
      </w:r>
      <w:r>
        <w:rPr>
          <w:rFonts w:eastAsia="標楷體"/>
          <w:color w:val="000000"/>
        </w:rPr>
        <w:t>110</w:t>
      </w:r>
      <w:r>
        <w:rPr>
          <w:rFonts w:eastAsia="標楷體"/>
          <w:color w:val="000000"/>
        </w:rPr>
        <w:t>年</w:t>
      </w:r>
      <w:r>
        <w:rPr>
          <w:rFonts w:eastAsia="標楷體"/>
          <w:color w:val="000000"/>
        </w:rPr>
        <w:t>4</w:t>
      </w:r>
      <w:r>
        <w:rPr>
          <w:rFonts w:eastAsia="標楷體"/>
          <w:color w:val="000000"/>
        </w:rPr>
        <w:t>月</w:t>
      </w:r>
      <w:r>
        <w:rPr>
          <w:rFonts w:eastAsia="標楷體"/>
          <w:color w:val="000000"/>
        </w:rPr>
        <w:t>30</w:t>
      </w:r>
      <w:r>
        <w:rPr>
          <w:rFonts w:eastAsia="標楷體"/>
          <w:color w:val="000000"/>
        </w:rPr>
        <w:t>日止。</w:t>
      </w:r>
    </w:p>
    <w:p w14:paraId="68453ACB" w14:textId="77777777" w:rsidR="0099295E" w:rsidRDefault="002D4E4C">
      <w:pPr>
        <w:pStyle w:val="a7"/>
        <w:numPr>
          <w:ilvl w:val="0"/>
          <w:numId w:val="4"/>
        </w:numPr>
        <w:spacing w:line="0" w:lineRule="atLeast"/>
        <w:ind w:left="1843" w:hanging="1361"/>
      </w:pPr>
      <w:r>
        <w:rPr>
          <w:rFonts w:eastAsia="標楷體"/>
          <w:color w:val="000000"/>
        </w:rPr>
        <w:t>申請方式：申請單位應於規定期限內填妥「合作意向書」資料，</w:t>
      </w:r>
      <w:r>
        <w:rPr>
          <w:rFonts w:eastAsia="標楷體"/>
          <w:b/>
          <w:color w:val="000000"/>
        </w:rPr>
        <w:t>上傳電子檔</w:t>
      </w:r>
      <w:r>
        <w:rPr>
          <w:rFonts w:eastAsia="標楷體"/>
          <w:color w:val="000000"/>
        </w:rPr>
        <w:t>至</w:t>
      </w:r>
      <w:hyperlink r:id="rId8" w:history="1">
        <w:r>
          <w:rPr>
            <w:rStyle w:val="ae"/>
            <w:rFonts w:eastAsia="標楷體"/>
          </w:rPr>
          <w:t>https://goo.gl/XdJ2rt</w:t>
        </w:r>
      </w:hyperlink>
      <w:r>
        <w:rPr>
          <w:rFonts w:eastAsia="標楷體"/>
          <w:color w:val="000000"/>
        </w:rPr>
        <w:t>。</w:t>
      </w:r>
    </w:p>
    <w:p w14:paraId="42ED7688" w14:textId="77777777" w:rsidR="0099295E" w:rsidRDefault="002D4E4C">
      <w:pPr>
        <w:pStyle w:val="a7"/>
        <w:numPr>
          <w:ilvl w:val="0"/>
          <w:numId w:val="4"/>
        </w:numPr>
        <w:spacing w:line="0" w:lineRule="atLeast"/>
      </w:pPr>
      <w:r>
        <w:rPr>
          <w:rFonts w:eastAsia="標楷體"/>
          <w:color w:val="000000"/>
        </w:rPr>
        <w:t>申請結果：暫定</w:t>
      </w:r>
      <w:r>
        <w:rPr>
          <w:rFonts w:eastAsia="標楷體"/>
          <w:color w:val="000000"/>
        </w:rPr>
        <w:t>110</w:t>
      </w:r>
      <w:r>
        <w:rPr>
          <w:rFonts w:eastAsia="標楷體"/>
          <w:color w:val="000000"/>
        </w:rPr>
        <w:t>年</w:t>
      </w:r>
      <w:r>
        <w:rPr>
          <w:rFonts w:eastAsia="標楷體"/>
          <w:color w:val="000000"/>
        </w:rPr>
        <w:t>6</w:t>
      </w:r>
      <w:r>
        <w:rPr>
          <w:rFonts w:eastAsia="標楷體"/>
          <w:color w:val="000000"/>
        </w:rPr>
        <w:t>月</w:t>
      </w:r>
      <w:r>
        <w:rPr>
          <w:rFonts w:eastAsia="標楷體"/>
        </w:rPr>
        <w:t>10</w:t>
      </w:r>
      <w:r>
        <w:rPr>
          <w:rFonts w:eastAsia="標楷體"/>
          <w:color w:val="000000"/>
        </w:rPr>
        <w:t>日中央大學公告。</w:t>
      </w:r>
    </w:p>
    <w:p w14:paraId="2AE911C1" w14:textId="77777777" w:rsidR="0099295E" w:rsidRDefault="002D4E4C">
      <w:pPr>
        <w:pStyle w:val="a7"/>
        <w:spacing w:line="0" w:lineRule="atLeast"/>
        <w:ind w:left="680" w:firstLine="1080"/>
      </w:pPr>
      <w:proofErr w:type="gramStart"/>
      <w:r>
        <w:rPr>
          <w:rFonts w:eastAsia="標楷體"/>
          <w:color w:val="000000"/>
        </w:rPr>
        <w:t>（</w:t>
      </w:r>
      <w:proofErr w:type="gramEnd"/>
      <w:r>
        <w:rPr>
          <w:rFonts w:eastAsia="標楷體"/>
          <w:color w:val="000000"/>
        </w:rPr>
        <w:t>網站：</w:t>
      </w:r>
      <w:hyperlink r:id="rId9" w:history="1">
        <w:r>
          <w:rPr>
            <w:rStyle w:val="ae"/>
            <w:rFonts w:eastAsia="標楷體"/>
          </w:rPr>
          <w:t>https://cirn.moe.edu.tw/Morning/index.aspx</w:t>
        </w:r>
        <w:r>
          <w:rPr>
            <w:rStyle w:val="ae"/>
            <w:rFonts w:eastAsia="標楷體"/>
          </w:rPr>
          <w:t>?sid=12</w:t>
        </w:r>
      </w:hyperlink>
      <w:r>
        <w:rPr>
          <w:rFonts w:eastAsia="標楷體"/>
          <w:color w:val="000000"/>
        </w:rPr>
        <w:t>）</w:t>
      </w:r>
    </w:p>
    <w:p w14:paraId="4A5AE47E" w14:textId="77777777" w:rsidR="0099295E" w:rsidRDefault="0099295E">
      <w:pPr>
        <w:spacing w:line="0" w:lineRule="atLeast"/>
        <w:rPr>
          <w:rFonts w:eastAsia="標楷體"/>
          <w:color w:val="000000"/>
          <w:sz w:val="24"/>
        </w:rPr>
      </w:pPr>
    </w:p>
    <w:p w14:paraId="1BFC8546" w14:textId="77777777" w:rsidR="0099295E" w:rsidRDefault="002D4E4C">
      <w:pPr>
        <w:pStyle w:val="a7"/>
        <w:numPr>
          <w:ilvl w:val="0"/>
          <w:numId w:val="3"/>
        </w:numPr>
        <w:spacing w:line="0" w:lineRule="atLeast"/>
        <w:rPr>
          <w:rFonts w:eastAsia="標楷體"/>
          <w:color w:val="000000"/>
        </w:rPr>
      </w:pPr>
      <w:r>
        <w:rPr>
          <w:rFonts w:eastAsia="標楷體"/>
          <w:color w:val="000000"/>
        </w:rPr>
        <w:t>第二梯次</w:t>
      </w:r>
    </w:p>
    <w:p w14:paraId="41919D8E" w14:textId="77777777" w:rsidR="0099295E" w:rsidRDefault="002D4E4C">
      <w:pPr>
        <w:numPr>
          <w:ilvl w:val="0"/>
          <w:numId w:val="4"/>
        </w:numPr>
        <w:spacing w:line="0" w:lineRule="atLeast"/>
        <w:ind w:left="1843" w:hanging="1361"/>
        <w:rPr>
          <w:rFonts w:eastAsia="標楷體"/>
          <w:color w:val="000000"/>
          <w:sz w:val="24"/>
        </w:rPr>
      </w:pPr>
      <w:r>
        <w:rPr>
          <w:rFonts w:eastAsia="標楷體"/>
          <w:color w:val="000000"/>
          <w:sz w:val="24"/>
        </w:rPr>
        <w:t>申請資格：有意參與本計畫之全國公立國民小學及國民中學，均可向所在地之各直轄市、縣（市）政府承辦局（處）投件。</w:t>
      </w:r>
    </w:p>
    <w:p w14:paraId="0A56233C" w14:textId="77777777" w:rsidR="0099295E" w:rsidRDefault="002D4E4C">
      <w:pPr>
        <w:numPr>
          <w:ilvl w:val="0"/>
          <w:numId w:val="4"/>
        </w:numPr>
        <w:spacing w:line="0" w:lineRule="atLeast"/>
        <w:ind w:left="2126" w:hanging="1644"/>
        <w:rPr>
          <w:rFonts w:eastAsia="標楷體"/>
          <w:color w:val="000000"/>
          <w:sz w:val="24"/>
        </w:rPr>
      </w:pPr>
      <w:r>
        <w:rPr>
          <w:rFonts w:eastAsia="標楷體"/>
          <w:color w:val="000000"/>
          <w:sz w:val="24"/>
        </w:rPr>
        <w:t>申請日期：自公告日起至</w:t>
      </w:r>
      <w:r>
        <w:rPr>
          <w:rFonts w:eastAsia="標楷體"/>
          <w:color w:val="000000"/>
          <w:sz w:val="24"/>
        </w:rPr>
        <w:t>110</w:t>
      </w:r>
      <w:r>
        <w:rPr>
          <w:rFonts w:eastAsia="標楷體"/>
          <w:color w:val="000000"/>
          <w:sz w:val="24"/>
        </w:rPr>
        <w:t>年</w:t>
      </w:r>
      <w:r>
        <w:rPr>
          <w:rFonts w:eastAsia="標楷體"/>
          <w:color w:val="000000"/>
          <w:sz w:val="24"/>
        </w:rPr>
        <w:t>5</w:t>
      </w:r>
      <w:r>
        <w:rPr>
          <w:rFonts w:eastAsia="標楷體"/>
          <w:color w:val="000000"/>
          <w:sz w:val="24"/>
        </w:rPr>
        <w:t>月</w:t>
      </w:r>
      <w:r>
        <w:rPr>
          <w:rFonts w:eastAsia="標楷體"/>
          <w:color w:val="000000"/>
          <w:sz w:val="24"/>
        </w:rPr>
        <w:t>20</w:t>
      </w:r>
      <w:r>
        <w:rPr>
          <w:rFonts w:eastAsia="標楷體"/>
          <w:color w:val="000000"/>
          <w:sz w:val="24"/>
        </w:rPr>
        <w:t>日止。</w:t>
      </w:r>
    </w:p>
    <w:p w14:paraId="259275B0" w14:textId="77777777" w:rsidR="0099295E" w:rsidRDefault="002D4E4C">
      <w:pPr>
        <w:numPr>
          <w:ilvl w:val="0"/>
          <w:numId w:val="4"/>
        </w:numPr>
        <w:spacing w:line="0" w:lineRule="atLeast"/>
        <w:ind w:left="1815" w:hanging="1361"/>
      </w:pPr>
      <w:r>
        <w:rPr>
          <w:rFonts w:eastAsia="標楷體"/>
          <w:color w:val="000000"/>
          <w:sz w:val="24"/>
        </w:rPr>
        <w:t>申請方式：申請單位應於規定期限內填妥「計畫申請書」資料</w:t>
      </w:r>
      <w:proofErr w:type="gramStart"/>
      <w:r>
        <w:rPr>
          <w:rFonts w:eastAsia="標楷體"/>
          <w:color w:val="000000"/>
          <w:sz w:val="24"/>
        </w:rPr>
        <w:t>（</w:t>
      </w:r>
      <w:proofErr w:type="gramEnd"/>
      <w:r>
        <w:rPr>
          <w:rFonts w:eastAsia="標楷體"/>
          <w:color w:val="000000"/>
          <w:sz w:val="24"/>
        </w:rPr>
        <w:t>下載網站：</w:t>
      </w:r>
      <w:hyperlink r:id="rId10" w:history="1">
        <w:r>
          <w:rPr>
            <w:rStyle w:val="ae"/>
            <w:rFonts w:ascii="Calibri" w:eastAsia="標楷體" w:hAnsi="Calibri"/>
            <w:kern w:val="3"/>
            <w:sz w:val="24"/>
            <w:szCs w:val="22"/>
          </w:rPr>
          <w:t>https://cirn.moe.edu.tw/Morning/index.aspx?sid=12</w:t>
        </w:r>
      </w:hyperlink>
      <w:r>
        <w:rPr>
          <w:rFonts w:eastAsia="標楷體"/>
          <w:color w:val="000000"/>
          <w:sz w:val="24"/>
        </w:rPr>
        <w:t>），掛號郵寄</w:t>
      </w:r>
      <w:r>
        <w:rPr>
          <w:rFonts w:eastAsia="標楷體"/>
          <w:b/>
          <w:color w:val="000000"/>
          <w:sz w:val="24"/>
        </w:rPr>
        <w:t>紙本一份</w:t>
      </w:r>
      <w:r>
        <w:rPr>
          <w:rFonts w:eastAsia="標楷體"/>
          <w:color w:val="000000"/>
          <w:sz w:val="24"/>
        </w:rPr>
        <w:t>至所在地之縣市教育局（處），並</w:t>
      </w:r>
      <w:r>
        <w:rPr>
          <w:rFonts w:eastAsia="標楷體"/>
          <w:b/>
          <w:color w:val="000000"/>
          <w:sz w:val="24"/>
        </w:rPr>
        <w:t>上傳電子檔</w:t>
      </w:r>
      <w:r>
        <w:rPr>
          <w:rFonts w:eastAsia="標楷體"/>
          <w:color w:val="000000"/>
          <w:sz w:val="24"/>
        </w:rPr>
        <w:t>至</w:t>
      </w:r>
      <w:hyperlink r:id="rId11" w:history="1">
        <w:r>
          <w:rPr>
            <w:rStyle w:val="ae"/>
            <w:rFonts w:ascii="Calibri" w:eastAsia="標楷體" w:hAnsi="Calibri"/>
            <w:kern w:val="3"/>
            <w:sz w:val="24"/>
            <w:szCs w:val="22"/>
          </w:rPr>
          <w:t>https://goo.gl/gNDiae</w:t>
        </w:r>
      </w:hyperlink>
      <w:r>
        <w:rPr>
          <w:rFonts w:eastAsia="標楷體"/>
          <w:color w:val="000000"/>
          <w:sz w:val="24"/>
        </w:rPr>
        <w:t>。</w:t>
      </w:r>
    </w:p>
    <w:p w14:paraId="7EB99FF3" w14:textId="77777777" w:rsidR="0099295E" w:rsidRDefault="002D4E4C">
      <w:pPr>
        <w:numPr>
          <w:ilvl w:val="0"/>
          <w:numId w:val="5"/>
        </w:numPr>
        <w:spacing w:line="0" w:lineRule="atLeast"/>
      </w:pPr>
      <w:r>
        <w:rPr>
          <w:rFonts w:eastAsia="標楷體"/>
          <w:sz w:val="24"/>
        </w:rPr>
        <w:t>申請結果：暫定</w:t>
      </w:r>
      <w:r>
        <w:rPr>
          <w:rFonts w:eastAsia="標楷體"/>
          <w:sz w:val="24"/>
        </w:rPr>
        <w:t>110</w:t>
      </w:r>
      <w:r>
        <w:rPr>
          <w:rFonts w:eastAsia="標楷體"/>
          <w:sz w:val="24"/>
        </w:rPr>
        <w:t>年</w:t>
      </w:r>
      <w:r>
        <w:rPr>
          <w:rFonts w:eastAsia="標楷體"/>
          <w:sz w:val="24"/>
        </w:rPr>
        <w:t>6</w:t>
      </w:r>
      <w:r>
        <w:rPr>
          <w:rFonts w:eastAsia="標楷體"/>
          <w:sz w:val="24"/>
        </w:rPr>
        <w:t>月</w:t>
      </w:r>
      <w:r>
        <w:rPr>
          <w:rFonts w:eastAsia="標楷體"/>
          <w:sz w:val="24"/>
        </w:rPr>
        <w:t>10</w:t>
      </w:r>
      <w:r>
        <w:rPr>
          <w:rFonts w:eastAsia="標楷體"/>
          <w:sz w:val="24"/>
        </w:rPr>
        <w:t>日中央大學公告</w:t>
      </w:r>
      <w:r>
        <w:rPr>
          <w:rFonts w:eastAsia="標楷體"/>
          <w:color w:val="000000"/>
          <w:sz w:val="24"/>
        </w:rPr>
        <w:t>。</w:t>
      </w:r>
    </w:p>
    <w:p w14:paraId="323A2444" w14:textId="77777777" w:rsidR="0099295E" w:rsidRDefault="002D4E4C">
      <w:pPr>
        <w:pStyle w:val="a7"/>
        <w:spacing w:line="0" w:lineRule="atLeast"/>
        <w:ind w:left="680" w:firstLine="1080"/>
      </w:pPr>
      <w:proofErr w:type="gramStart"/>
      <w:r>
        <w:rPr>
          <w:rFonts w:eastAsia="標楷體"/>
          <w:color w:val="000000"/>
        </w:rPr>
        <w:t>（</w:t>
      </w:r>
      <w:proofErr w:type="gramEnd"/>
      <w:r>
        <w:rPr>
          <w:rFonts w:eastAsia="標楷體"/>
          <w:color w:val="000000"/>
        </w:rPr>
        <w:t>網站：</w:t>
      </w:r>
      <w:hyperlink r:id="rId12" w:history="1">
        <w:r>
          <w:rPr>
            <w:rStyle w:val="ae"/>
          </w:rPr>
          <w:t>https://cirn.moe.ed</w:t>
        </w:r>
        <w:r>
          <w:rPr>
            <w:rStyle w:val="ae"/>
          </w:rPr>
          <w:t>u.tw/Morning/index.aspx?sid=12</w:t>
        </w:r>
      </w:hyperlink>
      <w:r>
        <w:rPr>
          <w:rFonts w:eastAsia="標楷體"/>
          <w:color w:val="000000"/>
        </w:rPr>
        <w:t>）</w:t>
      </w:r>
    </w:p>
    <w:p w14:paraId="7B8E0942" w14:textId="77777777" w:rsidR="0099295E" w:rsidRDefault="002D4E4C">
      <w:pPr>
        <w:numPr>
          <w:ilvl w:val="0"/>
          <w:numId w:val="3"/>
        </w:numPr>
        <w:spacing w:line="0" w:lineRule="atLeast"/>
      </w:pPr>
      <w:r>
        <w:rPr>
          <w:rFonts w:eastAsia="標楷體"/>
          <w:color w:val="000000"/>
          <w:sz w:val="24"/>
        </w:rPr>
        <w:t>若尚有學校名額，將再辦理第三梯次徵件。</w:t>
      </w:r>
    </w:p>
    <w:p w14:paraId="130630E6" w14:textId="77777777" w:rsidR="0099295E" w:rsidRDefault="0099295E">
      <w:pPr>
        <w:pStyle w:val="a7"/>
        <w:spacing w:line="0" w:lineRule="atLeast"/>
        <w:ind w:left="0"/>
        <w:rPr>
          <w:rFonts w:eastAsia="標楷體"/>
          <w:color w:val="000000"/>
        </w:rPr>
      </w:pPr>
    </w:p>
    <w:p w14:paraId="6F8EAE36" w14:textId="77777777" w:rsidR="0099295E" w:rsidRDefault="002D4E4C">
      <w:pPr>
        <w:numPr>
          <w:ilvl w:val="0"/>
          <w:numId w:val="1"/>
        </w:numPr>
        <w:spacing w:line="0" w:lineRule="atLeast"/>
        <w:rPr>
          <w:rFonts w:eastAsia="標楷體"/>
          <w:b/>
          <w:color w:val="000000"/>
          <w:kern w:val="3"/>
          <w:sz w:val="24"/>
        </w:rPr>
      </w:pPr>
      <w:r>
        <w:rPr>
          <w:rFonts w:eastAsia="標楷體"/>
          <w:b/>
          <w:color w:val="000000"/>
          <w:kern w:val="3"/>
          <w:sz w:val="24"/>
        </w:rPr>
        <w:t>審查作業</w:t>
      </w:r>
    </w:p>
    <w:p w14:paraId="4FBE3278" w14:textId="77777777" w:rsidR="0099295E" w:rsidRDefault="002D4E4C">
      <w:pPr>
        <w:numPr>
          <w:ilvl w:val="0"/>
          <w:numId w:val="6"/>
        </w:numPr>
        <w:spacing w:line="0" w:lineRule="atLeast"/>
        <w:rPr>
          <w:rFonts w:eastAsia="標楷體"/>
          <w:color w:val="000000"/>
          <w:kern w:val="3"/>
          <w:sz w:val="24"/>
        </w:rPr>
      </w:pPr>
      <w:r>
        <w:rPr>
          <w:rFonts w:eastAsia="標楷體"/>
          <w:color w:val="000000"/>
          <w:kern w:val="3"/>
          <w:sz w:val="24"/>
        </w:rPr>
        <w:t>初選：由各直轄市、縣（市）政府承辦局（處）以書面方式進行審查。</w:t>
      </w:r>
    </w:p>
    <w:p w14:paraId="4EA31250" w14:textId="77777777" w:rsidR="0099295E" w:rsidRDefault="002D4E4C">
      <w:pPr>
        <w:numPr>
          <w:ilvl w:val="0"/>
          <w:numId w:val="6"/>
        </w:numPr>
        <w:spacing w:line="0" w:lineRule="atLeast"/>
      </w:pPr>
      <w:r>
        <w:rPr>
          <w:rFonts w:eastAsia="標楷體"/>
          <w:color w:val="000000"/>
          <w:kern w:val="3"/>
          <w:sz w:val="24"/>
        </w:rPr>
        <w:t>複選：由推動中心組成審查小組，以書面及會議方式進行審查。</w:t>
      </w:r>
    </w:p>
    <w:p w14:paraId="61027667" w14:textId="77777777" w:rsidR="0099295E" w:rsidRDefault="0099295E">
      <w:pPr>
        <w:spacing w:line="0" w:lineRule="atLeast"/>
        <w:rPr>
          <w:rFonts w:eastAsia="標楷體"/>
          <w:b/>
          <w:color w:val="000000"/>
          <w:sz w:val="24"/>
        </w:rPr>
      </w:pPr>
    </w:p>
    <w:p w14:paraId="36854A79" w14:textId="77777777" w:rsidR="0099295E" w:rsidRDefault="002D4E4C">
      <w:pPr>
        <w:pStyle w:val="a7"/>
        <w:numPr>
          <w:ilvl w:val="0"/>
          <w:numId w:val="1"/>
        </w:numPr>
        <w:spacing w:line="0" w:lineRule="atLeast"/>
        <w:ind w:left="454" w:hanging="454"/>
        <w:rPr>
          <w:rFonts w:eastAsia="標楷體"/>
          <w:b/>
          <w:color w:val="000000"/>
        </w:rPr>
      </w:pPr>
      <w:r>
        <w:rPr>
          <w:rFonts w:eastAsia="標楷體"/>
          <w:b/>
          <w:color w:val="000000"/>
        </w:rPr>
        <w:t>申請計畫一經核定，不得任意變更。因故撤銷或逾期未執行者，最遲應於</w:t>
      </w:r>
      <w:r>
        <w:rPr>
          <w:rFonts w:eastAsia="標楷體"/>
          <w:b/>
          <w:color w:val="000000"/>
        </w:rPr>
        <w:lastRenderedPageBreak/>
        <w:t>計畫核定後三</w:t>
      </w:r>
      <w:proofErr w:type="gramStart"/>
      <w:r>
        <w:rPr>
          <w:rFonts w:eastAsia="標楷體"/>
          <w:b/>
          <w:color w:val="000000"/>
        </w:rPr>
        <w:t>個</w:t>
      </w:r>
      <w:proofErr w:type="gramEnd"/>
      <w:r>
        <w:rPr>
          <w:rFonts w:eastAsia="標楷體"/>
          <w:b/>
          <w:color w:val="000000"/>
        </w:rPr>
        <w:t>月</w:t>
      </w:r>
      <w:proofErr w:type="gramStart"/>
      <w:r>
        <w:rPr>
          <w:rFonts w:eastAsia="標楷體"/>
          <w:b/>
          <w:color w:val="000000"/>
        </w:rPr>
        <w:t>內備文說明</w:t>
      </w:r>
      <w:proofErr w:type="gramEnd"/>
      <w:r>
        <w:rPr>
          <w:rFonts w:eastAsia="標楷體"/>
          <w:b/>
          <w:color w:val="000000"/>
        </w:rPr>
        <w:t>，並繳回全部經費。</w:t>
      </w:r>
    </w:p>
    <w:p w14:paraId="3286E3DE" w14:textId="77777777" w:rsidR="0099295E" w:rsidRDefault="0099295E">
      <w:pPr>
        <w:spacing w:line="0" w:lineRule="atLeast"/>
        <w:rPr>
          <w:rFonts w:eastAsia="標楷體"/>
          <w:b/>
          <w:color w:val="000000"/>
          <w:sz w:val="24"/>
        </w:rPr>
      </w:pPr>
    </w:p>
    <w:p w14:paraId="7BE0824D" w14:textId="77777777" w:rsidR="0099295E" w:rsidRDefault="002D4E4C">
      <w:pPr>
        <w:pStyle w:val="a7"/>
        <w:numPr>
          <w:ilvl w:val="0"/>
          <w:numId w:val="1"/>
        </w:numPr>
        <w:spacing w:line="0" w:lineRule="atLeast"/>
        <w:rPr>
          <w:rFonts w:eastAsia="標楷體"/>
          <w:b/>
          <w:color w:val="000000"/>
        </w:rPr>
        <w:sectPr w:rsidR="0099295E">
          <w:footerReference w:type="default" r:id="rId13"/>
          <w:pgSz w:w="11906" w:h="16838"/>
          <w:pgMar w:top="1440" w:right="1800" w:bottom="1440" w:left="1800" w:header="720" w:footer="720" w:gutter="0"/>
          <w:cols w:space="720"/>
        </w:sectPr>
      </w:pPr>
      <w:r>
        <w:rPr>
          <w:rFonts w:eastAsia="標楷體"/>
          <w:b/>
          <w:color w:val="000000"/>
        </w:rPr>
        <w:t>其他未盡事宜，請電洽國立中央大學</w:t>
      </w:r>
      <w:r>
        <w:rPr>
          <w:rFonts w:eastAsia="標楷體"/>
          <w:b/>
          <w:color w:val="000000"/>
        </w:rPr>
        <w:t>03-4227151</w:t>
      </w:r>
      <w:r>
        <w:rPr>
          <w:rFonts w:eastAsia="標楷體"/>
          <w:b/>
          <w:color w:val="000000"/>
        </w:rPr>
        <w:t>轉</w:t>
      </w:r>
      <w:r>
        <w:rPr>
          <w:rFonts w:eastAsia="標楷體"/>
          <w:b/>
          <w:color w:val="000000"/>
        </w:rPr>
        <w:t>35405</w:t>
      </w:r>
      <w:r>
        <w:rPr>
          <w:rFonts w:eastAsia="標楷體"/>
          <w:b/>
          <w:color w:val="000000"/>
        </w:rPr>
        <w:t>許小姐。</w:t>
      </w:r>
    </w:p>
    <w:bookmarkEnd w:id="0"/>
    <w:p w14:paraId="6EF3CF30" w14:textId="77777777" w:rsidR="0099295E" w:rsidRDefault="0099295E">
      <w:pPr>
        <w:snapToGrid w:val="0"/>
        <w:spacing w:after="0"/>
        <w:jc w:val="center"/>
        <w:rPr>
          <w:rFonts w:eastAsia="標楷體"/>
          <w:b/>
          <w:kern w:val="3"/>
          <w:sz w:val="40"/>
          <w:szCs w:val="40"/>
        </w:rPr>
      </w:pPr>
    </w:p>
    <w:p w14:paraId="1A605129" w14:textId="77777777" w:rsidR="0099295E" w:rsidRDefault="0099295E">
      <w:pPr>
        <w:snapToGrid w:val="0"/>
        <w:spacing w:after="0"/>
        <w:jc w:val="center"/>
        <w:rPr>
          <w:rFonts w:eastAsia="標楷體"/>
          <w:b/>
          <w:kern w:val="3"/>
          <w:sz w:val="40"/>
          <w:szCs w:val="40"/>
        </w:rPr>
      </w:pPr>
    </w:p>
    <w:p w14:paraId="7C165AF2" w14:textId="77777777" w:rsidR="0099295E" w:rsidRDefault="0099295E">
      <w:pPr>
        <w:snapToGrid w:val="0"/>
        <w:spacing w:after="0"/>
        <w:jc w:val="center"/>
        <w:rPr>
          <w:rFonts w:eastAsia="標楷體"/>
          <w:b/>
          <w:kern w:val="3"/>
          <w:sz w:val="40"/>
          <w:szCs w:val="40"/>
        </w:rPr>
      </w:pPr>
    </w:p>
    <w:p w14:paraId="00ABF9F1" w14:textId="77777777" w:rsidR="0099295E" w:rsidRDefault="002D4E4C">
      <w:pPr>
        <w:snapToGrid w:val="0"/>
        <w:spacing w:after="0"/>
        <w:jc w:val="center"/>
      </w:pPr>
      <w:r>
        <w:rPr>
          <w:rFonts w:eastAsia="標楷體"/>
          <w:b/>
          <w:kern w:val="3"/>
          <w:sz w:val="40"/>
          <w:szCs w:val="40"/>
        </w:rPr>
        <w:t>教育部國民及</w:t>
      </w:r>
      <w:proofErr w:type="gramStart"/>
      <w:r>
        <w:rPr>
          <w:rFonts w:eastAsia="標楷體"/>
          <w:b/>
          <w:kern w:val="3"/>
          <w:sz w:val="40"/>
          <w:szCs w:val="40"/>
        </w:rPr>
        <w:t>學前教育署委辦</w:t>
      </w:r>
      <w:proofErr w:type="gramEnd"/>
    </w:p>
    <w:p w14:paraId="60A0481F" w14:textId="77777777" w:rsidR="0099295E" w:rsidRDefault="0099295E">
      <w:pPr>
        <w:snapToGrid w:val="0"/>
        <w:spacing w:after="0"/>
        <w:jc w:val="center"/>
        <w:rPr>
          <w:rFonts w:eastAsia="標楷體"/>
          <w:kern w:val="3"/>
          <w:sz w:val="40"/>
          <w:szCs w:val="40"/>
        </w:rPr>
      </w:pPr>
    </w:p>
    <w:p w14:paraId="7FFBC897" w14:textId="77777777" w:rsidR="0099295E" w:rsidRDefault="002D4E4C">
      <w:pPr>
        <w:snapToGrid w:val="0"/>
        <w:spacing w:after="0"/>
        <w:jc w:val="center"/>
        <w:rPr>
          <w:rFonts w:eastAsia="標楷體"/>
          <w:b/>
          <w:kern w:val="3"/>
          <w:sz w:val="40"/>
          <w:szCs w:val="40"/>
        </w:rPr>
      </w:pPr>
      <w:r>
        <w:rPr>
          <w:rFonts w:eastAsia="標楷體"/>
          <w:b/>
          <w:kern w:val="3"/>
          <w:sz w:val="40"/>
          <w:szCs w:val="40"/>
        </w:rPr>
        <w:t>「</w:t>
      </w:r>
      <w:r>
        <w:rPr>
          <w:rFonts w:eastAsia="標楷體"/>
          <w:b/>
          <w:kern w:val="3"/>
          <w:sz w:val="40"/>
          <w:szCs w:val="40"/>
        </w:rPr>
        <w:t>110</w:t>
      </w:r>
      <w:r>
        <w:rPr>
          <w:rFonts w:eastAsia="標楷體"/>
          <w:b/>
          <w:kern w:val="3"/>
          <w:sz w:val="40"/>
          <w:szCs w:val="40"/>
        </w:rPr>
        <w:t>學年度推動國民中小學</w:t>
      </w:r>
      <w:proofErr w:type="gramStart"/>
      <w:r>
        <w:rPr>
          <w:rFonts w:eastAsia="標楷體"/>
          <w:b/>
          <w:kern w:val="3"/>
          <w:sz w:val="40"/>
          <w:szCs w:val="40"/>
        </w:rPr>
        <w:t>晨讀運動</w:t>
      </w:r>
      <w:r>
        <w:rPr>
          <w:rFonts w:eastAsia="標楷體"/>
          <w:b/>
          <w:kern w:val="3"/>
          <w:sz w:val="40"/>
          <w:szCs w:val="40"/>
        </w:rPr>
        <w:t>─</w:t>
      </w:r>
      <w:proofErr w:type="gramEnd"/>
    </w:p>
    <w:p w14:paraId="794B53C5" w14:textId="77777777" w:rsidR="0099295E" w:rsidRDefault="002D4E4C">
      <w:pPr>
        <w:snapToGrid w:val="0"/>
        <w:spacing w:after="0"/>
        <w:jc w:val="center"/>
      </w:pPr>
      <w:r>
        <w:rPr>
          <w:rFonts w:eastAsia="標楷體"/>
          <w:b/>
          <w:kern w:val="3"/>
          <w:sz w:val="40"/>
          <w:szCs w:val="40"/>
        </w:rPr>
        <w:t>身教式閱讀</w:t>
      </w:r>
      <w:proofErr w:type="gramStart"/>
      <w:r>
        <w:rPr>
          <w:rFonts w:eastAsia="標楷體"/>
          <w:b/>
          <w:kern w:val="3"/>
          <w:sz w:val="40"/>
          <w:szCs w:val="40"/>
        </w:rPr>
        <w:t>與聊書計畫</w:t>
      </w:r>
      <w:proofErr w:type="gramEnd"/>
      <w:r>
        <w:rPr>
          <w:rFonts w:eastAsia="標楷體"/>
          <w:b/>
          <w:kern w:val="3"/>
          <w:sz w:val="40"/>
          <w:szCs w:val="40"/>
        </w:rPr>
        <w:t>」</w:t>
      </w:r>
    </w:p>
    <w:p w14:paraId="59D9A3C7" w14:textId="77777777" w:rsidR="0099295E" w:rsidRDefault="0099295E">
      <w:pPr>
        <w:snapToGrid w:val="0"/>
        <w:spacing w:after="0"/>
        <w:jc w:val="center"/>
        <w:rPr>
          <w:rFonts w:eastAsia="標楷體"/>
          <w:kern w:val="3"/>
          <w:sz w:val="40"/>
          <w:szCs w:val="40"/>
        </w:rPr>
      </w:pPr>
    </w:p>
    <w:p w14:paraId="0D6CE2D6" w14:textId="77777777" w:rsidR="0099295E" w:rsidRDefault="0099295E">
      <w:pPr>
        <w:snapToGrid w:val="0"/>
        <w:spacing w:after="0"/>
        <w:jc w:val="center"/>
        <w:rPr>
          <w:rFonts w:eastAsia="標楷體"/>
          <w:kern w:val="3"/>
          <w:sz w:val="40"/>
          <w:szCs w:val="40"/>
        </w:rPr>
      </w:pPr>
    </w:p>
    <w:p w14:paraId="2546E18B" w14:textId="77777777" w:rsidR="0099295E" w:rsidRDefault="0099295E">
      <w:pPr>
        <w:snapToGrid w:val="0"/>
        <w:spacing w:after="0"/>
        <w:jc w:val="center"/>
        <w:rPr>
          <w:rFonts w:eastAsia="標楷體"/>
          <w:kern w:val="3"/>
          <w:sz w:val="40"/>
          <w:szCs w:val="40"/>
        </w:rPr>
      </w:pPr>
    </w:p>
    <w:p w14:paraId="2B475502" w14:textId="77777777" w:rsidR="0099295E" w:rsidRDefault="0099295E">
      <w:pPr>
        <w:snapToGrid w:val="0"/>
        <w:spacing w:after="0"/>
        <w:jc w:val="center"/>
        <w:rPr>
          <w:rFonts w:eastAsia="標楷體"/>
          <w:kern w:val="3"/>
          <w:sz w:val="40"/>
          <w:szCs w:val="40"/>
        </w:rPr>
      </w:pPr>
    </w:p>
    <w:p w14:paraId="6A94FA73" w14:textId="77777777" w:rsidR="0099295E" w:rsidRDefault="002D4E4C">
      <w:pPr>
        <w:snapToGrid w:val="0"/>
        <w:spacing w:after="0"/>
        <w:jc w:val="center"/>
      </w:pPr>
      <w:r>
        <w:rPr>
          <w:rFonts w:eastAsia="標楷體"/>
          <w:b/>
          <w:kern w:val="3"/>
          <w:sz w:val="64"/>
          <w:szCs w:val="64"/>
        </w:rPr>
        <w:t>計畫申請書</w:t>
      </w:r>
    </w:p>
    <w:p w14:paraId="70590DFA" w14:textId="77777777" w:rsidR="0099295E" w:rsidRDefault="0099295E">
      <w:pPr>
        <w:spacing w:after="0" w:line="400" w:lineRule="exact"/>
        <w:jc w:val="center"/>
        <w:rPr>
          <w:rFonts w:eastAsia="標楷體"/>
          <w:b/>
          <w:kern w:val="3"/>
          <w:sz w:val="32"/>
          <w:szCs w:val="32"/>
        </w:rPr>
      </w:pPr>
    </w:p>
    <w:p w14:paraId="237A27DC" w14:textId="77777777" w:rsidR="0099295E" w:rsidRDefault="0099295E">
      <w:pPr>
        <w:spacing w:after="0" w:line="400" w:lineRule="exact"/>
        <w:jc w:val="center"/>
        <w:rPr>
          <w:rFonts w:eastAsia="標楷體"/>
          <w:b/>
          <w:kern w:val="3"/>
          <w:sz w:val="32"/>
          <w:szCs w:val="32"/>
        </w:rPr>
      </w:pPr>
    </w:p>
    <w:p w14:paraId="2057D61A" w14:textId="77777777" w:rsidR="0099295E" w:rsidRDefault="002D4E4C">
      <w:pPr>
        <w:spacing w:after="0" w:line="400" w:lineRule="exact"/>
        <w:jc w:val="center"/>
        <w:rPr>
          <w:rFonts w:eastAsia="標楷體"/>
          <w:b/>
          <w:color w:val="A6A6A6"/>
          <w:kern w:val="3"/>
          <w:sz w:val="44"/>
          <w:szCs w:val="32"/>
        </w:rPr>
      </w:pPr>
      <w:r>
        <w:rPr>
          <w:rFonts w:eastAsia="標楷體"/>
          <w:b/>
          <w:color w:val="A6A6A6"/>
          <w:kern w:val="3"/>
          <w:sz w:val="44"/>
          <w:szCs w:val="32"/>
        </w:rPr>
        <w:t>（至多</w:t>
      </w:r>
      <w:r>
        <w:rPr>
          <w:rFonts w:eastAsia="標楷體"/>
          <w:b/>
          <w:color w:val="A6A6A6"/>
          <w:kern w:val="3"/>
          <w:sz w:val="44"/>
          <w:szCs w:val="32"/>
        </w:rPr>
        <w:t>10</w:t>
      </w:r>
      <w:r>
        <w:rPr>
          <w:rFonts w:eastAsia="標楷體"/>
          <w:b/>
          <w:color w:val="A6A6A6"/>
          <w:kern w:val="3"/>
          <w:sz w:val="44"/>
          <w:szCs w:val="32"/>
        </w:rPr>
        <w:t>頁）</w:t>
      </w:r>
    </w:p>
    <w:p w14:paraId="64BD593E" w14:textId="77777777" w:rsidR="0099295E" w:rsidRDefault="0099295E">
      <w:pPr>
        <w:spacing w:after="0" w:line="400" w:lineRule="exact"/>
        <w:jc w:val="center"/>
        <w:rPr>
          <w:rFonts w:eastAsia="標楷體"/>
          <w:b/>
          <w:kern w:val="3"/>
          <w:sz w:val="32"/>
          <w:szCs w:val="32"/>
        </w:rPr>
      </w:pPr>
    </w:p>
    <w:p w14:paraId="4F158966" w14:textId="77777777" w:rsidR="0099295E" w:rsidRDefault="0099295E">
      <w:pPr>
        <w:spacing w:after="0" w:line="400" w:lineRule="exact"/>
        <w:jc w:val="center"/>
        <w:rPr>
          <w:rFonts w:eastAsia="標楷體"/>
          <w:b/>
          <w:kern w:val="3"/>
          <w:sz w:val="32"/>
          <w:szCs w:val="32"/>
        </w:rPr>
      </w:pPr>
    </w:p>
    <w:p w14:paraId="0844DAC9" w14:textId="77777777" w:rsidR="0099295E" w:rsidRDefault="0099295E">
      <w:pPr>
        <w:spacing w:after="0" w:line="400" w:lineRule="exact"/>
        <w:jc w:val="center"/>
        <w:rPr>
          <w:rFonts w:eastAsia="標楷體"/>
          <w:b/>
          <w:kern w:val="3"/>
          <w:sz w:val="32"/>
          <w:szCs w:val="32"/>
        </w:rPr>
      </w:pPr>
    </w:p>
    <w:p w14:paraId="548A047F" w14:textId="77777777" w:rsidR="0099295E" w:rsidRDefault="0099295E">
      <w:pPr>
        <w:spacing w:after="0" w:line="400" w:lineRule="exact"/>
        <w:rPr>
          <w:rFonts w:eastAsia="標楷體"/>
          <w:b/>
          <w:sz w:val="28"/>
          <w:szCs w:val="28"/>
        </w:rPr>
      </w:pPr>
    </w:p>
    <w:p w14:paraId="4DDB4DCF" w14:textId="77777777" w:rsidR="0099295E" w:rsidRDefault="0099295E">
      <w:pPr>
        <w:spacing w:after="0" w:line="400" w:lineRule="exact"/>
        <w:rPr>
          <w:rFonts w:eastAsia="標楷體"/>
          <w:b/>
          <w:sz w:val="28"/>
          <w:szCs w:val="28"/>
        </w:rPr>
      </w:pPr>
    </w:p>
    <w:p w14:paraId="7144D796" w14:textId="77777777" w:rsidR="0099295E" w:rsidRDefault="002D4E4C">
      <w:pPr>
        <w:spacing w:after="0" w:line="400" w:lineRule="exact"/>
        <w:rPr>
          <w:rFonts w:eastAsia="標楷體"/>
          <w:b/>
          <w:sz w:val="28"/>
          <w:szCs w:val="28"/>
        </w:rPr>
      </w:pPr>
      <w:r>
        <w:rPr>
          <w:rFonts w:eastAsia="標楷體"/>
          <w:b/>
          <w:sz w:val="28"/>
          <w:szCs w:val="28"/>
        </w:rPr>
        <w:t>計畫期程：</w:t>
      </w:r>
      <w:r>
        <w:rPr>
          <w:rFonts w:eastAsia="標楷體"/>
          <w:b/>
          <w:sz w:val="28"/>
          <w:szCs w:val="28"/>
        </w:rPr>
        <w:t>110</w:t>
      </w:r>
      <w:r>
        <w:rPr>
          <w:rFonts w:eastAsia="標楷體"/>
          <w:b/>
          <w:sz w:val="28"/>
          <w:szCs w:val="28"/>
        </w:rPr>
        <w:t>年</w:t>
      </w:r>
      <w:r>
        <w:rPr>
          <w:rFonts w:eastAsia="標楷體"/>
          <w:b/>
          <w:sz w:val="28"/>
          <w:szCs w:val="28"/>
        </w:rPr>
        <w:t>8</w:t>
      </w:r>
      <w:r>
        <w:rPr>
          <w:rFonts w:eastAsia="標楷體"/>
          <w:b/>
          <w:sz w:val="28"/>
          <w:szCs w:val="28"/>
        </w:rPr>
        <w:t>月</w:t>
      </w:r>
      <w:r>
        <w:rPr>
          <w:rFonts w:eastAsia="標楷體"/>
          <w:b/>
          <w:sz w:val="28"/>
          <w:szCs w:val="28"/>
        </w:rPr>
        <w:t>1</w:t>
      </w:r>
      <w:r>
        <w:rPr>
          <w:rFonts w:eastAsia="標楷體"/>
          <w:b/>
          <w:sz w:val="28"/>
          <w:szCs w:val="28"/>
        </w:rPr>
        <w:t>日至</w:t>
      </w:r>
      <w:r>
        <w:rPr>
          <w:rFonts w:eastAsia="標楷體"/>
          <w:b/>
          <w:sz w:val="28"/>
          <w:szCs w:val="28"/>
        </w:rPr>
        <w:t>111</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31</w:t>
      </w:r>
      <w:r>
        <w:rPr>
          <w:rFonts w:eastAsia="標楷體"/>
          <w:b/>
          <w:sz w:val="28"/>
          <w:szCs w:val="28"/>
        </w:rPr>
        <w:t>日</w:t>
      </w:r>
    </w:p>
    <w:p w14:paraId="790F8A14" w14:textId="77777777" w:rsidR="0099295E" w:rsidRDefault="0099295E">
      <w:pPr>
        <w:spacing w:after="0" w:line="400" w:lineRule="exact"/>
        <w:rPr>
          <w:rFonts w:eastAsia="標楷體"/>
          <w:b/>
          <w:bCs/>
          <w:sz w:val="28"/>
          <w:szCs w:val="28"/>
        </w:rPr>
      </w:pPr>
    </w:p>
    <w:p w14:paraId="64311361" w14:textId="77777777" w:rsidR="0099295E" w:rsidRDefault="002D4E4C">
      <w:pPr>
        <w:spacing w:after="0" w:line="400" w:lineRule="exact"/>
      </w:pPr>
      <w:r>
        <w:rPr>
          <w:rFonts w:eastAsia="標楷體"/>
          <w:b/>
          <w:bCs/>
          <w:sz w:val="28"/>
          <w:szCs w:val="28"/>
        </w:rPr>
        <w:t>計畫執行單位：</w:t>
      </w:r>
      <w:r>
        <w:rPr>
          <w:rFonts w:eastAsia="標楷體"/>
          <w:b/>
          <w:bCs/>
          <w:color w:val="A6A6A6"/>
          <w:sz w:val="28"/>
          <w:szCs w:val="28"/>
        </w:rPr>
        <w:t>（校名）</w:t>
      </w:r>
    </w:p>
    <w:p w14:paraId="49C162A7" w14:textId="77777777" w:rsidR="0099295E" w:rsidRDefault="0099295E">
      <w:pPr>
        <w:spacing w:after="0" w:line="400" w:lineRule="exact"/>
        <w:rPr>
          <w:rFonts w:eastAsia="標楷體"/>
          <w:b/>
          <w:bCs/>
          <w:sz w:val="28"/>
          <w:szCs w:val="28"/>
        </w:rPr>
      </w:pPr>
    </w:p>
    <w:p w14:paraId="1AF28885" w14:textId="77777777" w:rsidR="0099295E" w:rsidRDefault="002D4E4C">
      <w:pPr>
        <w:spacing w:after="0" w:line="400" w:lineRule="exact"/>
      </w:pPr>
      <w:r>
        <w:rPr>
          <w:rFonts w:eastAsia="標楷體"/>
          <w:b/>
          <w:bCs/>
          <w:sz w:val="28"/>
          <w:szCs w:val="28"/>
        </w:rPr>
        <w:t>計畫主持人：</w:t>
      </w:r>
      <w:r>
        <w:rPr>
          <w:rFonts w:eastAsia="標楷體"/>
          <w:b/>
          <w:bCs/>
          <w:color w:val="A6A6A6"/>
          <w:sz w:val="28"/>
          <w:szCs w:val="28"/>
        </w:rPr>
        <w:t>（校長）</w:t>
      </w:r>
    </w:p>
    <w:p w14:paraId="656C26B6" w14:textId="77777777" w:rsidR="0099295E" w:rsidRDefault="002D4E4C">
      <w:pPr>
        <w:spacing w:after="0" w:line="400" w:lineRule="exact"/>
        <w:rPr>
          <w:rFonts w:eastAsia="標楷體"/>
          <w:b/>
          <w:bCs/>
          <w:sz w:val="36"/>
        </w:rPr>
      </w:pPr>
      <w:r>
        <w:rPr>
          <w:rFonts w:eastAsia="標楷體"/>
          <w:b/>
          <w:bCs/>
          <w:sz w:val="36"/>
        </w:rPr>
        <w:t xml:space="preserve">　　</w:t>
      </w:r>
    </w:p>
    <w:p w14:paraId="01161081" w14:textId="77777777" w:rsidR="0099295E" w:rsidRDefault="0099295E">
      <w:pPr>
        <w:spacing w:after="0" w:line="400" w:lineRule="exact"/>
        <w:rPr>
          <w:rFonts w:eastAsia="標楷體"/>
          <w:b/>
          <w:bCs/>
          <w:sz w:val="36"/>
        </w:rPr>
      </w:pPr>
    </w:p>
    <w:p w14:paraId="4683C60E" w14:textId="77777777" w:rsidR="0099295E" w:rsidRDefault="0099295E">
      <w:pPr>
        <w:spacing w:after="0" w:line="400" w:lineRule="exact"/>
        <w:rPr>
          <w:rFonts w:eastAsia="標楷體"/>
          <w:b/>
          <w:bCs/>
          <w:sz w:val="36"/>
        </w:rPr>
      </w:pPr>
    </w:p>
    <w:p w14:paraId="4851F2D5" w14:textId="77777777" w:rsidR="0099295E" w:rsidRDefault="0099295E">
      <w:pPr>
        <w:spacing w:after="0" w:line="400" w:lineRule="exact"/>
        <w:rPr>
          <w:rFonts w:eastAsia="標楷體"/>
          <w:b/>
          <w:bCs/>
          <w:sz w:val="36"/>
        </w:rPr>
      </w:pPr>
    </w:p>
    <w:p w14:paraId="0ADDC254" w14:textId="77777777" w:rsidR="0099295E" w:rsidRDefault="0099295E">
      <w:pPr>
        <w:spacing w:after="0" w:line="400" w:lineRule="exact"/>
        <w:rPr>
          <w:rFonts w:eastAsia="標楷體"/>
          <w:b/>
          <w:bCs/>
          <w:sz w:val="36"/>
        </w:rPr>
      </w:pPr>
    </w:p>
    <w:p w14:paraId="7874C809" w14:textId="77777777" w:rsidR="0099295E" w:rsidRDefault="002D4E4C">
      <w:pPr>
        <w:spacing w:after="0" w:line="400" w:lineRule="exact"/>
        <w:jc w:val="center"/>
        <w:rPr>
          <w:rFonts w:eastAsia="標楷體"/>
          <w:b/>
          <w:bCs/>
          <w:sz w:val="36"/>
        </w:rPr>
        <w:sectPr w:rsidR="0099295E">
          <w:footerReference w:type="default" r:id="rId14"/>
          <w:pgSz w:w="11906" w:h="16838"/>
          <w:pgMar w:top="1440" w:right="1800" w:bottom="1440" w:left="1800" w:header="851" w:footer="992" w:gutter="0"/>
          <w:cols w:space="720"/>
          <w:titlePg/>
          <w:docGrid w:type="lines" w:linePitch="394"/>
        </w:sectPr>
      </w:pPr>
      <w:r>
        <w:rPr>
          <w:rFonts w:eastAsia="標楷體"/>
          <w:b/>
          <w:bCs/>
          <w:sz w:val="36"/>
        </w:rPr>
        <w:t>中　華　民　國</w:t>
      </w:r>
      <w:r>
        <w:rPr>
          <w:rFonts w:eastAsia="標楷體"/>
          <w:b/>
          <w:bCs/>
          <w:sz w:val="36"/>
        </w:rPr>
        <w:t xml:space="preserve">  </w:t>
      </w:r>
      <w:r>
        <w:rPr>
          <w:rFonts w:eastAsia="標楷體"/>
          <w:b/>
          <w:bCs/>
          <w:sz w:val="36"/>
        </w:rPr>
        <w:t xml:space="preserve">　</w:t>
      </w:r>
      <w:r>
        <w:rPr>
          <w:rFonts w:eastAsia="標楷體"/>
          <w:b/>
          <w:bCs/>
          <w:sz w:val="36"/>
        </w:rPr>
        <w:t xml:space="preserve">  </w:t>
      </w:r>
      <w:r>
        <w:rPr>
          <w:rFonts w:eastAsia="標楷體"/>
          <w:b/>
          <w:bCs/>
          <w:sz w:val="36"/>
        </w:rPr>
        <w:t xml:space="preserve">　年　</w:t>
      </w:r>
      <w:r>
        <w:rPr>
          <w:rFonts w:eastAsia="標楷體"/>
          <w:b/>
          <w:bCs/>
          <w:sz w:val="36"/>
        </w:rPr>
        <w:t xml:space="preserve">    </w:t>
      </w:r>
      <w:r>
        <w:rPr>
          <w:rFonts w:eastAsia="標楷體"/>
          <w:b/>
          <w:bCs/>
          <w:sz w:val="36"/>
        </w:rPr>
        <w:t xml:space="preserve">　月</w:t>
      </w:r>
      <w:r>
        <w:rPr>
          <w:rFonts w:eastAsia="標楷體"/>
          <w:b/>
          <w:bCs/>
          <w:sz w:val="36"/>
        </w:rPr>
        <w:t xml:space="preserve">       </w:t>
      </w:r>
      <w:r>
        <w:rPr>
          <w:rFonts w:eastAsia="標楷體"/>
          <w:b/>
          <w:bCs/>
          <w:sz w:val="36"/>
        </w:rPr>
        <w:t>日</w:t>
      </w:r>
    </w:p>
    <w:p w14:paraId="332AF1F6" w14:textId="77777777" w:rsidR="0099295E" w:rsidRDefault="002D4E4C">
      <w:pPr>
        <w:snapToGrid w:val="0"/>
        <w:spacing w:after="0"/>
        <w:rPr>
          <w:rFonts w:eastAsia="標楷體"/>
          <w:b/>
          <w:bCs/>
          <w:color w:val="000000"/>
          <w:sz w:val="28"/>
          <w:szCs w:val="28"/>
        </w:rPr>
      </w:pPr>
      <w:r>
        <w:rPr>
          <w:rFonts w:eastAsia="標楷體"/>
          <w:b/>
          <w:bCs/>
          <w:color w:val="000000"/>
          <w:sz w:val="28"/>
          <w:szCs w:val="28"/>
        </w:rPr>
        <w:lastRenderedPageBreak/>
        <w:t>一、合作同意書</w:t>
      </w:r>
    </w:p>
    <w:p w14:paraId="11914B67" w14:textId="77777777" w:rsidR="0099295E" w:rsidRDefault="002D4E4C">
      <w:pPr>
        <w:widowControl/>
        <w:spacing w:before="120" w:after="0" w:line="0" w:lineRule="atLeast"/>
        <w:jc w:val="both"/>
      </w:pPr>
      <w:r>
        <w:rPr>
          <w:rFonts w:eastAsia="標楷體"/>
          <w:sz w:val="24"/>
        </w:rPr>
        <w:t xml:space="preserve">    </w:t>
      </w:r>
      <w:r>
        <w:rPr>
          <w:rFonts w:eastAsia="標楷體"/>
          <w:sz w:val="24"/>
        </w:rPr>
        <w:t>本校同意參加配合教育部國民及學前教育署委託國立中央大學辦理之「國民中小學身教式閱讀</w:t>
      </w:r>
      <w:proofErr w:type="gramStart"/>
      <w:r>
        <w:rPr>
          <w:rFonts w:eastAsia="標楷體"/>
          <w:sz w:val="24"/>
        </w:rPr>
        <w:t>與聊書計畫</w:t>
      </w:r>
      <w:proofErr w:type="gramEnd"/>
      <w:r>
        <w:rPr>
          <w:rFonts w:eastAsia="標楷體"/>
          <w:sz w:val="24"/>
        </w:rPr>
        <w:t>」，以</w:t>
      </w:r>
      <w:r>
        <w:rPr>
          <w:rFonts w:eastAsia="標楷體"/>
          <w:sz w:val="24"/>
        </w:rPr>
        <w:t>MSSR</w:t>
      </w:r>
      <w:proofErr w:type="gramStart"/>
      <w:r>
        <w:rPr>
          <w:rFonts w:eastAsia="標楷體"/>
          <w:sz w:val="24"/>
        </w:rPr>
        <w:t>和聊書</w:t>
      </w:r>
      <w:proofErr w:type="gramEnd"/>
      <w:r>
        <w:rPr>
          <w:rFonts w:eastAsia="標楷體"/>
          <w:sz w:val="24"/>
        </w:rPr>
        <w:t>，</w:t>
      </w:r>
      <w:r>
        <w:rPr>
          <w:rFonts w:eastAsia="標楷體"/>
          <w:color w:val="000000"/>
          <w:sz w:val="24"/>
        </w:rPr>
        <w:t>培養學生終身閱讀之興趣、習慣與能力。</w:t>
      </w:r>
      <w:r>
        <w:rPr>
          <w:rFonts w:eastAsia="標楷體"/>
          <w:color w:val="000000"/>
          <w:sz w:val="24"/>
        </w:rPr>
        <w:t>（計畫內容詳閱【附錄】說明）</w:t>
      </w:r>
    </w:p>
    <w:p w14:paraId="0E066A84" w14:textId="77777777" w:rsidR="0099295E" w:rsidRDefault="002D4E4C">
      <w:pPr>
        <w:widowControl/>
        <w:spacing w:before="120" w:after="0" w:line="0" w:lineRule="atLeast"/>
        <w:jc w:val="both"/>
        <w:rPr>
          <w:rFonts w:eastAsia="標楷體"/>
          <w:color w:val="000000"/>
          <w:sz w:val="24"/>
        </w:rPr>
      </w:pPr>
      <w:r>
        <w:rPr>
          <w:rFonts w:eastAsia="標楷體"/>
          <w:color w:val="000000"/>
          <w:sz w:val="24"/>
        </w:rPr>
        <w:tab/>
      </w:r>
      <w:r>
        <w:rPr>
          <w:rFonts w:eastAsia="標楷體"/>
          <w:color w:val="000000"/>
          <w:sz w:val="24"/>
        </w:rPr>
        <w:t>本校為執行本計畫所完成之著作，其著作財產權於著作完成時，全部讓與計畫之推動中心，本校同意不對計畫之推動中心行使著作人格權。又該等著作如有第三人完成之部分時者，本校應完成與第三人簽定著作財產權讓與推動中心，且該第三人完成著作所涉及之一切</w:t>
      </w:r>
      <w:proofErr w:type="gramStart"/>
      <w:r>
        <w:rPr>
          <w:rFonts w:eastAsia="標楷體"/>
          <w:color w:val="000000"/>
          <w:sz w:val="24"/>
        </w:rPr>
        <w:t>費用均由該</w:t>
      </w:r>
      <w:proofErr w:type="gramEnd"/>
      <w:r>
        <w:rPr>
          <w:rFonts w:eastAsia="標楷體"/>
          <w:color w:val="000000"/>
          <w:sz w:val="24"/>
        </w:rPr>
        <w:t>第三人與本校之協議支出，並使其承諾不對推動中心行使著作人格權及遵守</w:t>
      </w:r>
      <w:r>
        <w:rPr>
          <w:rFonts w:eastAsia="標楷體"/>
          <w:color w:val="000000"/>
          <w:sz w:val="24"/>
        </w:rPr>
        <w:t xml:space="preserve">(1) </w:t>
      </w:r>
      <w:r>
        <w:rPr>
          <w:rFonts w:eastAsia="標楷體"/>
          <w:color w:val="000000"/>
          <w:sz w:val="24"/>
        </w:rPr>
        <w:t>本校之著作不得有抄襲、改作或其他侵害他人著作權之情事。如涉及使用著作權之糾紛時，悉由本校自負法律責任、</w:t>
      </w:r>
      <w:r>
        <w:rPr>
          <w:rFonts w:eastAsia="標楷體"/>
          <w:color w:val="000000"/>
          <w:sz w:val="24"/>
        </w:rPr>
        <w:t>(2)</w:t>
      </w:r>
      <w:r>
        <w:rPr>
          <w:rFonts w:eastAsia="標楷體"/>
          <w:color w:val="000000"/>
          <w:sz w:val="24"/>
        </w:rPr>
        <w:t>本計畫如有收集影音或文件資料，本校應以書面取得著作權人</w:t>
      </w:r>
      <w:r>
        <w:rPr>
          <w:rFonts w:eastAsia="標楷體"/>
          <w:color w:val="000000"/>
          <w:sz w:val="24"/>
        </w:rPr>
        <w:t>之全部著作權力歸推動中心所有，包含無限制重製、公開播放與網路公開傳輸等權利。</w:t>
      </w:r>
    </w:p>
    <w:p w14:paraId="2730F0FE" w14:textId="77777777" w:rsidR="0099295E" w:rsidRDefault="0099295E">
      <w:pPr>
        <w:spacing w:after="0" w:line="400" w:lineRule="exact"/>
        <w:rPr>
          <w:rFonts w:eastAsia="標楷體"/>
          <w:sz w:val="24"/>
        </w:rPr>
      </w:pPr>
    </w:p>
    <w:p w14:paraId="1B9A0C1A" w14:textId="77777777" w:rsidR="0099295E" w:rsidRDefault="0099295E">
      <w:pPr>
        <w:spacing w:after="0" w:line="400" w:lineRule="exact"/>
        <w:rPr>
          <w:rFonts w:eastAsia="標楷體"/>
          <w:sz w:val="24"/>
        </w:rPr>
      </w:pPr>
    </w:p>
    <w:p w14:paraId="7FCF1463" w14:textId="77777777" w:rsidR="0099295E" w:rsidRDefault="002D4E4C">
      <w:pPr>
        <w:snapToGrid w:val="0"/>
        <w:spacing w:after="0" w:line="0" w:lineRule="atLeast"/>
      </w:pPr>
      <w:r>
        <w:rPr>
          <w:rFonts w:eastAsia="標楷體"/>
          <w:sz w:val="28"/>
          <w:szCs w:val="28"/>
        </w:rPr>
        <w:t>計畫主持人親筆簽名：</w:t>
      </w:r>
      <w:r>
        <w:rPr>
          <w:rFonts w:eastAsia="標楷體"/>
          <w:sz w:val="28"/>
          <w:szCs w:val="28"/>
          <w:u w:val="single"/>
        </w:rPr>
        <w:t xml:space="preserve">                    </w:t>
      </w:r>
      <w:r>
        <w:rPr>
          <w:rFonts w:eastAsia="標楷體"/>
          <w:sz w:val="28"/>
          <w:szCs w:val="28"/>
        </w:rPr>
        <w:t xml:space="preserve"> </w:t>
      </w:r>
      <w:r>
        <w:rPr>
          <w:rFonts w:eastAsia="標楷體"/>
          <w:sz w:val="28"/>
          <w:szCs w:val="28"/>
        </w:rPr>
        <w:t>日期：</w:t>
      </w:r>
      <w:r>
        <w:rPr>
          <w:rFonts w:eastAsia="標楷體"/>
          <w:sz w:val="28"/>
          <w:szCs w:val="28"/>
          <w:u w:val="single"/>
        </w:rPr>
        <w:t xml:space="preserve">             </w:t>
      </w:r>
    </w:p>
    <w:p w14:paraId="464E1D17" w14:textId="77777777" w:rsidR="0099295E" w:rsidRDefault="0099295E">
      <w:pPr>
        <w:snapToGrid w:val="0"/>
        <w:spacing w:after="0" w:line="0" w:lineRule="atLeast"/>
        <w:rPr>
          <w:rFonts w:eastAsia="標楷體"/>
          <w:sz w:val="28"/>
          <w:szCs w:val="28"/>
          <w:u w:val="single"/>
        </w:rPr>
      </w:pPr>
    </w:p>
    <w:p w14:paraId="3DBED066" w14:textId="77777777" w:rsidR="0099295E" w:rsidRDefault="002D4E4C">
      <w:pPr>
        <w:snapToGrid w:val="0"/>
        <w:spacing w:after="0" w:line="360" w:lineRule="auto"/>
        <w:rPr>
          <w:rFonts w:eastAsia="標楷體"/>
          <w:b/>
          <w:bCs/>
          <w:color w:val="000000"/>
          <w:sz w:val="28"/>
          <w:szCs w:val="28"/>
        </w:rPr>
      </w:pPr>
      <w:r>
        <w:rPr>
          <w:rFonts w:eastAsia="標楷體"/>
          <w:b/>
          <w:bCs/>
          <w:color w:val="000000"/>
          <w:sz w:val="28"/>
          <w:szCs w:val="28"/>
        </w:rPr>
        <w:t>二、學校基本資料</w:t>
      </w:r>
    </w:p>
    <w:tbl>
      <w:tblPr>
        <w:tblW w:w="5044" w:type="pct"/>
        <w:jc w:val="center"/>
        <w:tblCellMar>
          <w:left w:w="10" w:type="dxa"/>
          <w:right w:w="10" w:type="dxa"/>
        </w:tblCellMar>
        <w:tblLook w:val="0000" w:firstRow="0" w:lastRow="0" w:firstColumn="0" w:lastColumn="0" w:noHBand="0" w:noVBand="0"/>
      </w:tblPr>
      <w:tblGrid>
        <w:gridCol w:w="1830"/>
        <w:gridCol w:w="1259"/>
        <w:gridCol w:w="587"/>
        <w:gridCol w:w="1150"/>
        <w:gridCol w:w="12"/>
        <w:gridCol w:w="24"/>
        <w:gridCol w:w="1240"/>
        <w:gridCol w:w="282"/>
        <w:gridCol w:w="35"/>
        <w:gridCol w:w="712"/>
        <w:gridCol w:w="1218"/>
      </w:tblGrid>
      <w:tr w:rsidR="0099295E" w14:paraId="2C035248" w14:textId="77777777">
        <w:tblPrEx>
          <w:tblCellMar>
            <w:top w:w="0" w:type="dxa"/>
            <w:bottom w:w="0" w:type="dxa"/>
          </w:tblCellMar>
        </w:tblPrEx>
        <w:trPr>
          <w:trHeight w:val="567"/>
          <w:jc w:val="center"/>
        </w:trPr>
        <w:tc>
          <w:tcPr>
            <w:tcW w:w="184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4DB91D" w14:textId="77777777" w:rsidR="0099295E" w:rsidRDefault="002D4E4C">
            <w:pPr>
              <w:spacing w:after="0" w:line="0" w:lineRule="atLeast"/>
              <w:jc w:val="center"/>
              <w:rPr>
                <w:rFonts w:eastAsia="標楷體"/>
                <w:sz w:val="24"/>
              </w:rPr>
            </w:pPr>
            <w:r>
              <w:rPr>
                <w:rFonts w:eastAsia="標楷體"/>
                <w:sz w:val="24"/>
              </w:rPr>
              <w:t>執行單位</w:t>
            </w:r>
          </w:p>
        </w:tc>
        <w:tc>
          <w:tcPr>
            <w:tcW w:w="3062" w:type="dxa"/>
            <w:gridSpan w:val="5"/>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CC36221" w14:textId="77777777" w:rsidR="0099295E" w:rsidRDefault="002D4E4C">
            <w:pPr>
              <w:spacing w:after="0" w:line="0" w:lineRule="atLeast"/>
              <w:ind w:left="113" w:right="113"/>
            </w:pPr>
            <w:r>
              <w:rPr>
                <w:rFonts w:eastAsia="標楷體"/>
                <w:color w:val="808080"/>
                <w:sz w:val="24"/>
              </w:rPr>
              <w:t>（校名）</w:t>
            </w:r>
          </w:p>
        </w:tc>
        <w:tc>
          <w:tcPr>
            <w:tcW w:w="1252" w:type="dxa"/>
            <w:tcBorders>
              <w:top w:val="single" w:sz="12"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E986899" w14:textId="77777777" w:rsidR="0099295E" w:rsidRDefault="002D4E4C">
            <w:pPr>
              <w:spacing w:after="0" w:line="0" w:lineRule="atLeast"/>
              <w:ind w:left="113" w:right="113"/>
              <w:rPr>
                <w:rFonts w:eastAsia="標楷體"/>
                <w:sz w:val="24"/>
              </w:rPr>
            </w:pPr>
            <w:r>
              <w:rPr>
                <w:rFonts w:eastAsia="標楷體"/>
                <w:sz w:val="24"/>
              </w:rPr>
              <w:t>所在縣市</w:t>
            </w:r>
          </w:p>
        </w:tc>
        <w:tc>
          <w:tcPr>
            <w:tcW w:w="2274" w:type="dxa"/>
            <w:gridSpan w:val="4"/>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7F1A2E8" w14:textId="77777777" w:rsidR="0099295E" w:rsidRDefault="0099295E">
            <w:pPr>
              <w:spacing w:after="0" w:line="0" w:lineRule="atLeast"/>
              <w:ind w:left="113" w:right="113"/>
              <w:rPr>
                <w:rFonts w:eastAsia="標楷體"/>
                <w:sz w:val="24"/>
              </w:rPr>
            </w:pPr>
          </w:p>
        </w:tc>
      </w:tr>
      <w:tr w:rsidR="0099295E" w14:paraId="5C1995CF" w14:textId="77777777">
        <w:tblPrEx>
          <w:tblCellMar>
            <w:top w:w="0" w:type="dxa"/>
            <w:bottom w:w="0" w:type="dxa"/>
          </w:tblCellMar>
        </w:tblPrEx>
        <w:trPr>
          <w:trHeight w:val="567"/>
          <w:jc w:val="center"/>
        </w:trPr>
        <w:tc>
          <w:tcPr>
            <w:tcW w:w="18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78703F" w14:textId="77777777" w:rsidR="0099295E" w:rsidRDefault="002D4E4C">
            <w:pPr>
              <w:spacing w:after="0" w:line="0" w:lineRule="atLeast"/>
              <w:jc w:val="center"/>
              <w:rPr>
                <w:rFonts w:eastAsia="標楷體"/>
                <w:sz w:val="24"/>
              </w:rPr>
            </w:pPr>
            <w:r>
              <w:rPr>
                <w:rFonts w:eastAsia="標楷體"/>
                <w:sz w:val="24"/>
              </w:rPr>
              <w:t>通訊地址</w:t>
            </w:r>
          </w:p>
        </w:tc>
        <w:tc>
          <w:tcPr>
            <w:tcW w:w="6588"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576DD6E" w14:textId="77777777" w:rsidR="0099295E" w:rsidRDefault="002D4E4C">
            <w:pPr>
              <w:spacing w:after="0" w:line="0" w:lineRule="atLeast"/>
              <w:ind w:left="113" w:right="113"/>
            </w:pPr>
            <w:r>
              <w:rPr>
                <w:rFonts w:eastAsia="標楷體"/>
                <w:color w:val="808080"/>
                <w:sz w:val="24"/>
              </w:rPr>
              <w:t>（請填郵遞區號</w:t>
            </w:r>
            <w:r>
              <w:rPr>
                <w:rFonts w:eastAsia="標楷體"/>
                <w:color w:val="808080"/>
                <w:sz w:val="24"/>
              </w:rPr>
              <w:t>5</w:t>
            </w:r>
            <w:r>
              <w:rPr>
                <w:rFonts w:eastAsia="標楷體"/>
                <w:color w:val="808080"/>
                <w:sz w:val="24"/>
              </w:rPr>
              <w:t>碼</w:t>
            </w:r>
            <w:r>
              <w:rPr>
                <w:rFonts w:eastAsia="標楷體"/>
                <w:color w:val="808080"/>
                <w:sz w:val="24"/>
              </w:rPr>
              <w:t>+</w:t>
            </w:r>
            <w:r>
              <w:rPr>
                <w:rFonts w:eastAsia="標楷體"/>
                <w:color w:val="808080"/>
                <w:sz w:val="24"/>
              </w:rPr>
              <w:t>地址）</w:t>
            </w:r>
          </w:p>
        </w:tc>
      </w:tr>
      <w:tr w:rsidR="0099295E" w14:paraId="19EEE546" w14:textId="77777777">
        <w:tblPrEx>
          <w:tblCellMar>
            <w:top w:w="0" w:type="dxa"/>
            <w:bottom w:w="0" w:type="dxa"/>
          </w:tblCellMar>
        </w:tblPrEx>
        <w:trPr>
          <w:trHeight w:val="567"/>
          <w:jc w:val="center"/>
        </w:trPr>
        <w:tc>
          <w:tcPr>
            <w:tcW w:w="18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94FFAA" w14:textId="77777777" w:rsidR="0099295E" w:rsidRDefault="002D4E4C">
            <w:pPr>
              <w:spacing w:after="0" w:line="0" w:lineRule="atLeast"/>
              <w:jc w:val="center"/>
              <w:rPr>
                <w:rFonts w:eastAsia="標楷體"/>
                <w:sz w:val="24"/>
              </w:rPr>
            </w:pPr>
            <w:r>
              <w:rPr>
                <w:rFonts w:eastAsia="標楷體"/>
                <w:sz w:val="24"/>
              </w:rPr>
              <w:t>學校網站網址</w:t>
            </w:r>
          </w:p>
        </w:tc>
        <w:tc>
          <w:tcPr>
            <w:tcW w:w="6588"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B20F1F3" w14:textId="77777777" w:rsidR="0099295E" w:rsidRDefault="0099295E">
            <w:pPr>
              <w:spacing w:after="0" w:line="0" w:lineRule="atLeast"/>
              <w:ind w:left="113" w:right="113"/>
              <w:rPr>
                <w:rFonts w:eastAsia="標楷體"/>
                <w:sz w:val="24"/>
              </w:rPr>
            </w:pPr>
          </w:p>
        </w:tc>
      </w:tr>
      <w:tr w:rsidR="0099295E" w14:paraId="7A164A32" w14:textId="77777777">
        <w:tblPrEx>
          <w:tblCellMar>
            <w:top w:w="0" w:type="dxa"/>
            <w:bottom w:w="0" w:type="dxa"/>
          </w:tblCellMar>
        </w:tblPrEx>
        <w:trPr>
          <w:trHeight w:val="567"/>
          <w:jc w:val="center"/>
        </w:trPr>
        <w:tc>
          <w:tcPr>
            <w:tcW w:w="18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DE7AC7" w14:textId="77777777" w:rsidR="0099295E" w:rsidRDefault="002D4E4C">
            <w:pPr>
              <w:spacing w:after="0" w:line="0" w:lineRule="atLeast"/>
              <w:jc w:val="center"/>
            </w:pPr>
            <w:r>
              <w:rPr>
                <w:rFonts w:eastAsia="標楷體"/>
                <w:spacing w:val="-20"/>
                <w:sz w:val="24"/>
              </w:rPr>
              <w:t>班級</w:t>
            </w:r>
            <w:r>
              <w:rPr>
                <w:rFonts w:eastAsia="標楷體"/>
                <w:sz w:val="24"/>
              </w:rPr>
              <w:t>數</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192803" w14:textId="77777777" w:rsidR="0099295E" w:rsidRDefault="0099295E">
            <w:pPr>
              <w:spacing w:after="0" w:line="0" w:lineRule="atLeast"/>
              <w:ind w:left="113" w:right="113"/>
              <w:jc w:val="center"/>
              <w:rPr>
                <w:rFonts w:eastAsia="標楷體"/>
                <w:spacing w:val="-20"/>
                <w:sz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2107E2" w14:textId="77777777" w:rsidR="0099295E" w:rsidRDefault="002D4E4C">
            <w:pPr>
              <w:spacing w:after="0" w:line="0" w:lineRule="atLeast"/>
              <w:jc w:val="center"/>
            </w:pPr>
            <w:r>
              <w:rPr>
                <w:rFonts w:eastAsia="標楷體"/>
                <w:sz w:val="24"/>
              </w:rPr>
              <w:t>學生</w:t>
            </w:r>
            <w:r>
              <w:rPr>
                <w:rFonts w:eastAsia="標楷體"/>
                <w:spacing w:val="-20"/>
                <w:sz w:val="24"/>
              </w:rPr>
              <w:t>數</w:t>
            </w:r>
          </w:p>
        </w:tc>
        <w:tc>
          <w:tcPr>
            <w:tcW w:w="1288"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C382844" w14:textId="77777777" w:rsidR="0099295E" w:rsidRDefault="0099295E">
            <w:pPr>
              <w:spacing w:after="0" w:line="0" w:lineRule="atLeast"/>
              <w:ind w:left="113" w:right="113"/>
              <w:jc w:val="center"/>
              <w:rPr>
                <w:rFonts w:eastAsia="標楷體"/>
                <w:sz w:val="24"/>
              </w:rPr>
            </w:pPr>
          </w:p>
        </w:tc>
        <w:tc>
          <w:tcPr>
            <w:tcW w:w="1037"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16D9743" w14:textId="77777777" w:rsidR="0099295E" w:rsidRDefault="002D4E4C">
            <w:pPr>
              <w:spacing w:after="0" w:line="0" w:lineRule="atLeast"/>
              <w:ind w:left="113" w:right="113"/>
              <w:jc w:val="center"/>
              <w:rPr>
                <w:rFonts w:eastAsia="標楷體"/>
                <w:sz w:val="24"/>
              </w:rPr>
            </w:pPr>
            <w:r>
              <w:rPr>
                <w:rFonts w:eastAsia="標楷體"/>
                <w:sz w:val="24"/>
              </w:rPr>
              <w:t>教師數</w:t>
            </w:r>
          </w:p>
        </w:tc>
        <w:tc>
          <w:tcPr>
            <w:tcW w:w="123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50C806" w14:textId="77777777" w:rsidR="0099295E" w:rsidRDefault="0099295E">
            <w:pPr>
              <w:spacing w:after="0" w:line="0" w:lineRule="atLeast"/>
              <w:ind w:left="113" w:right="113"/>
              <w:jc w:val="center"/>
              <w:rPr>
                <w:rFonts w:eastAsia="標楷體"/>
                <w:sz w:val="24"/>
              </w:rPr>
            </w:pPr>
          </w:p>
        </w:tc>
      </w:tr>
      <w:tr w:rsidR="0099295E" w14:paraId="41EDA89D" w14:textId="77777777">
        <w:tblPrEx>
          <w:tblCellMar>
            <w:top w:w="0" w:type="dxa"/>
            <w:bottom w:w="0" w:type="dxa"/>
          </w:tblCellMar>
        </w:tblPrEx>
        <w:trPr>
          <w:trHeight w:val="567"/>
          <w:jc w:val="center"/>
        </w:trPr>
        <w:tc>
          <w:tcPr>
            <w:tcW w:w="184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294CF6" w14:textId="77777777" w:rsidR="0099295E" w:rsidRDefault="002D4E4C">
            <w:pPr>
              <w:spacing w:after="0" w:line="0" w:lineRule="atLeast"/>
              <w:jc w:val="center"/>
            </w:pPr>
            <w:r>
              <w:rPr>
                <w:rFonts w:eastAsia="標楷體"/>
                <w:sz w:val="24"/>
              </w:rPr>
              <w:t>主持人（校長）</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7A4950" w14:textId="77777777" w:rsidR="0099295E" w:rsidRDefault="0099295E">
            <w:pPr>
              <w:spacing w:after="0" w:line="0" w:lineRule="atLeast"/>
              <w:ind w:left="113" w:right="113"/>
              <w:jc w:val="center"/>
              <w:rPr>
                <w:rFonts w:eastAsia="標楷體"/>
                <w:spacing w:val="-20"/>
                <w:sz w:val="24"/>
              </w:rPr>
            </w:pPr>
          </w:p>
        </w:tc>
        <w:tc>
          <w:tcPr>
            <w:tcW w:w="116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5B7B00" w14:textId="77777777" w:rsidR="0099295E" w:rsidRDefault="002D4E4C">
            <w:pPr>
              <w:spacing w:after="0" w:line="0" w:lineRule="atLeast"/>
              <w:jc w:val="center"/>
              <w:rPr>
                <w:rFonts w:eastAsia="標楷體"/>
                <w:spacing w:val="-20"/>
                <w:sz w:val="24"/>
              </w:rPr>
            </w:pPr>
            <w:r>
              <w:rPr>
                <w:rFonts w:eastAsia="標楷體"/>
                <w:spacing w:val="-20"/>
                <w:sz w:val="24"/>
              </w:rPr>
              <w:t>任</w:t>
            </w:r>
            <w:r>
              <w:rPr>
                <w:rFonts w:eastAsia="標楷體"/>
                <w:spacing w:val="-20"/>
                <w:sz w:val="24"/>
              </w:rPr>
              <w:t xml:space="preserve">  </w:t>
            </w:r>
            <w:r>
              <w:rPr>
                <w:rFonts w:eastAsia="標楷體"/>
                <w:spacing w:val="-20"/>
                <w:sz w:val="24"/>
              </w:rPr>
              <w:t>期</w:t>
            </w:r>
          </w:p>
        </w:tc>
        <w:tc>
          <w:tcPr>
            <w:tcW w:w="3562"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D8A6911" w14:textId="77777777" w:rsidR="0099295E" w:rsidRDefault="002D4E4C">
            <w:pPr>
              <w:spacing w:after="0" w:line="0" w:lineRule="atLeast"/>
              <w:ind w:left="113" w:right="113"/>
              <w:jc w:val="center"/>
              <w:rPr>
                <w:rFonts w:eastAsia="標楷體"/>
                <w:sz w:val="24"/>
              </w:rPr>
            </w:pPr>
            <w:r>
              <w:rPr>
                <w:rFonts w:eastAsia="標楷體"/>
                <w:sz w:val="24"/>
              </w:rPr>
              <w:t>至</w:t>
            </w:r>
            <w:r>
              <w:rPr>
                <w:rFonts w:eastAsia="標楷體"/>
                <w:sz w:val="24"/>
              </w:rPr>
              <w:t xml:space="preserve">     </w:t>
            </w:r>
            <w:r>
              <w:rPr>
                <w:rFonts w:eastAsia="標楷體"/>
                <w:sz w:val="24"/>
              </w:rPr>
              <w:t>年</w:t>
            </w:r>
            <w:r>
              <w:rPr>
                <w:rFonts w:eastAsia="標楷體"/>
                <w:sz w:val="24"/>
              </w:rPr>
              <w:t xml:space="preserve">     </w:t>
            </w:r>
            <w:r>
              <w:rPr>
                <w:rFonts w:eastAsia="標楷體"/>
                <w:sz w:val="24"/>
              </w:rPr>
              <w:t>月</w:t>
            </w:r>
            <w:r>
              <w:rPr>
                <w:rFonts w:eastAsia="標楷體"/>
                <w:sz w:val="24"/>
              </w:rPr>
              <w:t xml:space="preserve">     </w:t>
            </w:r>
            <w:r>
              <w:rPr>
                <w:rFonts w:eastAsia="標楷體"/>
                <w:sz w:val="24"/>
              </w:rPr>
              <w:t>日止</w:t>
            </w:r>
          </w:p>
        </w:tc>
      </w:tr>
      <w:tr w:rsidR="0099295E" w14:paraId="6C04A68D" w14:textId="77777777">
        <w:tblPrEx>
          <w:tblCellMar>
            <w:top w:w="0" w:type="dxa"/>
            <w:bottom w:w="0" w:type="dxa"/>
          </w:tblCellMar>
        </w:tblPrEx>
        <w:trPr>
          <w:trHeight w:val="567"/>
          <w:jc w:val="center"/>
        </w:trPr>
        <w:tc>
          <w:tcPr>
            <w:tcW w:w="8436" w:type="dxa"/>
            <w:gridSpan w:val="11"/>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6A5731" w14:textId="77777777" w:rsidR="0099295E" w:rsidRDefault="002D4E4C">
            <w:pPr>
              <w:spacing w:before="120" w:after="0" w:line="0" w:lineRule="atLeast"/>
            </w:pPr>
            <w:r>
              <w:rPr>
                <w:rFonts w:eastAsia="標楷體"/>
                <w:sz w:val="24"/>
              </w:rPr>
              <w:t xml:space="preserve">　是否曾</w:t>
            </w:r>
            <w:r>
              <w:rPr>
                <w:rFonts w:eastAsia="標楷體"/>
                <w:bCs/>
                <w:color w:val="000000"/>
                <w:sz w:val="24"/>
              </w:rPr>
              <w:t>獲得教育部相關計畫補助？</w:t>
            </w:r>
          </w:p>
          <w:p w14:paraId="6B9FC991" w14:textId="77777777" w:rsidR="0099295E" w:rsidRDefault="002D4E4C">
            <w:pPr>
              <w:spacing w:before="120" w:after="0" w:line="0" w:lineRule="atLeast"/>
            </w:pPr>
            <w:r>
              <w:rPr>
                <w:rFonts w:ascii="標楷體" w:eastAsia="標楷體" w:hAnsi="標楷體"/>
                <w:sz w:val="24"/>
              </w:rPr>
              <w:t xml:space="preserve">　</w:t>
            </w:r>
            <w:r>
              <w:rPr>
                <w:rFonts w:ascii="標楷體" w:eastAsia="標楷體" w:hAnsi="標楷體"/>
                <w:sz w:val="24"/>
              </w:rPr>
              <w:t>□</w:t>
            </w:r>
            <w:r>
              <w:rPr>
                <w:rFonts w:eastAsia="標楷體"/>
                <w:sz w:val="24"/>
              </w:rPr>
              <w:t>是</w:t>
            </w:r>
            <w:r>
              <w:rPr>
                <w:rFonts w:eastAsia="標楷體"/>
                <w:sz w:val="24"/>
              </w:rPr>
              <w:t xml:space="preserve">（請於下方填寫相關資料，如欄位不足請自行新增）　　　</w:t>
            </w:r>
            <w:r>
              <w:rPr>
                <w:rFonts w:ascii="標楷體" w:eastAsia="標楷體" w:hAnsi="標楷體"/>
                <w:sz w:val="24"/>
              </w:rPr>
              <w:t>□</w:t>
            </w:r>
            <w:r>
              <w:rPr>
                <w:rFonts w:eastAsia="標楷體"/>
                <w:sz w:val="24"/>
              </w:rPr>
              <w:t>否</w:t>
            </w:r>
          </w:p>
        </w:tc>
      </w:tr>
      <w:tr w:rsidR="0099295E" w14:paraId="6F3EDBC2" w14:textId="77777777">
        <w:tblPrEx>
          <w:tblCellMar>
            <w:top w:w="0" w:type="dxa"/>
            <w:bottom w:w="0" w:type="dxa"/>
          </w:tblCellMar>
        </w:tblPrEx>
        <w:trPr>
          <w:trHeight w:val="567"/>
          <w:jc w:val="center"/>
        </w:trPr>
        <w:tc>
          <w:tcPr>
            <w:tcW w:w="1848"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09765833" w14:textId="77777777" w:rsidR="0099295E" w:rsidRDefault="002D4E4C">
            <w:pPr>
              <w:spacing w:after="0" w:line="0" w:lineRule="atLeast"/>
              <w:ind w:right="113"/>
              <w:jc w:val="center"/>
              <w:rPr>
                <w:rFonts w:eastAsia="標楷體"/>
                <w:sz w:val="24"/>
              </w:rPr>
            </w:pPr>
            <w:r>
              <w:rPr>
                <w:rFonts w:eastAsia="標楷體"/>
                <w:sz w:val="24"/>
              </w:rPr>
              <w:t>獲補助年度</w:t>
            </w:r>
          </w:p>
        </w:tc>
        <w:tc>
          <w:tcPr>
            <w:tcW w:w="4597" w:type="dxa"/>
            <w:gridSpan w:val="7"/>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C226270" w14:textId="77777777" w:rsidR="0099295E" w:rsidRDefault="002D4E4C">
            <w:pPr>
              <w:spacing w:after="0" w:line="0" w:lineRule="atLeast"/>
              <w:ind w:right="113"/>
              <w:jc w:val="center"/>
              <w:rPr>
                <w:rFonts w:eastAsia="標楷體"/>
                <w:sz w:val="24"/>
              </w:rPr>
            </w:pPr>
            <w:r>
              <w:rPr>
                <w:rFonts w:eastAsia="標楷體"/>
                <w:sz w:val="24"/>
              </w:rPr>
              <w:t>計畫名稱</w:t>
            </w:r>
          </w:p>
        </w:tc>
        <w:tc>
          <w:tcPr>
            <w:tcW w:w="1991" w:type="dxa"/>
            <w:gridSpan w:val="3"/>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14:paraId="6E272838" w14:textId="77777777" w:rsidR="0099295E" w:rsidRDefault="002D4E4C">
            <w:pPr>
              <w:spacing w:after="0" w:line="0" w:lineRule="atLeast"/>
              <w:ind w:right="113"/>
              <w:jc w:val="center"/>
              <w:rPr>
                <w:rFonts w:eastAsia="標楷體"/>
                <w:sz w:val="24"/>
              </w:rPr>
            </w:pPr>
            <w:r>
              <w:rPr>
                <w:rFonts w:eastAsia="標楷體"/>
                <w:sz w:val="24"/>
              </w:rPr>
              <w:t>補助金額</w:t>
            </w:r>
          </w:p>
        </w:tc>
      </w:tr>
      <w:tr w:rsidR="0099295E" w14:paraId="6036086E" w14:textId="77777777">
        <w:tblPrEx>
          <w:tblCellMar>
            <w:top w:w="0" w:type="dxa"/>
            <w:bottom w:w="0" w:type="dxa"/>
          </w:tblCellMar>
        </w:tblPrEx>
        <w:trPr>
          <w:trHeight w:val="567"/>
          <w:jc w:val="center"/>
        </w:trPr>
        <w:tc>
          <w:tcPr>
            <w:tcW w:w="1848"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5981A593" w14:textId="77777777" w:rsidR="0099295E" w:rsidRDefault="0099295E">
            <w:pPr>
              <w:spacing w:after="0" w:line="0" w:lineRule="atLeast"/>
              <w:ind w:right="113"/>
              <w:jc w:val="center"/>
              <w:rPr>
                <w:rFonts w:eastAsia="標楷體"/>
                <w:sz w:val="24"/>
              </w:rPr>
            </w:pPr>
          </w:p>
        </w:tc>
        <w:tc>
          <w:tcPr>
            <w:tcW w:w="4597"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DB9DB3B" w14:textId="77777777" w:rsidR="0099295E" w:rsidRDefault="0099295E">
            <w:pPr>
              <w:spacing w:after="0" w:line="0" w:lineRule="atLeast"/>
              <w:ind w:right="113"/>
              <w:jc w:val="both"/>
              <w:rPr>
                <w:rFonts w:eastAsia="標楷體"/>
                <w:sz w:val="24"/>
              </w:rPr>
            </w:pPr>
          </w:p>
        </w:tc>
        <w:tc>
          <w:tcPr>
            <w:tcW w:w="1991"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E1C56AD" w14:textId="77777777" w:rsidR="0099295E" w:rsidRDefault="0099295E">
            <w:pPr>
              <w:spacing w:after="0" w:line="0" w:lineRule="atLeast"/>
              <w:ind w:right="113"/>
              <w:jc w:val="both"/>
              <w:rPr>
                <w:rFonts w:eastAsia="標楷體"/>
                <w:sz w:val="24"/>
              </w:rPr>
            </w:pPr>
          </w:p>
        </w:tc>
      </w:tr>
      <w:tr w:rsidR="0099295E" w14:paraId="21BB02D6" w14:textId="77777777">
        <w:tblPrEx>
          <w:tblCellMar>
            <w:top w:w="0" w:type="dxa"/>
            <w:bottom w:w="0" w:type="dxa"/>
          </w:tblCellMar>
        </w:tblPrEx>
        <w:trPr>
          <w:trHeight w:val="567"/>
          <w:jc w:val="center"/>
        </w:trPr>
        <w:tc>
          <w:tcPr>
            <w:tcW w:w="1848" w:type="dxa"/>
            <w:tcBorders>
              <w:top w:val="single" w:sz="4"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13EE5F25" w14:textId="77777777" w:rsidR="0099295E" w:rsidRDefault="0099295E">
            <w:pPr>
              <w:spacing w:after="0" w:line="0" w:lineRule="atLeast"/>
              <w:ind w:right="113"/>
              <w:jc w:val="center"/>
              <w:rPr>
                <w:rFonts w:eastAsia="標楷體"/>
                <w:sz w:val="24"/>
              </w:rPr>
            </w:pPr>
          </w:p>
        </w:tc>
        <w:tc>
          <w:tcPr>
            <w:tcW w:w="4597"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AC4D998" w14:textId="77777777" w:rsidR="0099295E" w:rsidRDefault="0099295E">
            <w:pPr>
              <w:spacing w:after="0" w:line="0" w:lineRule="atLeast"/>
              <w:ind w:right="113"/>
              <w:jc w:val="both"/>
              <w:rPr>
                <w:rFonts w:eastAsia="標楷體"/>
                <w:sz w:val="24"/>
              </w:rPr>
            </w:pPr>
          </w:p>
        </w:tc>
        <w:tc>
          <w:tcPr>
            <w:tcW w:w="1991"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CDC7D2D" w14:textId="77777777" w:rsidR="0099295E" w:rsidRDefault="0099295E">
            <w:pPr>
              <w:spacing w:after="0" w:line="0" w:lineRule="atLeast"/>
              <w:ind w:right="113"/>
              <w:jc w:val="both"/>
              <w:rPr>
                <w:rFonts w:eastAsia="標楷體"/>
                <w:sz w:val="24"/>
              </w:rPr>
            </w:pPr>
          </w:p>
        </w:tc>
      </w:tr>
      <w:tr w:rsidR="0099295E" w14:paraId="59C5A954" w14:textId="77777777">
        <w:tblPrEx>
          <w:tblCellMar>
            <w:top w:w="0" w:type="dxa"/>
            <w:bottom w:w="0" w:type="dxa"/>
          </w:tblCellMar>
        </w:tblPrEx>
        <w:trPr>
          <w:trHeight w:val="567"/>
          <w:jc w:val="center"/>
        </w:trPr>
        <w:tc>
          <w:tcPr>
            <w:tcW w:w="1848" w:type="dxa"/>
            <w:vMerge w:val="restart"/>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E689D44" w14:textId="77777777" w:rsidR="0099295E" w:rsidRDefault="002D4E4C">
            <w:pPr>
              <w:spacing w:after="0" w:line="0" w:lineRule="atLeast"/>
              <w:ind w:left="113" w:right="113"/>
              <w:jc w:val="center"/>
              <w:rPr>
                <w:rFonts w:eastAsia="標楷體"/>
                <w:sz w:val="24"/>
              </w:rPr>
            </w:pPr>
            <w:r>
              <w:rPr>
                <w:rFonts w:eastAsia="標楷體"/>
                <w:sz w:val="24"/>
              </w:rPr>
              <w:t>計畫承辦人</w:t>
            </w:r>
            <w:r>
              <w:rPr>
                <w:rFonts w:eastAsia="標楷體"/>
                <w:sz w:val="24"/>
              </w:rPr>
              <w:t>(1)</w:t>
            </w:r>
          </w:p>
        </w:tc>
        <w:tc>
          <w:tcPr>
            <w:tcW w:w="1265"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E660528" w14:textId="77777777" w:rsidR="0099295E" w:rsidRDefault="002D4E4C">
            <w:pPr>
              <w:spacing w:after="0" w:line="0" w:lineRule="atLeast"/>
              <w:ind w:right="113"/>
              <w:jc w:val="center"/>
              <w:rPr>
                <w:rFonts w:eastAsia="標楷體"/>
                <w:sz w:val="24"/>
              </w:rPr>
            </w:pPr>
            <w:r>
              <w:rPr>
                <w:rFonts w:eastAsia="標楷體"/>
                <w:sz w:val="24"/>
              </w:rPr>
              <w:t>姓名</w:t>
            </w:r>
          </w:p>
        </w:tc>
        <w:tc>
          <w:tcPr>
            <w:tcW w:w="1761"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AE0A600" w14:textId="77777777" w:rsidR="0099295E" w:rsidRDefault="0099295E">
            <w:pPr>
              <w:spacing w:after="0" w:line="0" w:lineRule="atLeast"/>
              <w:ind w:right="113"/>
              <w:jc w:val="center"/>
              <w:rPr>
                <w:rFonts w:eastAsia="標楷體"/>
                <w:sz w:val="24"/>
              </w:rPr>
            </w:pPr>
          </w:p>
        </w:tc>
        <w:tc>
          <w:tcPr>
            <w:tcW w:w="1571"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74D1901" w14:textId="77777777" w:rsidR="0099295E" w:rsidRDefault="002D4E4C">
            <w:pPr>
              <w:spacing w:after="0" w:line="0" w:lineRule="atLeast"/>
              <w:jc w:val="center"/>
              <w:rPr>
                <w:rFonts w:eastAsia="標楷體"/>
                <w:sz w:val="24"/>
              </w:rPr>
            </w:pPr>
            <w:r>
              <w:rPr>
                <w:rFonts w:eastAsia="標楷體"/>
                <w:sz w:val="24"/>
              </w:rPr>
              <w:t>職稱</w:t>
            </w:r>
          </w:p>
        </w:tc>
        <w:tc>
          <w:tcPr>
            <w:tcW w:w="1991" w:type="dxa"/>
            <w:gridSpan w:val="3"/>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3C50E63" w14:textId="77777777" w:rsidR="0099295E" w:rsidRDefault="0099295E">
            <w:pPr>
              <w:spacing w:after="0" w:line="0" w:lineRule="atLeast"/>
              <w:ind w:right="113"/>
              <w:jc w:val="center"/>
              <w:rPr>
                <w:rFonts w:eastAsia="標楷體"/>
                <w:sz w:val="24"/>
              </w:rPr>
            </w:pPr>
          </w:p>
        </w:tc>
      </w:tr>
      <w:tr w:rsidR="0099295E" w14:paraId="5A137EAB" w14:textId="77777777">
        <w:tblPrEx>
          <w:tblCellMar>
            <w:top w:w="0" w:type="dxa"/>
            <w:bottom w:w="0" w:type="dxa"/>
          </w:tblCellMar>
        </w:tblPrEx>
        <w:trPr>
          <w:trHeight w:val="567"/>
          <w:jc w:val="center"/>
        </w:trPr>
        <w:tc>
          <w:tcPr>
            <w:tcW w:w="1848" w:type="dxa"/>
            <w:vMerge/>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EFDF2A8" w14:textId="77777777" w:rsidR="0099295E" w:rsidRDefault="0099295E">
            <w:pPr>
              <w:spacing w:after="0" w:line="0" w:lineRule="atLeast"/>
              <w:ind w:left="113" w:right="113"/>
              <w:jc w:val="center"/>
              <w:rPr>
                <w:rFonts w:eastAsia="標楷體"/>
                <w:sz w:val="24"/>
              </w:rPr>
            </w:pPr>
          </w:p>
        </w:tc>
        <w:tc>
          <w:tcPr>
            <w:tcW w:w="1265"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F52C32A" w14:textId="77777777" w:rsidR="0099295E" w:rsidRDefault="002D4E4C">
            <w:pPr>
              <w:spacing w:after="0" w:line="0" w:lineRule="atLeast"/>
              <w:ind w:left="-13" w:right="113"/>
              <w:jc w:val="center"/>
              <w:rPr>
                <w:rFonts w:eastAsia="標楷體"/>
                <w:sz w:val="24"/>
              </w:rPr>
            </w:pPr>
            <w:r>
              <w:rPr>
                <w:rFonts w:eastAsia="標楷體"/>
                <w:sz w:val="24"/>
              </w:rPr>
              <w:t>電話（公）</w:t>
            </w:r>
          </w:p>
        </w:tc>
        <w:tc>
          <w:tcPr>
            <w:tcW w:w="1761"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515FB92" w14:textId="77777777" w:rsidR="0099295E" w:rsidRDefault="0099295E">
            <w:pPr>
              <w:spacing w:after="0" w:line="0" w:lineRule="atLeast"/>
              <w:ind w:left="113" w:right="113"/>
              <w:jc w:val="center"/>
              <w:rPr>
                <w:rFonts w:eastAsia="標楷體"/>
                <w:sz w:val="24"/>
              </w:rPr>
            </w:pPr>
          </w:p>
        </w:tc>
        <w:tc>
          <w:tcPr>
            <w:tcW w:w="1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0FDA9" w14:textId="77777777" w:rsidR="0099295E" w:rsidRDefault="002D4E4C">
            <w:pPr>
              <w:spacing w:after="0" w:line="0" w:lineRule="atLeast"/>
              <w:ind w:right="113"/>
              <w:jc w:val="center"/>
              <w:rPr>
                <w:rFonts w:eastAsia="標楷體"/>
                <w:sz w:val="24"/>
              </w:rPr>
            </w:pPr>
            <w:r>
              <w:rPr>
                <w:rFonts w:eastAsia="標楷體"/>
                <w:sz w:val="24"/>
              </w:rPr>
              <w:t xml:space="preserve"> </w:t>
            </w:r>
            <w:r>
              <w:rPr>
                <w:rFonts w:eastAsia="標楷體"/>
                <w:sz w:val="24"/>
              </w:rPr>
              <w:t>手機</w:t>
            </w:r>
          </w:p>
        </w:tc>
        <w:tc>
          <w:tcPr>
            <w:tcW w:w="199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F00C44" w14:textId="77777777" w:rsidR="0099295E" w:rsidRDefault="0099295E">
            <w:pPr>
              <w:spacing w:after="0" w:line="0" w:lineRule="atLeast"/>
              <w:ind w:left="113" w:right="113"/>
              <w:jc w:val="center"/>
              <w:rPr>
                <w:rFonts w:eastAsia="標楷體"/>
                <w:sz w:val="24"/>
              </w:rPr>
            </w:pPr>
          </w:p>
        </w:tc>
      </w:tr>
      <w:tr w:rsidR="0099295E" w14:paraId="70E82832" w14:textId="77777777">
        <w:tblPrEx>
          <w:tblCellMar>
            <w:top w:w="0" w:type="dxa"/>
            <w:bottom w:w="0" w:type="dxa"/>
          </w:tblCellMar>
        </w:tblPrEx>
        <w:trPr>
          <w:trHeight w:val="567"/>
          <w:jc w:val="center"/>
        </w:trPr>
        <w:tc>
          <w:tcPr>
            <w:tcW w:w="1848" w:type="dxa"/>
            <w:vMerge/>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8EF4A9A" w14:textId="77777777" w:rsidR="0099295E" w:rsidRDefault="0099295E">
            <w:pPr>
              <w:spacing w:after="0" w:line="0" w:lineRule="atLeast"/>
              <w:ind w:left="113" w:right="113"/>
              <w:jc w:val="center"/>
              <w:rPr>
                <w:rFonts w:eastAsia="標楷體"/>
                <w:sz w:val="24"/>
              </w:rPr>
            </w:pPr>
          </w:p>
        </w:tc>
        <w:tc>
          <w:tcPr>
            <w:tcW w:w="126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DBFAD" w14:textId="77777777" w:rsidR="0099295E" w:rsidRDefault="002D4E4C">
            <w:pPr>
              <w:spacing w:after="0" w:line="0" w:lineRule="atLeast"/>
              <w:ind w:left="113" w:right="113"/>
              <w:jc w:val="center"/>
              <w:rPr>
                <w:rFonts w:eastAsia="標楷體"/>
                <w:sz w:val="24"/>
              </w:rPr>
            </w:pPr>
            <w:r>
              <w:rPr>
                <w:rFonts w:eastAsia="標楷體"/>
                <w:sz w:val="24"/>
              </w:rPr>
              <w:t>E-MAIL</w:t>
            </w:r>
          </w:p>
        </w:tc>
        <w:tc>
          <w:tcPr>
            <w:tcW w:w="5323"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7F1F7F" w14:textId="77777777" w:rsidR="0099295E" w:rsidRDefault="0099295E">
            <w:pPr>
              <w:spacing w:after="0" w:line="0" w:lineRule="atLeast"/>
              <w:ind w:left="113" w:right="113"/>
              <w:jc w:val="center"/>
              <w:rPr>
                <w:rFonts w:eastAsia="標楷體"/>
                <w:sz w:val="24"/>
              </w:rPr>
            </w:pPr>
          </w:p>
        </w:tc>
      </w:tr>
      <w:tr w:rsidR="0099295E" w14:paraId="7188E2AB" w14:textId="77777777">
        <w:tblPrEx>
          <w:tblCellMar>
            <w:top w:w="0" w:type="dxa"/>
            <w:bottom w:w="0" w:type="dxa"/>
          </w:tblCellMar>
        </w:tblPrEx>
        <w:trPr>
          <w:trHeight w:val="567"/>
          <w:jc w:val="center"/>
        </w:trPr>
        <w:tc>
          <w:tcPr>
            <w:tcW w:w="1848" w:type="dxa"/>
            <w:vMerge w:val="restart"/>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55AF6EF" w14:textId="77777777" w:rsidR="0099295E" w:rsidRDefault="002D4E4C">
            <w:pPr>
              <w:spacing w:after="0" w:line="0" w:lineRule="atLeast"/>
              <w:ind w:left="113" w:right="113"/>
              <w:jc w:val="center"/>
            </w:pPr>
            <w:r>
              <w:rPr>
                <w:rFonts w:eastAsia="標楷體"/>
                <w:sz w:val="24"/>
              </w:rPr>
              <w:lastRenderedPageBreak/>
              <w:t>計畫承辦人</w:t>
            </w:r>
            <w:r>
              <w:rPr>
                <w:rFonts w:eastAsia="標楷體"/>
                <w:sz w:val="24"/>
              </w:rPr>
              <w:t>(2)</w:t>
            </w:r>
            <w:r>
              <w:rPr>
                <w:rFonts w:eastAsia="標楷體"/>
                <w:color w:val="808080"/>
                <w:sz w:val="24"/>
              </w:rPr>
              <w:t>（選填）</w:t>
            </w:r>
          </w:p>
        </w:tc>
        <w:tc>
          <w:tcPr>
            <w:tcW w:w="126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FF089" w14:textId="77777777" w:rsidR="0099295E" w:rsidRDefault="002D4E4C">
            <w:pPr>
              <w:spacing w:after="0" w:line="0" w:lineRule="atLeast"/>
              <w:ind w:right="113"/>
              <w:jc w:val="center"/>
              <w:rPr>
                <w:rFonts w:eastAsia="標楷體"/>
                <w:sz w:val="24"/>
              </w:rPr>
            </w:pPr>
            <w:r>
              <w:rPr>
                <w:rFonts w:eastAsia="標楷體"/>
                <w:sz w:val="24"/>
              </w:rPr>
              <w:t>姓名</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B9D13" w14:textId="77777777" w:rsidR="0099295E" w:rsidRDefault="0099295E">
            <w:pPr>
              <w:spacing w:after="0" w:line="0" w:lineRule="atLeast"/>
              <w:ind w:right="113"/>
              <w:jc w:val="center"/>
              <w:rPr>
                <w:rFonts w:eastAsia="標楷體"/>
                <w:sz w:val="24"/>
              </w:rPr>
            </w:pPr>
          </w:p>
        </w:tc>
        <w:tc>
          <w:tcPr>
            <w:tcW w:w="15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45AB8E" w14:textId="77777777" w:rsidR="0099295E" w:rsidRDefault="002D4E4C">
            <w:pPr>
              <w:spacing w:after="0" w:line="0" w:lineRule="atLeast"/>
              <w:jc w:val="center"/>
              <w:rPr>
                <w:rFonts w:eastAsia="標楷體"/>
                <w:sz w:val="24"/>
              </w:rPr>
            </w:pPr>
            <w:r>
              <w:rPr>
                <w:rFonts w:eastAsia="標楷體"/>
                <w:sz w:val="24"/>
              </w:rPr>
              <w:t>職稱</w:t>
            </w:r>
          </w:p>
        </w:tc>
        <w:tc>
          <w:tcPr>
            <w:tcW w:w="19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7D355A2" w14:textId="77777777" w:rsidR="0099295E" w:rsidRDefault="0099295E">
            <w:pPr>
              <w:spacing w:after="0" w:line="0" w:lineRule="atLeast"/>
              <w:ind w:right="113"/>
              <w:jc w:val="center"/>
              <w:rPr>
                <w:rFonts w:eastAsia="標楷體"/>
                <w:sz w:val="24"/>
              </w:rPr>
            </w:pPr>
          </w:p>
        </w:tc>
      </w:tr>
      <w:tr w:rsidR="0099295E" w14:paraId="786CBAE1" w14:textId="77777777">
        <w:tblPrEx>
          <w:tblCellMar>
            <w:top w:w="0" w:type="dxa"/>
            <w:bottom w:w="0" w:type="dxa"/>
          </w:tblCellMar>
        </w:tblPrEx>
        <w:trPr>
          <w:trHeight w:val="567"/>
          <w:jc w:val="center"/>
        </w:trPr>
        <w:tc>
          <w:tcPr>
            <w:tcW w:w="1848"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B6CAA84" w14:textId="77777777" w:rsidR="0099295E" w:rsidRDefault="0099295E">
            <w:pPr>
              <w:spacing w:after="0" w:line="0" w:lineRule="atLeast"/>
              <w:ind w:left="113" w:right="113"/>
              <w:jc w:val="center"/>
              <w:rPr>
                <w:rFonts w:eastAsia="標楷體"/>
                <w:sz w:val="24"/>
              </w:rPr>
            </w:pPr>
          </w:p>
        </w:tc>
        <w:tc>
          <w:tcPr>
            <w:tcW w:w="1265"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D64F1E" w14:textId="77777777" w:rsidR="0099295E" w:rsidRDefault="002D4E4C">
            <w:pPr>
              <w:spacing w:after="0" w:line="0" w:lineRule="atLeast"/>
              <w:ind w:left="-13" w:right="113"/>
              <w:jc w:val="center"/>
              <w:rPr>
                <w:rFonts w:eastAsia="標楷體"/>
                <w:sz w:val="24"/>
              </w:rPr>
            </w:pPr>
            <w:r>
              <w:rPr>
                <w:rFonts w:eastAsia="標楷體"/>
                <w:sz w:val="24"/>
              </w:rPr>
              <w:t>電話（公）</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5D81C" w14:textId="77777777" w:rsidR="0099295E" w:rsidRDefault="0099295E">
            <w:pPr>
              <w:spacing w:after="0" w:line="0" w:lineRule="atLeast"/>
              <w:ind w:left="113" w:right="113"/>
              <w:jc w:val="center"/>
              <w:rPr>
                <w:rFonts w:eastAsia="標楷體"/>
                <w:sz w:val="24"/>
              </w:rPr>
            </w:pPr>
          </w:p>
        </w:tc>
        <w:tc>
          <w:tcPr>
            <w:tcW w:w="15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609C70" w14:textId="77777777" w:rsidR="0099295E" w:rsidRDefault="002D4E4C">
            <w:pPr>
              <w:spacing w:after="0" w:line="0" w:lineRule="atLeast"/>
              <w:ind w:right="113"/>
              <w:jc w:val="center"/>
              <w:rPr>
                <w:rFonts w:eastAsia="標楷體"/>
                <w:sz w:val="24"/>
              </w:rPr>
            </w:pPr>
            <w:r>
              <w:rPr>
                <w:rFonts w:eastAsia="標楷體"/>
                <w:sz w:val="24"/>
              </w:rPr>
              <w:t xml:space="preserve"> </w:t>
            </w:r>
            <w:r>
              <w:rPr>
                <w:rFonts w:eastAsia="標楷體"/>
                <w:sz w:val="24"/>
              </w:rPr>
              <w:t>手機</w:t>
            </w:r>
          </w:p>
        </w:tc>
        <w:tc>
          <w:tcPr>
            <w:tcW w:w="195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5E659B" w14:textId="77777777" w:rsidR="0099295E" w:rsidRDefault="0099295E">
            <w:pPr>
              <w:spacing w:after="0" w:line="0" w:lineRule="atLeast"/>
              <w:ind w:left="113" w:right="113"/>
              <w:jc w:val="center"/>
              <w:rPr>
                <w:rFonts w:eastAsia="標楷體"/>
                <w:sz w:val="24"/>
              </w:rPr>
            </w:pPr>
          </w:p>
        </w:tc>
      </w:tr>
      <w:tr w:rsidR="0099295E" w14:paraId="32A3F3AA" w14:textId="77777777">
        <w:tblPrEx>
          <w:tblCellMar>
            <w:top w:w="0" w:type="dxa"/>
            <w:bottom w:w="0" w:type="dxa"/>
          </w:tblCellMar>
        </w:tblPrEx>
        <w:trPr>
          <w:trHeight w:val="567"/>
          <w:jc w:val="center"/>
        </w:trPr>
        <w:tc>
          <w:tcPr>
            <w:tcW w:w="1848" w:type="dxa"/>
            <w:vMerge/>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E4A4631" w14:textId="77777777" w:rsidR="0099295E" w:rsidRDefault="0099295E">
            <w:pPr>
              <w:spacing w:after="0" w:line="0" w:lineRule="atLeast"/>
              <w:ind w:left="113" w:right="113"/>
              <w:jc w:val="center"/>
              <w:rPr>
                <w:rFonts w:eastAsia="標楷體"/>
                <w:sz w:val="24"/>
              </w:rPr>
            </w:pPr>
          </w:p>
        </w:tc>
        <w:tc>
          <w:tcPr>
            <w:tcW w:w="1265" w:type="dxa"/>
            <w:tcBorders>
              <w:top w:val="single" w:sz="4"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273BAC5" w14:textId="77777777" w:rsidR="0099295E" w:rsidRDefault="002D4E4C">
            <w:pPr>
              <w:spacing w:after="0" w:line="0" w:lineRule="atLeast"/>
              <w:ind w:left="113" w:right="113"/>
              <w:jc w:val="center"/>
              <w:rPr>
                <w:rFonts w:eastAsia="標楷體"/>
                <w:sz w:val="24"/>
              </w:rPr>
            </w:pPr>
            <w:r>
              <w:rPr>
                <w:rFonts w:eastAsia="標楷體"/>
                <w:sz w:val="24"/>
              </w:rPr>
              <w:t>E-MAIL</w:t>
            </w:r>
          </w:p>
        </w:tc>
        <w:tc>
          <w:tcPr>
            <w:tcW w:w="1773"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CD0B983" w14:textId="77777777" w:rsidR="0099295E" w:rsidRDefault="0099295E">
            <w:pPr>
              <w:spacing w:after="0" w:line="0" w:lineRule="atLeast"/>
              <w:ind w:left="113" w:right="113"/>
              <w:jc w:val="center"/>
              <w:rPr>
                <w:rFonts w:eastAsia="標楷體"/>
                <w:sz w:val="24"/>
              </w:rPr>
            </w:pPr>
          </w:p>
        </w:tc>
        <w:tc>
          <w:tcPr>
            <w:tcW w:w="1594"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E6994EE" w14:textId="77777777" w:rsidR="0099295E" w:rsidRDefault="0099295E">
            <w:pPr>
              <w:spacing w:after="0" w:line="0" w:lineRule="atLeast"/>
              <w:ind w:left="113" w:right="113"/>
              <w:jc w:val="center"/>
              <w:rPr>
                <w:rFonts w:eastAsia="標楷體"/>
                <w:sz w:val="24"/>
              </w:rPr>
            </w:pPr>
          </w:p>
        </w:tc>
        <w:tc>
          <w:tcPr>
            <w:tcW w:w="1956"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383641A" w14:textId="77777777" w:rsidR="0099295E" w:rsidRDefault="0099295E">
            <w:pPr>
              <w:spacing w:after="0" w:line="0" w:lineRule="atLeast"/>
              <w:ind w:left="113" w:right="113"/>
              <w:jc w:val="center"/>
              <w:rPr>
                <w:rFonts w:eastAsia="標楷體"/>
                <w:sz w:val="24"/>
              </w:rPr>
            </w:pPr>
          </w:p>
        </w:tc>
      </w:tr>
    </w:tbl>
    <w:p w14:paraId="56C79FC4" w14:textId="77777777" w:rsidR="0099295E" w:rsidRDefault="0099295E">
      <w:pPr>
        <w:snapToGrid w:val="0"/>
        <w:spacing w:after="0" w:line="480" w:lineRule="auto"/>
        <w:rPr>
          <w:rFonts w:eastAsia="標楷體"/>
          <w:b/>
          <w:bCs/>
          <w:color w:val="000000"/>
          <w:sz w:val="28"/>
          <w:szCs w:val="28"/>
        </w:rPr>
      </w:pPr>
    </w:p>
    <w:p w14:paraId="43490855" w14:textId="77777777" w:rsidR="0099295E" w:rsidRDefault="002D4E4C">
      <w:pPr>
        <w:snapToGrid w:val="0"/>
        <w:spacing w:after="0" w:line="480" w:lineRule="auto"/>
        <w:rPr>
          <w:rFonts w:eastAsia="標楷體"/>
          <w:b/>
          <w:bCs/>
          <w:color w:val="000000"/>
          <w:sz w:val="28"/>
          <w:szCs w:val="28"/>
        </w:rPr>
      </w:pPr>
      <w:r>
        <w:rPr>
          <w:rFonts w:eastAsia="標楷體"/>
          <w:b/>
          <w:bCs/>
          <w:color w:val="000000"/>
          <w:sz w:val="28"/>
          <w:szCs w:val="28"/>
        </w:rPr>
        <w:t>三、匯款資料</w:t>
      </w:r>
    </w:p>
    <w:tbl>
      <w:tblPr>
        <w:tblW w:w="5044" w:type="pct"/>
        <w:jc w:val="center"/>
        <w:tblCellMar>
          <w:left w:w="10" w:type="dxa"/>
          <w:right w:w="10" w:type="dxa"/>
        </w:tblCellMar>
        <w:tblLook w:val="0000" w:firstRow="0" w:lastRow="0" w:firstColumn="0" w:lastColumn="0" w:noHBand="0" w:noVBand="0"/>
      </w:tblPr>
      <w:tblGrid>
        <w:gridCol w:w="1829"/>
        <w:gridCol w:w="6520"/>
      </w:tblGrid>
      <w:tr w:rsidR="0099295E" w14:paraId="09772113" w14:textId="77777777">
        <w:tblPrEx>
          <w:tblCellMar>
            <w:top w:w="0" w:type="dxa"/>
            <w:bottom w:w="0" w:type="dxa"/>
          </w:tblCellMar>
        </w:tblPrEx>
        <w:trPr>
          <w:trHeight w:val="567"/>
          <w:jc w:val="center"/>
        </w:trPr>
        <w:tc>
          <w:tcPr>
            <w:tcW w:w="1847" w:type="dxa"/>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3D16E75" w14:textId="77777777" w:rsidR="0099295E" w:rsidRDefault="002D4E4C">
            <w:pPr>
              <w:spacing w:after="0" w:line="0" w:lineRule="atLeast"/>
              <w:jc w:val="center"/>
              <w:rPr>
                <w:rFonts w:eastAsia="標楷體"/>
                <w:sz w:val="24"/>
              </w:rPr>
            </w:pPr>
            <w:r>
              <w:rPr>
                <w:rFonts w:eastAsia="標楷體"/>
                <w:sz w:val="24"/>
              </w:rPr>
              <w:t>抬頭</w:t>
            </w:r>
          </w:p>
        </w:tc>
        <w:tc>
          <w:tcPr>
            <w:tcW w:w="6589" w:type="dxa"/>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4876694" w14:textId="77777777" w:rsidR="0099295E" w:rsidRDefault="002D4E4C">
            <w:pPr>
              <w:spacing w:after="0" w:line="0" w:lineRule="atLeast"/>
              <w:jc w:val="right"/>
              <w:rPr>
                <w:rFonts w:eastAsia="標楷體"/>
                <w:sz w:val="24"/>
              </w:rPr>
            </w:pPr>
            <w:r>
              <w:rPr>
                <w:rFonts w:eastAsia="標楷體"/>
                <w:sz w:val="24"/>
              </w:rPr>
              <w:t>（校名）</w:t>
            </w:r>
          </w:p>
        </w:tc>
      </w:tr>
      <w:tr w:rsidR="0099295E" w14:paraId="19BEAEA7" w14:textId="77777777">
        <w:tblPrEx>
          <w:tblCellMar>
            <w:top w:w="0" w:type="dxa"/>
            <w:bottom w:w="0" w:type="dxa"/>
          </w:tblCellMar>
        </w:tblPrEx>
        <w:trPr>
          <w:trHeight w:val="567"/>
          <w:jc w:val="center"/>
        </w:trPr>
        <w:tc>
          <w:tcPr>
            <w:tcW w:w="1847"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3C7932" w14:textId="77777777" w:rsidR="0099295E" w:rsidRDefault="002D4E4C">
            <w:pPr>
              <w:spacing w:after="0" w:line="0" w:lineRule="atLeast"/>
              <w:jc w:val="center"/>
              <w:rPr>
                <w:rFonts w:eastAsia="標楷體"/>
                <w:sz w:val="24"/>
              </w:rPr>
            </w:pPr>
            <w:r>
              <w:rPr>
                <w:rFonts w:eastAsia="標楷體"/>
                <w:sz w:val="24"/>
              </w:rPr>
              <w:t>匯款銀行</w:t>
            </w:r>
          </w:p>
        </w:tc>
        <w:tc>
          <w:tcPr>
            <w:tcW w:w="6589"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D023BD8" w14:textId="77777777" w:rsidR="0099295E" w:rsidRDefault="002D4E4C">
            <w:pPr>
              <w:spacing w:after="0" w:line="0" w:lineRule="atLeast"/>
              <w:ind w:left="113" w:right="113"/>
            </w:pPr>
            <w:r>
              <w:rPr>
                <w:rFonts w:eastAsia="標楷體"/>
                <w:color w:val="808080"/>
                <w:sz w:val="24"/>
              </w:rPr>
              <w:t>（請詳填銀行全名</w:t>
            </w:r>
            <w:r>
              <w:rPr>
                <w:rFonts w:eastAsia="標楷體"/>
                <w:color w:val="808080"/>
                <w:sz w:val="24"/>
              </w:rPr>
              <w:t>+</w:t>
            </w:r>
            <w:r>
              <w:rPr>
                <w:rFonts w:eastAsia="標楷體"/>
                <w:color w:val="808080"/>
                <w:sz w:val="24"/>
              </w:rPr>
              <w:t>銀行代碼）</w:t>
            </w:r>
          </w:p>
        </w:tc>
      </w:tr>
      <w:tr w:rsidR="0099295E" w14:paraId="26EFEC04" w14:textId="77777777">
        <w:tblPrEx>
          <w:tblCellMar>
            <w:top w:w="0" w:type="dxa"/>
            <w:bottom w:w="0" w:type="dxa"/>
          </w:tblCellMar>
        </w:tblPrEx>
        <w:trPr>
          <w:trHeight w:val="567"/>
          <w:jc w:val="center"/>
        </w:trPr>
        <w:tc>
          <w:tcPr>
            <w:tcW w:w="1847"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33F06B2" w14:textId="77777777" w:rsidR="0099295E" w:rsidRDefault="002D4E4C">
            <w:pPr>
              <w:spacing w:after="0" w:line="0" w:lineRule="atLeast"/>
              <w:jc w:val="center"/>
              <w:rPr>
                <w:rFonts w:eastAsia="標楷體"/>
                <w:sz w:val="24"/>
              </w:rPr>
            </w:pPr>
            <w:r>
              <w:rPr>
                <w:rFonts w:eastAsia="標楷體"/>
                <w:sz w:val="24"/>
              </w:rPr>
              <w:t>匯款帳號</w:t>
            </w:r>
          </w:p>
        </w:tc>
        <w:tc>
          <w:tcPr>
            <w:tcW w:w="6589"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F0C62F" w14:textId="77777777" w:rsidR="0099295E" w:rsidRDefault="0099295E">
            <w:pPr>
              <w:spacing w:after="0" w:line="0" w:lineRule="atLeast"/>
              <w:ind w:left="113" w:right="113"/>
              <w:rPr>
                <w:rFonts w:eastAsia="標楷體"/>
                <w:sz w:val="24"/>
              </w:rPr>
            </w:pPr>
          </w:p>
        </w:tc>
      </w:tr>
      <w:tr w:rsidR="0099295E" w14:paraId="155E1E1A" w14:textId="77777777">
        <w:tblPrEx>
          <w:tblCellMar>
            <w:top w:w="0" w:type="dxa"/>
            <w:bottom w:w="0" w:type="dxa"/>
          </w:tblCellMar>
        </w:tblPrEx>
        <w:trPr>
          <w:trHeight w:val="567"/>
          <w:jc w:val="center"/>
        </w:trPr>
        <w:tc>
          <w:tcPr>
            <w:tcW w:w="1847"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D3E215B" w14:textId="77777777" w:rsidR="0099295E" w:rsidRDefault="002D4E4C">
            <w:pPr>
              <w:spacing w:after="0" w:line="0" w:lineRule="atLeast"/>
              <w:jc w:val="center"/>
              <w:rPr>
                <w:rFonts w:eastAsia="標楷體"/>
                <w:sz w:val="24"/>
              </w:rPr>
            </w:pPr>
            <w:r>
              <w:rPr>
                <w:rFonts w:eastAsia="標楷體"/>
                <w:sz w:val="24"/>
              </w:rPr>
              <w:t>學校統一編號</w:t>
            </w:r>
          </w:p>
        </w:tc>
        <w:tc>
          <w:tcPr>
            <w:tcW w:w="6589" w:type="dxa"/>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9279F9" w14:textId="77777777" w:rsidR="0099295E" w:rsidRDefault="0099295E">
            <w:pPr>
              <w:spacing w:after="0" w:line="0" w:lineRule="atLeast"/>
              <w:ind w:left="113" w:right="113"/>
              <w:rPr>
                <w:rFonts w:eastAsia="標楷體"/>
                <w:sz w:val="24"/>
              </w:rPr>
            </w:pPr>
          </w:p>
        </w:tc>
      </w:tr>
      <w:tr w:rsidR="0099295E" w14:paraId="0B239D4C" w14:textId="77777777">
        <w:tblPrEx>
          <w:tblCellMar>
            <w:top w:w="0" w:type="dxa"/>
            <w:bottom w:w="0" w:type="dxa"/>
          </w:tblCellMar>
        </w:tblPrEx>
        <w:trPr>
          <w:trHeight w:val="567"/>
          <w:jc w:val="center"/>
        </w:trPr>
        <w:tc>
          <w:tcPr>
            <w:tcW w:w="8436"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6B57A59" w14:textId="77777777" w:rsidR="0099295E" w:rsidRDefault="002D4E4C">
            <w:pPr>
              <w:spacing w:after="0" w:line="0" w:lineRule="atLeast"/>
              <w:ind w:left="113" w:right="113"/>
              <w:rPr>
                <w:rFonts w:eastAsia="標楷體"/>
                <w:sz w:val="24"/>
              </w:rPr>
            </w:pPr>
            <w:r>
              <w:rPr>
                <w:rFonts w:eastAsia="標楷體"/>
                <w:sz w:val="24"/>
              </w:rPr>
              <w:t>說明：請貴校於收到中央大學核撥經費公文後，將用印之學校領據掛號郵寄至「</w:t>
            </w:r>
            <w:r>
              <w:rPr>
                <w:rFonts w:eastAsia="標楷體"/>
                <w:sz w:val="24"/>
              </w:rPr>
              <w:t xml:space="preserve">32001 </w:t>
            </w:r>
            <w:r>
              <w:rPr>
                <w:rFonts w:eastAsia="標楷體"/>
                <w:sz w:val="24"/>
              </w:rPr>
              <w:t>桃園市中壢區中大路</w:t>
            </w:r>
            <w:r>
              <w:rPr>
                <w:rFonts w:eastAsia="標楷體"/>
                <w:sz w:val="24"/>
              </w:rPr>
              <w:t>300</w:t>
            </w:r>
            <w:r>
              <w:rPr>
                <w:rFonts w:eastAsia="標楷體"/>
                <w:sz w:val="24"/>
              </w:rPr>
              <w:t>號</w:t>
            </w:r>
            <w:r>
              <w:rPr>
                <w:rFonts w:eastAsia="標楷體"/>
                <w:sz w:val="24"/>
              </w:rPr>
              <w:t xml:space="preserve"> </w:t>
            </w:r>
            <w:r>
              <w:rPr>
                <w:rFonts w:eastAsia="標楷體"/>
                <w:sz w:val="24"/>
              </w:rPr>
              <w:t>網路學習科技研究所</w:t>
            </w:r>
            <w:r>
              <w:rPr>
                <w:rFonts w:eastAsia="標楷體"/>
                <w:sz w:val="24"/>
              </w:rPr>
              <w:t xml:space="preserve"> </w:t>
            </w:r>
            <w:r>
              <w:rPr>
                <w:rFonts w:eastAsia="標楷體"/>
                <w:sz w:val="24"/>
              </w:rPr>
              <w:t>許</w:t>
            </w:r>
            <w:proofErr w:type="gramStart"/>
            <w:r>
              <w:rPr>
                <w:rFonts w:eastAsia="標楷體"/>
                <w:sz w:val="24"/>
              </w:rPr>
              <w:t>瓅</w:t>
            </w:r>
            <w:proofErr w:type="gramEnd"/>
            <w:r>
              <w:rPr>
                <w:rFonts w:eastAsia="標楷體"/>
                <w:sz w:val="24"/>
              </w:rPr>
              <w:t>方</w:t>
            </w:r>
            <w:r>
              <w:rPr>
                <w:rFonts w:eastAsia="標楷體"/>
                <w:sz w:val="24"/>
              </w:rPr>
              <w:t xml:space="preserve"> </w:t>
            </w:r>
            <w:r>
              <w:rPr>
                <w:rFonts w:eastAsia="標楷體"/>
                <w:sz w:val="24"/>
              </w:rPr>
              <w:t>小姐」收，中心將會儘快將款項匯入貴校帳戶。</w:t>
            </w:r>
          </w:p>
        </w:tc>
      </w:tr>
    </w:tbl>
    <w:p w14:paraId="705634D6" w14:textId="77777777" w:rsidR="0099295E" w:rsidRDefault="0099295E">
      <w:pPr>
        <w:snapToGrid w:val="0"/>
        <w:spacing w:after="0" w:line="480" w:lineRule="auto"/>
        <w:rPr>
          <w:rFonts w:eastAsia="標楷體"/>
          <w:b/>
          <w:bCs/>
          <w:color w:val="000000"/>
          <w:sz w:val="28"/>
          <w:szCs w:val="28"/>
        </w:rPr>
      </w:pPr>
    </w:p>
    <w:p w14:paraId="3635F9D7" w14:textId="77777777" w:rsidR="0099295E" w:rsidRDefault="002D4E4C">
      <w:pPr>
        <w:snapToGrid w:val="0"/>
        <w:spacing w:after="0" w:line="480" w:lineRule="auto"/>
        <w:rPr>
          <w:rFonts w:eastAsia="標楷體"/>
          <w:b/>
          <w:bCs/>
          <w:color w:val="000000"/>
          <w:sz w:val="28"/>
          <w:szCs w:val="28"/>
        </w:rPr>
      </w:pPr>
      <w:r>
        <w:rPr>
          <w:rFonts w:eastAsia="標楷體"/>
          <w:b/>
          <w:bCs/>
          <w:color w:val="000000"/>
          <w:sz w:val="28"/>
          <w:szCs w:val="28"/>
        </w:rPr>
        <w:t>四、</w:t>
      </w:r>
      <w:proofErr w:type="gramStart"/>
      <w:r>
        <w:rPr>
          <w:rFonts w:eastAsia="標楷體"/>
          <w:b/>
          <w:bCs/>
          <w:color w:val="000000"/>
          <w:sz w:val="28"/>
          <w:szCs w:val="28"/>
        </w:rPr>
        <w:t>師培教師</w:t>
      </w:r>
      <w:proofErr w:type="gramEnd"/>
      <w:r>
        <w:rPr>
          <w:rFonts w:eastAsia="標楷體"/>
          <w:b/>
          <w:bCs/>
          <w:color w:val="000000"/>
          <w:sz w:val="28"/>
          <w:szCs w:val="28"/>
        </w:rPr>
        <w:t>名單</w:t>
      </w:r>
    </w:p>
    <w:p w14:paraId="4FBE8FEF" w14:textId="77777777" w:rsidR="0099295E" w:rsidRDefault="002D4E4C">
      <w:pPr>
        <w:spacing w:after="0" w:line="0" w:lineRule="atLeast"/>
        <w:ind w:left="113" w:right="113"/>
        <w:rPr>
          <w:rFonts w:eastAsia="標楷體"/>
          <w:sz w:val="24"/>
        </w:rPr>
      </w:pPr>
      <w:r>
        <w:rPr>
          <w:rFonts w:eastAsia="標楷體"/>
          <w:sz w:val="24"/>
        </w:rPr>
        <w:t>至少</w:t>
      </w:r>
      <w:r>
        <w:rPr>
          <w:rFonts w:eastAsia="標楷體"/>
          <w:sz w:val="24"/>
        </w:rPr>
        <w:t>5</w:t>
      </w:r>
      <w:r>
        <w:rPr>
          <w:rFonts w:eastAsia="標楷體"/>
          <w:sz w:val="24"/>
        </w:rPr>
        <w:t>位教師，包含</w:t>
      </w:r>
      <w:r>
        <w:rPr>
          <w:rFonts w:eastAsia="標楷體"/>
          <w:sz w:val="24"/>
        </w:rPr>
        <w:t>2</w:t>
      </w:r>
      <w:r>
        <w:rPr>
          <w:rFonts w:eastAsia="標楷體"/>
          <w:sz w:val="24"/>
        </w:rPr>
        <w:t>位行政與</w:t>
      </w:r>
      <w:r>
        <w:rPr>
          <w:rFonts w:eastAsia="標楷體"/>
          <w:sz w:val="24"/>
        </w:rPr>
        <w:t>3</w:t>
      </w:r>
      <w:r>
        <w:rPr>
          <w:rFonts w:eastAsia="標楷體"/>
          <w:sz w:val="24"/>
        </w:rPr>
        <w:t>位班導師（偏鄉地區得彈性調整師培人數）</w:t>
      </w:r>
    </w:p>
    <w:p w14:paraId="5CA4B411" w14:textId="77777777" w:rsidR="0099295E" w:rsidRDefault="0099295E">
      <w:pPr>
        <w:spacing w:after="0" w:line="0" w:lineRule="atLeast"/>
        <w:ind w:left="113" w:right="113"/>
        <w:rPr>
          <w:rFonts w:eastAsia="標楷體"/>
          <w:sz w:val="24"/>
        </w:rPr>
      </w:pPr>
    </w:p>
    <w:tbl>
      <w:tblPr>
        <w:tblW w:w="5018" w:type="pct"/>
        <w:jc w:val="center"/>
        <w:tblCellMar>
          <w:left w:w="10" w:type="dxa"/>
          <w:right w:w="10" w:type="dxa"/>
        </w:tblCellMar>
        <w:tblLook w:val="0000" w:firstRow="0" w:lastRow="0" w:firstColumn="0" w:lastColumn="0" w:noHBand="0" w:noVBand="0"/>
      </w:tblPr>
      <w:tblGrid>
        <w:gridCol w:w="1602"/>
        <w:gridCol w:w="712"/>
        <w:gridCol w:w="1121"/>
        <w:gridCol w:w="1552"/>
        <w:gridCol w:w="3319"/>
      </w:tblGrid>
      <w:tr w:rsidR="0099295E" w14:paraId="7A678A5B" w14:textId="77777777">
        <w:tblPrEx>
          <w:tblCellMar>
            <w:top w:w="0" w:type="dxa"/>
            <w:bottom w:w="0" w:type="dxa"/>
          </w:tblCellMar>
        </w:tblPrEx>
        <w:trPr>
          <w:trHeight w:val="567"/>
          <w:jc w:val="center"/>
        </w:trPr>
        <w:tc>
          <w:tcPr>
            <w:tcW w:w="1619"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59CCDC3" w14:textId="77777777" w:rsidR="0099295E" w:rsidRDefault="002D4E4C">
            <w:pPr>
              <w:spacing w:after="0" w:line="0" w:lineRule="atLeast"/>
              <w:jc w:val="center"/>
              <w:rPr>
                <w:rFonts w:eastAsia="標楷體"/>
                <w:sz w:val="24"/>
              </w:rPr>
            </w:pPr>
            <w:r>
              <w:rPr>
                <w:rFonts w:eastAsia="標楷體"/>
                <w:sz w:val="24"/>
              </w:rPr>
              <w:t>姓名</w:t>
            </w:r>
          </w:p>
        </w:tc>
        <w:tc>
          <w:tcPr>
            <w:tcW w:w="717"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B8E86A8" w14:textId="77777777" w:rsidR="0099295E" w:rsidRDefault="002D4E4C">
            <w:pPr>
              <w:spacing w:after="0" w:line="0" w:lineRule="atLeast"/>
              <w:jc w:val="center"/>
              <w:rPr>
                <w:rFonts w:eastAsia="標楷體"/>
                <w:sz w:val="24"/>
              </w:rPr>
            </w:pPr>
            <w:r>
              <w:rPr>
                <w:rFonts w:eastAsia="標楷體"/>
                <w:sz w:val="24"/>
              </w:rPr>
              <w:t>性別</w:t>
            </w:r>
          </w:p>
        </w:tc>
        <w:tc>
          <w:tcPr>
            <w:tcW w:w="113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5D0CC8D" w14:textId="77777777" w:rsidR="0099295E" w:rsidRDefault="002D4E4C">
            <w:pPr>
              <w:spacing w:after="0" w:line="0" w:lineRule="atLeast"/>
              <w:jc w:val="center"/>
              <w:rPr>
                <w:rFonts w:eastAsia="標楷體"/>
                <w:sz w:val="24"/>
              </w:rPr>
            </w:pPr>
            <w:r>
              <w:rPr>
                <w:rFonts w:eastAsia="標楷體"/>
                <w:sz w:val="24"/>
              </w:rPr>
              <w:t>職稱</w:t>
            </w:r>
          </w:p>
        </w:tc>
        <w:tc>
          <w:tcPr>
            <w:tcW w:w="1568"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643F7D1" w14:textId="77777777" w:rsidR="0099295E" w:rsidRDefault="002D4E4C">
            <w:pPr>
              <w:spacing w:after="0" w:line="0" w:lineRule="atLeast"/>
              <w:jc w:val="center"/>
              <w:rPr>
                <w:rFonts w:eastAsia="標楷體"/>
                <w:sz w:val="24"/>
              </w:rPr>
            </w:pPr>
            <w:r>
              <w:rPr>
                <w:rFonts w:eastAsia="標楷體"/>
                <w:sz w:val="24"/>
              </w:rPr>
              <w:t>身分證字號</w:t>
            </w:r>
          </w:p>
          <w:p w14:paraId="6886E869" w14:textId="77777777" w:rsidR="0099295E" w:rsidRDefault="002D4E4C">
            <w:pPr>
              <w:spacing w:after="0" w:line="0" w:lineRule="atLeast"/>
              <w:jc w:val="center"/>
            </w:pPr>
            <w:r>
              <w:rPr>
                <w:rFonts w:eastAsia="標楷體"/>
              </w:rPr>
              <w:t>(</w:t>
            </w:r>
            <w:r>
              <w:rPr>
                <w:rFonts w:eastAsia="標楷體"/>
              </w:rPr>
              <w:t>全教網時數用</w:t>
            </w:r>
            <w:r>
              <w:rPr>
                <w:rFonts w:eastAsia="標楷體"/>
              </w:rPr>
              <w:t>)</w:t>
            </w:r>
          </w:p>
        </w:tc>
        <w:tc>
          <w:tcPr>
            <w:tcW w:w="3357"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A8EFC08" w14:textId="77777777" w:rsidR="0099295E" w:rsidRDefault="002D4E4C">
            <w:pPr>
              <w:spacing w:after="0" w:line="0" w:lineRule="atLeast"/>
              <w:jc w:val="center"/>
              <w:rPr>
                <w:rFonts w:eastAsia="標楷體"/>
                <w:sz w:val="24"/>
              </w:rPr>
            </w:pPr>
            <w:r>
              <w:rPr>
                <w:rFonts w:eastAsia="標楷體"/>
                <w:sz w:val="24"/>
              </w:rPr>
              <w:t>信箱</w:t>
            </w:r>
          </w:p>
        </w:tc>
      </w:tr>
      <w:tr w:rsidR="0099295E" w14:paraId="1C450430" w14:textId="77777777">
        <w:tblPrEx>
          <w:tblCellMar>
            <w:top w:w="0" w:type="dxa"/>
            <w:bottom w:w="0" w:type="dxa"/>
          </w:tblCellMar>
        </w:tblPrEx>
        <w:trPr>
          <w:trHeight w:val="567"/>
          <w:jc w:val="center"/>
        </w:trPr>
        <w:tc>
          <w:tcPr>
            <w:tcW w:w="161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3C1E3" w14:textId="77777777" w:rsidR="0099295E" w:rsidRDefault="0099295E">
            <w:pPr>
              <w:spacing w:after="0" w:line="0" w:lineRule="atLeast"/>
              <w:ind w:left="113" w:right="113"/>
              <w:jc w:val="center"/>
              <w:rPr>
                <w:rFonts w:eastAsia="標楷體"/>
                <w:sz w:val="24"/>
              </w:rPr>
            </w:pPr>
          </w:p>
        </w:tc>
        <w:tc>
          <w:tcPr>
            <w:tcW w:w="71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212FB" w14:textId="77777777" w:rsidR="0099295E" w:rsidRDefault="0099295E">
            <w:pPr>
              <w:spacing w:after="0" w:line="0" w:lineRule="atLeast"/>
              <w:ind w:right="113"/>
              <w:jc w:val="center"/>
              <w:rPr>
                <w:rFonts w:eastAsia="標楷體"/>
                <w:sz w:val="24"/>
              </w:rPr>
            </w:pPr>
          </w:p>
        </w:tc>
        <w:tc>
          <w:tcPr>
            <w:tcW w:w="113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F0838" w14:textId="77777777" w:rsidR="0099295E" w:rsidRDefault="0099295E">
            <w:pPr>
              <w:spacing w:after="0" w:line="0" w:lineRule="atLeast"/>
              <w:ind w:right="113"/>
              <w:jc w:val="center"/>
              <w:rPr>
                <w:rFonts w:eastAsia="標楷體"/>
                <w:sz w:val="24"/>
              </w:rPr>
            </w:pPr>
          </w:p>
        </w:tc>
        <w:tc>
          <w:tcPr>
            <w:tcW w:w="1568"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B0871" w14:textId="77777777" w:rsidR="0099295E" w:rsidRDefault="0099295E">
            <w:pPr>
              <w:spacing w:after="0" w:line="0" w:lineRule="atLeast"/>
              <w:jc w:val="center"/>
              <w:rPr>
                <w:rFonts w:eastAsia="標楷體"/>
                <w:sz w:val="24"/>
              </w:rPr>
            </w:pPr>
          </w:p>
        </w:tc>
        <w:tc>
          <w:tcPr>
            <w:tcW w:w="3357"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C6F7E17" w14:textId="77777777" w:rsidR="0099295E" w:rsidRDefault="0099295E">
            <w:pPr>
              <w:spacing w:after="0" w:line="0" w:lineRule="atLeast"/>
              <w:ind w:right="113"/>
              <w:jc w:val="center"/>
              <w:rPr>
                <w:rFonts w:eastAsia="標楷體"/>
              </w:rPr>
            </w:pPr>
          </w:p>
        </w:tc>
      </w:tr>
      <w:tr w:rsidR="0099295E" w14:paraId="364A0EEE" w14:textId="77777777">
        <w:tblPrEx>
          <w:tblCellMar>
            <w:top w:w="0" w:type="dxa"/>
            <w:bottom w:w="0" w:type="dxa"/>
          </w:tblCellMar>
        </w:tblPrEx>
        <w:trPr>
          <w:trHeight w:val="567"/>
          <w:jc w:val="center"/>
        </w:trPr>
        <w:tc>
          <w:tcPr>
            <w:tcW w:w="161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BE5D7C" w14:textId="77777777" w:rsidR="0099295E" w:rsidRDefault="0099295E">
            <w:pPr>
              <w:spacing w:after="0" w:line="0" w:lineRule="atLeast"/>
              <w:ind w:left="113" w:right="113"/>
              <w:jc w:val="center"/>
              <w:rPr>
                <w:rFonts w:eastAsia="標楷體"/>
                <w:sz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532CB" w14:textId="77777777" w:rsidR="0099295E" w:rsidRDefault="0099295E">
            <w:pPr>
              <w:spacing w:after="0" w:line="0" w:lineRule="atLeast"/>
              <w:ind w:left="-13" w:right="113"/>
              <w:jc w:val="center"/>
              <w:rPr>
                <w:rFonts w:eastAsia="標楷體"/>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4A59EF" w14:textId="77777777" w:rsidR="0099295E" w:rsidRDefault="0099295E">
            <w:pPr>
              <w:spacing w:after="0" w:line="0" w:lineRule="atLeast"/>
              <w:ind w:left="113" w:right="113"/>
              <w:jc w:val="center"/>
              <w:rPr>
                <w:rFonts w:eastAsia="標楷體"/>
                <w:sz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8E48A" w14:textId="77777777" w:rsidR="0099295E" w:rsidRDefault="0099295E">
            <w:pPr>
              <w:spacing w:after="0" w:line="0" w:lineRule="atLeast"/>
              <w:ind w:right="113"/>
              <w:jc w:val="center"/>
              <w:rPr>
                <w:rFonts w:eastAsia="標楷體"/>
                <w:sz w:val="24"/>
              </w:rPr>
            </w:pPr>
          </w:p>
        </w:tc>
        <w:tc>
          <w:tcPr>
            <w:tcW w:w="335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145D3E" w14:textId="77777777" w:rsidR="0099295E" w:rsidRDefault="0099295E">
            <w:pPr>
              <w:spacing w:after="0" w:line="0" w:lineRule="atLeast"/>
              <w:ind w:left="113" w:right="113"/>
              <w:jc w:val="center"/>
              <w:rPr>
                <w:rFonts w:eastAsia="標楷體"/>
              </w:rPr>
            </w:pPr>
          </w:p>
        </w:tc>
      </w:tr>
      <w:tr w:rsidR="0099295E" w14:paraId="5B8AEB65" w14:textId="77777777">
        <w:tblPrEx>
          <w:tblCellMar>
            <w:top w:w="0" w:type="dxa"/>
            <w:bottom w:w="0" w:type="dxa"/>
          </w:tblCellMar>
        </w:tblPrEx>
        <w:trPr>
          <w:trHeight w:val="567"/>
          <w:jc w:val="center"/>
        </w:trPr>
        <w:tc>
          <w:tcPr>
            <w:tcW w:w="161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BA085" w14:textId="77777777" w:rsidR="0099295E" w:rsidRDefault="0099295E">
            <w:pPr>
              <w:spacing w:after="0" w:line="0" w:lineRule="atLeast"/>
              <w:ind w:left="113" w:right="113"/>
              <w:jc w:val="center"/>
              <w:rPr>
                <w:rFonts w:eastAsia="標楷體"/>
                <w:sz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9E2E8" w14:textId="77777777" w:rsidR="0099295E" w:rsidRDefault="0099295E">
            <w:pPr>
              <w:spacing w:after="0" w:line="0" w:lineRule="atLeast"/>
              <w:ind w:left="113" w:right="113"/>
              <w:jc w:val="center"/>
              <w:rPr>
                <w:rFonts w:eastAsia="標楷體"/>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42E141" w14:textId="77777777" w:rsidR="0099295E" w:rsidRDefault="0099295E">
            <w:pPr>
              <w:spacing w:after="0" w:line="0" w:lineRule="atLeast"/>
              <w:ind w:left="113" w:right="113"/>
              <w:jc w:val="center"/>
              <w:rPr>
                <w:rFonts w:eastAsia="標楷體"/>
                <w:sz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C867EF" w14:textId="77777777" w:rsidR="0099295E" w:rsidRDefault="0099295E">
            <w:pPr>
              <w:spacing w:after="0" w:line="0" w:lineRule="atLeast"/>
              <w:ind w:left="113" w:right="113"/>
              <w:jc w:val="center"/>
              <w:rPr>
                <w:rFonts w:eastAsia="標楷體"/>
                <w:sz w:val="24"/>
              </w:rPr>
            </w:pPr>
          </w:p>
        </w:tc>
        <w:tc>
          <w:tcPr>
            <w:tcW w:w="335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481644" w14:textId="77777777" w:rsidR="0099295E" w:rsidRDefault="0099295E">
            <w:pPr>
              <w:spacing w:after="0" w:line="0" w:lineRule="atLeast"/>
              <w:ind w:left="113" w:right="113"/>
              <w:jc w:val="center"/>
              <w:rPr>
                <w:rFonts w:eastAsia="標楷體"/>
              </w:rPr>
            </w:pPr>
          </w:p>
        </w:tc>
      </w:tr>
      <w:tr w:rsidR="0099295E" w14:paraId="4106D1BC" w14:textId="77777777">
        <w:tblPrEx>
          <w:tblCellMar>
            <w:top w:w="0" w:type="dxa"/>
            <w:bottom w:w="0" w:type="dxa"/>
          </w:tblCellMar>
        </w:tblPrEx>
        <w:trPr>
          <w:trHeight w:val="567"/>
          <w:jc w:val="center"/>
        </w:trPr>
        <w:tc>
          <w:tcPr>
            <w:tcW w:w="161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756079" w14:textId="77777777" w:rsidR="0099295E" w:rsidRDefault="0099295E">
            <w:pPr>
              <w:spacing w:after="0" w:line="0" w:lineRule="atLeast"/>
              <w:ind w:left="113" w:right="113"/>
              <w:jc w:val="center"/>
              <w:rPr>
                <w:rFonts w:eastAsia="標楷體"/>
                <w:sz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2F98A" w14:textId="77777777" w:rsidR="0099295E" w:rsidRDefault="0099295E">
            <w:pPr>
              <w:spacing w:after="0" w:line="0" w:lineRule="atLeast"/>
              <w:ind w:left="113" w:right="113"/>
              <w:jc w:val="center"/>
              <w:rPr>
                <w:rFonts w:eastAsia="標楷體"/>
                <w:sz w:val="24"/>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2C1F70" w14:textId="77777777" w:rsidR="0099295E" w:rsidRDefault="0099295E">
            <w:pPr>
              <w:spacing w:after="0" w:line="0" w:lineRule="atLeast"/>
              <w:ind w:left="113" w:right="113"/>
              <w:jc w:val="center"/>
              <w:rPr>
                <w:rFonts w:eastAsia="標楷體"/>
                <w:sz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BEF2A4" w14:textId="77777777" w:rsidR="0099295E" w:rsidRDefault="0099295E">
            <w:pPr>
              <w:spacing w:after="0" w:line="0" w:lineRule="atLeast"/>
              <w:ind w:left="113" w:right="113"/>
              <w:jc w:val="center"/>
              <w:rPr>
                <w:rFonts w:eastAsia="標楷體"/>
                <w:sz w:val="24"/>
              </w:rPr>
            </w:pPr>
          </w:p>
        </w:tc>
        <w:tc>
          <w:tcPr>
            <w:tcW w:w="335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D6F4715" w14:textId="77777777" w:rsidR="0099295E" w:rsidRDefault="0099295E">
            <w:pPr>
              <w:spacing w:after="0" w:line="0" w:lineRule="atLeast"/>
              <w:ind w:left="113" w:right="113"/>
              <w:jc w:val="center"/>
              <w:rPr>
                <w:rFonts w:eastAsia="標楷體"/>
              </w:rPr>
            </w:pPr>
          </w:p>
        </w:tc>
      </w:tr>
      <w:tr w:rsidR="0099295E" w14:paraId="7D331CF1" w14:textId="77777777">
        <w:tblPrEx>
          <w:tblCellMar>
            <w:top w:w="0" w:type="dxa"/>
            <w:bottom w:w="0" w:type="dxa"/>
          </w:tblCellMar>
        </w:tblPrEx>
        <w:trPr>
          <w:trHeight w:val="567"/>
          <w:jc w:val="center"/>
        </w:trPr>
        <w:tc>
          <w:tcPr>
            <w:tcW w:w="161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A902B9" w14:textId="77777777" w:rsidR="0099295E" w:rsidRDefault="0099295E">
            <w:pPr>
              <w:spacing w:after="0" w:line="0" w:lineRule="atLeast"/>
              <w:ind w:left="113" w:right="113"/>
              <w:jc w:val="center"/>
              <w:rPr>
                <w:rFonts w:eastAsia="標楷體"/>
                <w:sz w:val="24"/>
              </w:rPr>
            </w:pPr>
          </w:p>
        </w:tc>
        <w:tc>
          <w:tcPr>
            <w:tcW w:w="71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7DA3C7D" w14:textId="77777777" w:rsidR="0099295E" w:rsidRDefault="0099295E">
            <w:pPr>
              <w:spacing w:after="0" w:line="0" w:lineRule="atLeast"/>
              <w:ind w:left="113" w:right="113"/>
              <w:jc w:val="center"/>
              <w:rPr>
                <w:rFonts w:eastAsia="標楷體"/>
                <w:sz w:val="24"/>
              </w:rPr>
            </w:pPr>
          </w:p>
        </w:tc>
        <w:tc>
          <w:tcPr>
            <w:tcW w:w="113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A4F539D" w14:textId="77777777" w:rsidR="0099295E" w:rsidRDefault="0099295E">
            <w:pPr>
              <w:spacing w:after="0" w:line="0" w:lineRule="atLeast"/>
              <w:ind w:left="113" w:right="113"/>
              <w:jc w:val="center"/>
              <w:rPr>
                <w:rFonts w:eastAsia="標楷體"/>
                <w:sz w:val="24"/>
              </w:rPr>
            </w:pPr>
          </w:p>
        </w:tc>
        <w:tc>
          <w:tcPr>
            <w:tcW w:w="1568"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0477D76" w14:textId="77777777" w:rsidR="0099295E" w:rsidRDefault="0099295E">
            <w:pPr>
              <w:spacing w:after="0" w:line="0" w:lineRule="atLeast"/>
              <w:ind w:left="113" w:right="113"/>
              <w:jc w:val="center"/>
              <w:rPr>
                <w:rFonts w:eastAsia="標楷體"/>
                <w:sz w:val="24"/>
              </w:rPr>
            </w:pPr>
          </w:p>
        </w:tc>
        <w:tc>
          <w:tcPr>
            <w:tcW w:w="3357"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1A4E007" w14:textId="77777777" w:rsidR="0099295E" w:rsidRDefault="0099295E">
            <w:pPr>
              <w:spacing w:after="0" w:line="0" w:lineRule="atLeast"/>
              <w:ind w:left="113" w:right="113"/>
              <w:jc w:val="center"/>
              <w:rPr>
                <w:rFonts w:eastAsia="標楷體"/>
              </w:rPr>
            </w:pPr>
          </w:p>
        </w:tc>
      </w:tr>
    </w:tbl>
    <w:p w14:paraId="2CEA56CB" w14:textId="77777777" w:rsidR="0099295E" w:rsidRDefault="0099295E">
      <w:pPr>
        <w:spacing w:after="0" w:line="400" w:lineRule="exact"/>
        <w:rPr>
          <w:rFonts w:eastAsia="標楷體"/>
          <w:b/>
          <w:bCs/>
          <w:sz w:val="28"/>
          <w:szCs w:val="28"/>
        </w:rPr>
      </w:pPr>
    </w:p>
    <w:p w14:paraId="35106C5C" w14:textId="77777777" w:rsidR="0099295E" w:rsidRDefault="0099295E">
      <w:pPr>
        <w:spacing w:after="0" w:line="400" w:lineRule="exact"/>
        <w:rPr>
          <w:rFonts w:eastAsia="標楷體"/>
          <w:b/>
          <w:bCs/>
          <w:sz w:val="28"/>
          <w:szCs w:val="28"/>
        </w:rPr>
      </w:pPr>
    </w:p>
    <w:p w14:paraId="5219CB41" w14:textId="77777777" w:rsidR="0099295E" w:rsidRDefault="0099295E">
      <w:pPr>
        <w:spacing w:after="0" w:line="400" w:lineRule="exact"/>
        <w:rPr>
          <w:rFonts w:eastAsia="標楷體"/>
          <w:b/>
          <w:bCs/>
          <w:sz w:val="28"/>
          <w:szCs w:val="28"/>
        </w:rPr>
      </w:pPr>
    </w:p>
    <w:p w14:paraId="4297618B" w14:textId="77777777" w:rsidR="0099295E" w:rsidRDefault="0099295E">
      <w:pPr>
        <w:spacing w:after="0" w:line="400" w:lineRule="exact"/>
        <w:rPr>
          <w:rFonts w:eastAsia="標楷體"/>
          <w:b/>
          <w:bCs/>
          <w:sz w:val="28"/>
          <w:szCs w:val="28"/>
        </w:rPr>
      </w:pPr>
    </w:p>
    <w:p w14:paraId="4485DEAC" w14:textId="77777777" w:rsidR="0099295E" w:rsidRDefault="0099295E">
      <w:pPr>
        <w:spacing w:after="0" w:line="400" w:lineRule="exact"/>
        <w:rPr>
          <w:rFonts w:eastAsia="標楷體"/>
          <w:b/>
          <w:bCs/>
          <w:sz w:val="28"/>
          <w:szCs w:val="28"/>
        </w:rPr>
      </w:pPr>
    </w:p>
    <w:p w14:paraId="5EBC49C5" w14:textId="77777777" w:rsidR="0099295E" w:rsidRDefault="002D4E4C">
      <w:pPr>
        <w:snapToGrid w:val="0"/>
        <w:spacing w:after="0" w:line="480" w:lineRule="auto"/>
        <w:rPr>
          <w:rFonts w:eastAsia="標楷體"/>
          <w:b/>
          <w:bCs/>
          <w:color w:val="000000"/>
          <w:sz w:val="28"/>
          <w:szCs w:val="28"/>
        </w:rPr>
      </w:pPr>
      <w:r>
        <w:rPr>
          <w:rFonts w:eastAsia="標楷體"/>
          <w:b/>
          <w:bCs/>
          <w:color w:val="000000"/>
          <w:sz w:val="28"/>
          <w:szCs w:val="28"/>
        </w:rPr>
        <w:t>五、學校簡介與特色</w:t>
      </w:r>
    </w:p>
    <w:p w14:paraId="7866E9DF" w14:textId="77777777" w:rsidR="0099295E" w:rsidRDefault="0099295E">
      <w:pPr>
        <w:snapToGrid w:val="0"/>
        <w:spacing w:after="0" w:line="0" w:lineRule="atLeast"/>
        <w:rPr>
          <w:rFonts w:eastAsia="標楷體"/>
          <w:bCs/>
          <w:color w:val="A6A6A6"/>
          <w:sz w:val="24"/>
          <w:szCs w:val="28"/>
        </w:rPr>
      </w:pPr>
    </w:p>
    <w:p w14:paraId="1F271204" w14:textId="77777777" w:rsidR="0099295E" w:rsidRDefault="0099295E">
      <w:pPr>
        <w:snapToGrid w:val="0"/>
        <w:spacing w:after="0" w:line="0" w:lineRule="atLeast"/>
        <w:rPr>
          <w:rFonts w:eastAsia="標楷體"/>
          <w:bCs/>
          <w:color w:val="A6A6A6"/>
          <w:sz w:val="24"/>
          <w:szCs w:val="28"/>
        </w:rPr>
      </w:pPr>
    </w:p>
    <w:p w14:paraId="38EADCA0" w14:textId="77777777" w:rsidR="0099295E" w:rsidRDefault="0099295E">
      <w:pPr>
        <w:snapToGrid w:val="0"/>
        <w:spacing w:after="0" w:line="0" w:lineRule="atLeast"/>
        <w:rPr>
          <w:rFonts w:eastAsia="標楷體"/>
          <w:bCs/>
          <w:color w:val="A6A6A6"/>
          <w:sz w:val="24"/>
          <w:szCs w:val="28"/>
        </w:rPr>
      </w:pPr>
    </w:p>
    <w:p w14:paraId="251EB04E" w14:textId="77777777" w:rsidR="0099295E" w:rsidRDefault="0099295E">
      <w:pPr>
        <w:snapToGrid w:val="0"/>
        <w:spacing w:after="0" w:line="0" w:lineRule="atLeast"/>
        <w:rPr>
          <w:rFonts w:eastAsia="標楷體"/>
          <w:bCs/>
          <w:color w:val="A6A6A6"/>
          <w:sz w:val="24"/>
          <w:szCs w:val="28"/>
        </w:rPr>
      </w:pPr>
    </w:p>
    <w:p w14:paraId="255E736F" w14:textId="77777777" w:rsidR="0099295E" w:rsidRDefault="0099295E">
      <w:pPr>
        <w:snapToGrid w:val="0"/>
        <w:spacing w:after="0" w:line="0" w:lineRule="atLeast"/>
        <w:rPr>
          <w:rFonts w:eastAsia="標楷體"/>
          <w:bCs/>
          <w:color w:val="A6A6A6"/>
          <w:sz w:val="24"/>
          <w:szCs w:val="28"/>
        </w:rPr>
      </w:pPr>
    </w:p>
    <w:p w14:paraId="337F2DA9" w14:textId="77777777" w:rsidR="0099295E" w:rsidRDefault="0099295E">
      <w:pPr>
        <w:snapToGrid w:val="0"/>
        <w:spacing w:after="0" w:line="0" w:lineRule="atLeast"/>
        <w:rPr>
          <w:rFonts w:eastAsia="標楷體"/>
          <w:bCs/>
          <w:color w:val="A6A6A6"/>
          <w:sz w:val="24"/>
          <w:szCs w:val="28"/>
        </w:rPr>
      </w:pPr>
    </w:p>
    <w:p w14:paraId="3107790C" w14:textId="77777777" w:rsidR="0099295E" w:rsidRDefault="0099295E">
      <w:pPr>
        <w:snapToGrid w:val="0"/>
        <w:spacing w:after="0" w:line="0" w:lineRule="atLeast"/>
        <w:rPr>
          <w:rFonts w:eastAsia="標楷體"/>
          <w:bCs/>
          <w:color w:val="A6A6A6"/>
          <w:sz w:val="24"/>
          <w:szCs w:val="28"/>
        </w:rPr>
      </w:pPr>
    </w:p>
    <w:p w14:paraId="06BB943C" w14:textId="77777777" w:rsidR="0099295E" w:rsidRDefault="0099295E">
      <w:pPr>
        <w:snapToGrid w:val="0"/>
        <w:spacing w:after="0" w:line="0" w:lineRule="atLeast"/>
        <w:rPr>
          <w:rFonts w:eastAsia="標楷體"/>
          <w:bCs/>
          <w:color w:val="A6A6A6"/>
          <w:sz w:val="24"/>
          <w:szCs w:val="28"/>
        </w:rPr>
      </w:pPr>
    </w:p>
    <w:p w14:paraId="65327139" w14:textId="77777777" w:rsidR="0099295E" w:rsidRDefault="0099295E">
      <w:pPr>
        <w:snapToGrid w:val="0"/>
        <w:spacing w:after="0" w:line="0" w:lineRule="atLeast"/>
        <w:rPr>
          <w:rFonts w:eastAsia="標楷體"/>
          <w:bCs/>
          <w:color w:val="A6A6A6"/>
          <w:sz w:val="24"/>
          <w:szCs w:val="28"/>
        </w:rPr>
      </w:pPr>
    </w:p>
    <w:p w14:paraId="5B2E9715" w14:textId="77777777" w:rsidR="0099295E" w:rsidRDefault="0099295E">
      <w:pPr>
        <w:snapToGrid w:val="0"/>
        <w:spacing w:after="0" w:line="0" w:lineRule="atLeast"/>
        <w:rPr>
          <w:rFonts w:eastAsia="標楷體"/>
          <w:bCs/>
          <w:color w:val="A6A6A6"/>
          <w:sz w:val="24"/>
          <w:szCs w:val="28"/>
        </w:rPr>
      </w:pPr>
    </w:p>
    <w:p w14:paraId="2566F8BE" w14:textId="77777777" w:rsidR="0099295E" w:rsidRDefault="0099295E">
      <w:pPr>
        <w:snapToGrid w:val="0"/>
        <w:spacing w:after="0" w:line="0" w:lineRule="atLeast"/>
        <w:rPr>
          <w:rFonts w:eastAsia="標楷體"/>
          <w:bCs/>
          <w:color w:val="A6A6A6"/>
          <w:sz w:val="24"/>
          <w:szCs w:val="28"/>
        </w:rPr>
      </w:pPr>
    </w:p>
    <w:p w14:paraId="7A614B04" w14:textId="77777777" w:rsidR="0099295E" w:rsidRDefault="0099295E">
      <w:pPr>
        <w:snapToGrid w:val="0"/>
        <w:spacing w:after="0" w:line="0" w:lineRule="atLeast"/>
        <w:rPr>
          <w:rFonts w:eastAsia="標楷體"/>
          <w:bCs/>
          <w:color w:val="A6A6A6"/>
          <w:sz w:val="24"/>
          <w:szCs w:val="28"/>
        </w:rPr>
      </w:pPr>
    </w:p>
    <w:p w14:paraId="0187C8ED" w14:textId="77777777" w:rsidR="0099295E" w:rsidRDefault="002D4E4C">
      <w:pPr>
        <w:snapToGrid w:val="0"/>
        <w:spacing w:after="0" w:line="480" w:lineRule="auto"/>
        <w:rPr>
          <w:rFonts w:eastAsia="標楷體"/>
          <w:b/>
          <w:bCs/>
          <w:color w:val="000000"/>
          <w:sz w:val="28"/>
          <w:szCs w:val="28"/>
        </w:rPr>
      </w:pPr>
      <w:r>
        <w:rPr>
          <w:rFonts w:eastAsia="標楷體"/>
          <w:b/>
          <w:bCs/>
          <w:color w:val="000000"/>
          <w:sz w:val="28"/>
          <w:szCs w:val="28"/>
        </w:rPr>
        <w:t>六、計畫執行相關經驗與具體績效</w:t>
      </w:r>
    </w:p>
    <w:p w14:paraId="5133D1F0" w14:textId="77777777" w:rsidR="0099295E" w:rsidRDefault="002D4E4C">
      <w:pPr>
        <w:snapToGrid w:val="0"/>
        <w:spacing w:after="0" w:line="0" w:lineRule="atLeast"/>
        <w:rPr>
          <w:rFonts w:eastAsia="標楷體"/>
          <w:bCs/>
          <w:color w:val="A6A6A6"/>
          <w:sz w:val="24"/>
          <w:szCs w:val="28"/>
        </w:rPr>
      </w:pPr>
      <w:r>
        <w:rPr>
          <w:rFonts w:eastAsia="標楷體"/>
          <w:bCs/>
          <w:color w:val="A6A6A6"/>
          <w:sz w:val="24"/>
          <w:szCs w:val="28"/>
        </w:rPr>
        <w:t>請說明學校過去推動閱讀教育方面的相關經驗，以及過去與哪些單位合作與計畫執行概況。</w:t>
      </w:r>
    </w:p>
    <w:p w14:paraId="4C09B39D" w14:textId="77777777" w:rsidR="0099295E" w:rsidRDefault="0099295E">
      <w:pPr>
        <w:snapToGrid w:val="0"/>
        <w:spacing w:after="0" w:line="0" w:lineRule="atLeast"/>
        <w:rPr>
          <w:rFonts w:eastAsia="標楷體"/>
          <w:bCs/>
          <w:color w:val="A6A6A6"/>
          <w:sz w:val="24"/>
          <w:szCs w:val="28"/>
        </w:rPr>
      </w:pPr>
    </w:p>
    <w:p w14:paraId="2B3C61A8" w14:textId="77777777" w:rsidR="0099295E" w:rsidRDefault="0099295E">
      <w:pPr>
        <w:snapToGrid w:val="0"/>
        <w:spacing w:after="0" w:line="0" w:lineRule="atLeast"/>
        <w:rPr>
          <w:rFonts w:eastAsia="標楷體"/>
          <w:bCs/>
          <w:color w:val="A6A6A6"/>
          <w:sz w:val="24"/>
          <w:szCs w:val="28"/>
        </w:rPr>
      </w:pPr>
    </w:p>
    <w:p w14:paraId="467B38C8" w14:textId="77777777" w:rsidR="0099295E" w:rsidRDefault="0099295E">
      <w:pPr>
        <w:snapToGrid w:val="0"/>
        <w:spacing w:after="0" w:line="0" w:lineRule="atLeast"/>
        <w:rPr>
          <w:rFonts w:eastAsia="標楷體"/>
          <w:bCs/>
          <w:color w:val="A6A6A6"/>
          <w:sz w:val="24"/>
          <w:szCs w:val="28"/>
        </w:rPr>
      </w:pPr>
    </w:p>
    <w:p w14:paraId="003E26D4" w14:textId="77777777" w:rsidR="0099295E" w:rsidRDefault="0099295E">
      <w:pPr>
        <w:snapToGrid w:val="0"/>
        <w:spacing w:after="0" w:line="0" w:lineRule="atLeast"/>
        <w:rPr>
          <w:rFonts w:eastAsia="標楷體"/>
          <w:bCs/>
          <w:color w:val="A6A6A6"/>
          <w:sz w:val="24"/>
          <w:szCs w:val="28"/>
        </w:rPr>
      </w:pPr>
    </w:p>
    <w:p w14:paraId="6B644225" w14:textId="77777777" w:rsidR="0099295E" w:rsidRDefault="0099295E">
      <w:pPr>
        <w:snapToGrid w:val="0"/>
        <w:spacing w:after="0" w:line="0" w:lineRule="atLeast"/>
        <w:rPr>
          <w:rFonts w:eastAsia="標楷體"/>
          <w:bCs/>
          <w:color w:val="A6A6A6"/>
          <w:sz w:val="24"/>
          <w:szCs w:val="28"/>
        </w:rPr>
      </w:pPr>
    </w:p>
    <w:p w14:paraId="004A68F4" w14:textId="77777777" w:rsidR="0099295E" w:rsidRDefault="0099295E">
      <w:pPr>
        <w:snapToGrid w:val="0"/>
        <w:spacing w:after="0" w:line="0" w:lineRule="atLeast"/>
        <w:rPr>
          <w:rFonts w:eastAsia="標楷體"/>
          <w:bCs/>
          <w:color w:val="A6A6A6"/>
          <w:sz w:val="24"/>
          <w:szCs w:val="28"/>
        </w:rPr>
      </w:pPr>
    </w:p>
    <w:p w14:paraId="41A8FC88" w14:textId="77777777" w:rsidR="0099295E" w:rsidRDefault="0099295E">
      <w:pPr>
        <w:snapToGrid w:val="0"/>
        <w:spacing w:after="0" w:line="0" w:lineRule="atLeast"/>
        <w:rPr>
          <w:rFonts w:eastAsia="標楷體"/>
          <w:bCs/>
          <w:color w:val="A6A6A6"/>
          <w:sz w:val="24"/>
          <w:szCs w:val="28"/>
        </w:rPr>
      </w:pPr>
    </w:p>
    <w:p w14:paraId="0AECC77A" w14:textId="77777777" w:rsidR="0099295E" w:rsidRDefault="0099295E">
      <w:pPr>
        <w:snapToGrid w:val="0"/>
        <w:spacing w:after="0" w:line="0" w:lineRule="atLeast"/>
        <w:rPr>
          <w:rFonts w:eastAsia="標楷體"/>
          <w:bCs/>
          <w:color w:val="A6A6A6"/>
          <w:sz w:val="24"/>
          <w:szCs w:val="28"/>
        </w:rPr>
      </w:pPr>
    </w:p>
    <w:p w14:paraId="38AD3B8F" w14:textId="77777777" w:rsidR="0099295E" w:rsidRDefault="0099295E">
      <w:pPr>
        <w:snapToGrid w:val="0"/>
        <w:spacing w:after="0" w:line="0" w:lineRule="atLeast"/>
        <w:rPr>
          <w:rFonts w:eastAsia="標楷體"/>
          <w:bCs/>
          <w:color w:val="A6A6A6"/>
          <w:sz w:val="24"/>
          <w:szCs w:val="28"/>
        </w:rPr>
      </w:pPr>
    </w:p>
    <w:p w14:paraId="68D2A52E" w14:textId="77777777" w:rsidR="0099295E" w:rsidRDefault="0099295E">
      <w:pPr>
        <w:snapToGrid w:val="0"/>
        <w:spacing w:after="0" w:line="0" w:lineRule="atLeast"/>
        <w:rPr>
          <w:rFonts w:eastAsia="標楷體"/>
          <w:bCs/>
          <w:color w:val="A6A6A6"/>
          <w:sz w:val="24"/>
          <w:szCs w:val="28"/>
        </w:rPr>
      </w:pPr>
    </w:p>
    <w:p w14:paraId="7417B372" w14:textId="77777777" w:rsidR="0099295E" w:rsidRDefault="0099295E">
      <w:pPr>
        <w:snapToGrid w:val="0"/>
        <w:spacing w:after="0" w:line="0" w:lineRule="atLeast"/>
        <w:rPr>
          <w:rFonts w:eastAsia="標楷體"/>
          <w:bCs/>
          <w:color w:val="A6A6A6"/>
          <w:sz w:val="24"/>
          <w:szCs w:val="28"/>
        </w:rPr>
      </w:pPr>
    </w:p>
    <w:p w14:paraId="4C4BFF2B" w14:textId="77777777" w:rsidR="0099295E" w:rsidRDefault="0099295E">
      <w:pPr>
        <w:snapToGrid w:val="0"/>
        <w:spacing w:after="0" w:line="0" w:lineRule="atLeast"/>
        <w:rPr>
          <w:rFonts w:eastAsia="標楷體"/>
          <w:bCs/>
          <w:color w:val="A6A6A6"/>
          <w:sz w:val="24"/>
          <w:szCs w:val="28"/>
        </w:rPr>
      </w:pPr>
    </w:p>
    <w:p w14:paraId="1A88FE0C" w14:textId="77777777" w:rsidR="0099295E" w:rsidRDefault="0099295E">
      <w:pPr>
        <w:snapToGrid w:val="0"/>
        <w:spacing w:after="0" w:line="0" w:lineRule="atLeast"/>
        <w:rPr>
          <w:rFonts w:eastAsia="標楷體"/>
          <w:bCs/>
          <w:color w:val="A6A6A6"/>
          <w:sz w:val="24"/>
          <w:szCs w:val="28"/>
        </w:rPr>
      </w:pPr>
    </w:p>
    <w:p w14:paraId="1486DBA4" w14:textId="77777777" w:rsidR="0099295E" w:rsidRDefault="002D4E4C">
      <w:pPr>
        <w:snapToGrid w:val="0"/>
        <w:spacing w:after="0" w:line="480" w:lineRule="auto"/>
        <w:rPr>
          <w:rFonts w:eastAsia="標楷體"/>
          <w:b/>
          <w:bCs/>
          <w:color w:val="000000"/>
          <w:sz w:val="28"/>
          <w:szCs w:val="28"/>
        </w:rPr>
      </w:pPr>
      <w:r>
        <w:rPr>
          <w:rFonts w:eastAsia="標楷體"/>
          <w:b/>
          <w:bCs/>
          <w:color w:val="000000"/>
          <w:sz w:val="28"/>
          <w:szCs w:val="28"/>
        </w:rPr>
        <w:t>七、學校配合辦理方式與行政資源</w:t>
      </w:r>
    </w:p>
    <w:p w14:paraId="14A4EEC8" w14:textId="77777777" w:rsidR="0099295E" w:rsidRDefault="002D4E4C">
      <w:pPr>
        <w:snapToGrid w:val="0"/>
        <w:spacing w:after="0" w:line="0" w:lineRule="atLeast"/>
        <w:rPr>
          <w:rFonts w:eastAsia="標楷體"/>
          <w:bCs/>
          <w:color w:val="A6A6A6"/>
          <w:sz w:val="24"/>
          <w:szCs w:val="28"/>
        </w:rPr>
      </w:pPr>
      <w:r>
        <w:rPr>
          <w:rFonts w:eastAsia="標楷體"/>
          <w:bCs/>
          <w:color w:val="A6A6A6"/>
          <w:sz w:val="24"/>
          <w:szCs w:val="28"/>
        </w:rPr>
        <w:t>請說明學校預計配合辦理方式與行政資源如何支援本計畫之推行。</w:t>
      </w:r>
    </w:p>
    <w:p w14:paraId="16693E15" w14:textId="77777777" w:rsidR="0099295E" w:rsidRDefault="0099295E">
      <w:pPr>
        <w:snapToGrid w:val="0"/>
        <w:spacing w:after="0" w:line="0" w:lineRule="atLeast"/>
        <w:rPr>
          <w:rFonts w:eastAsia="標楷體"/>
          <w:bCs/>
          <w:color w:val="A6A6A6"/>
          <w:sz w:val="24"/>
          <w:szCs w:val="28"/>
        </w:rPr>
      </w:pPr>
    </w:p>
    <w:p w14:paraId="5E7F73C9" w14:textId="77777777" w:rsidR="0099295E" w:rsidRDefault="0099295E">
      <w:pPr>
        <w:snapToGrid w:val="0"/>
        <w:spacing w:after="0" w:line="0" w:lineRule="atLeast"/>
        <w:rPr>
          <w:rFonts w:eastAsia="標楷體"/>
          <w:bCs/>
          <w:color w:val="A6A6A6"/>
          <w:sz w:val="24"/>
          <w:szCs w:val="28"/>
        </w:rPr>
      </w:pPr>
    </w:p>
    <w:p w14:paraId="5A89BCC9" w14:textId="77777777" w:rsidR="0099295E" w:rsidRDefault="0099295E">
      <w:pPr>
        <w:snapToGrid w:val="0"/>
        <w:spacing w:after="0" w:line="0" w:lineRule="atLeast"/>
        <w:rPr>
          <w:rFonts w:eastAsia="標楷體"/>
          <w:bCs/>
          <w:color w:val="A6A6A6"/>
          <w:sz w:val="24"/>
          <w:szCs w:val="28"/>
        </w:rPr>
      </w:pPr>
    </w:p>
    <w:p w14:paraId="711C51E5" w14:textId="77777777" w:rsidR="0099295E" w:rsidRDefault="0099295E">
      <w:pPr>
        <w:snapToGrid w:val="0"/>
        <w:spacing w:after="0" w:line="0" w:lineRule="atLeast"/>
        <w:rPr>
          <w:rFonts w:eastAsia="標楷體"/>
          <w:bCs/>
          <w:color w:val="A6A6A6"/>
          <w:sz w:val="24"/>
          <w:szCs w:val="28"/>
        </w:rPr>
      </w:pPr>
    </w:p>
    <w:p w14:paraId="667EA717" w14:textId="77777777" w:rsidR="0099295E" w:rsidRDefault="0099295E">
      <w:pPr>
        <w:snapToGrid w:val="0"/>
        <w:spacing w:after="0" w:line="0" w:lineRule="atLeast"/>
        <w:rPr>
          <w:rFonts w:eastAsia="標楷體"/>
          <w:bCs/>
          <w:color w:val="A6A6A6"/>
          <w:sz w:val="24"/>
          <w:szCs w:val="28"/>
        </w:rPr>
      </w:pPr>
    </w:p>
    <w:p w14:paraId="23DD0296" w14:textId="77777777" w:rsidR="0099295E" w:rsidRDefault="0099295E">
      <w:pPr>
        <w:snapToGrid w:val="0"/>
        <w:spacing w:after="0" w:line="0" w:lineRule="atLeast"/>
        <w:rPr>
          <w:rFonts w:eastAsia="標楷體"/>
          <w:bCs/>
          <w:color w:val="A6A6A6"/>
          <w:sz w:val="24"/>
          <w:szCs w:val="28"/>
        </w:rPr>
      </w:pPr>
    </w:p>
    <w:p w14:paraId="70B8F72D" w14:textId="77777777" w:rsidR="0099295E" w:rsidRDefault="0099295E">
      <w:pPr>
        <w:snapToGrid w:val="0"/>
        <w:spacing w:after="0" w:line="0" w:lineRule="atLeast"/>
        <w:rPr>
          <w:rFonts w:eastAsia="標楷體"/>
          <w:bCs/>
          <w:color w:val="A6A6A6"/>
          <w:sz w:val="24"/>
          <w:szCs w:val="28"/>
        </w:rPr>
      </w:pPr>
    </w:p>
    <w:p w14:paraId="02EF6C84" w14:textId="77777777" w:rsidR="0099295E" w:rsidRDefault="0099295E">
      <w:pPr>
        <w:snapToGrid w:val="0"/>
        <w:spacing w:after="0" w:line="0" w:lineRule="atLeast"/>
        <w:rPr>
          <w:rFonts w:eastAsia="標楷體"/>
          <w:bCs/>
          <w:color w:val="A6A6A6"/>
          <w:sz w:val="24"/>
          <w:szCs w:val="28"/>
        </w:rPr>
      </w:pPr>
    </w:p>
    <w:p w14:paraId="3622BE79" w14:textId="77777777" w:rsidR="0099295E" w:rsidRDefault="0099295E">
      <w:pPr>
        <w:snapToGrid w:val="0"/>
        <w:spacing w:after="0" w:line="0" w:lineRule="atLeast"/>
        <w:rPr>
          <w:rFonts w:eastAsia="標楷體"/>
          <w:bCs/>
          <w:color w:val="A6A6A6"/>
          <w:sz w:val="24"/>
          <w:szCs w:val="28"/>
        </w:rPr>
      </w:pPr>
    </w:p>
    <w:p w14:paraId="6DF1FC7A" w14:textId="77777777" w:rsidR="0099295E" w:rsidRDefault="0099295E">
      <w:pPr>
        <w:snapToGrid w:val="0"/>
        <w:spacing w:after="0" w:line="0" w:lineRule="atLeast"/>
        <w:rPr>
          <w:rFonts w:eastAsia="標楷體"/>
          <w:bCs/>
          <w:color w:val="A6A6A6"/>
          <w:sz w:val="24"/>
          <w:szCs w:val="28"/>
        </w:rPr>
      </w:pPr>
    </w:p>
    <w:p w14:paraId="776FC0F7" w14:textId="77777777" w:rsidR="0099295E" w:rsidRDefault="0099295E">
      <w:pPr>
        <w:snapToGrid w:val="0"/>
        <w:spacing w:after="0" w:line="0" w:lineRule="atLeast"/>
        <w:rPr>
          <w:rFonts w:eastAsia="標楷體"/>
          <w:bCs/>
          <w:color w:val="A6A6A6"/>
          <w:sz w:val="24"/>
          <w:szCs w:val="28"/>
        </w:rPr>
      </w:pPr>
    </w:p>
    <w:p w14:paraId="154AAC42" w14:textId="77777777" w:rsidR="0099295E" w:rsidRDefault="0099295E">
      <w:pPr>
        <w:snapToGrid w:val="0"/>
        <w:spacing w:after="0" w:line="0" w:lineRule="atLeast"/>
        <w:rPr>
          <w:rFonts w:eastAsia="標楷體"/>
          <w:bCs/>
          <w:color w:val="A6A6A6"/>
          <w:sz w:val="24"/>
          <w:szCs w:val="28"/>
        </w:rPr>
      </w:pPr>
    </w:p>
    <w:p w14:paraId="6CBF2270" w14:textId="77777777" w:rsidR="0099295E" w:rsidRDefault="0099295E">
      <w:pPr>
        <w:snapToGrid w:val="0"/>
        <w:spacing w:after="0" w:line="0" w:lineRule="atLeast"/>
        <w:rPr>
          <w:rFonts w:eastAsia="標楷體"/>
          <w:bCs/>
          <w:color w:val="A6A6A6"/>
          <w:sz w:val="24"/>
          <w:szCs w:val="28"/>
        </w:rPr>
      </w:pPr>
    </w:p>
    <w:p w14:paraId="7B9900F2" w14:textId="77777777" w:rsidR="0099295E" w:rsidRDefault="002D4E4C">
      <w:pPr>
        <w:snapToGrid w:val="0"/>
        <w:spacing w:after="0" w:line="480" w:lineRule="auto"/>
        <w:rPr>
          <w:rFonts w:eastAsia="標楷體"/>
          <w:b/>
          <w:bCs/>
          <w:color w:val="000000"/>
          <w:sz w:val="28"/>
          <w:szCs w:val="28"/>
        </w:rPr>
      </w:pPr>
      <w:r>
        <w:rPr>
          <w:rFonts w:eastAsia="標楷體"/>
          <w:b/>
          <w:bCs/>
          <w:color w:val="000000"/>
          <w:sz w:val="28"/>
          <w:szCs w:val="28"/>
        </w:rPr>
        <w:t>八、計畫執行策略與工作說明</w:t>
      </w:r>
    </w:p>
    <w:p w14:paraId="37C6313C" w14:textId="77777777" w:rsidR="0099295E" w:rsidRDefault="002D4E4C">
      <w:pPr>
        <w:snapToGrid w:val="0"/>
        <w:spacing w:after="0" w:line="0" w:lineRule="atLeast"/>
      </w:pPr>
      <w:r>
        <w:rPr>
          <w:rFonts w:eastAsia="標楷體"/>
          <w:bCs/>
          <w:color w:val="A6A6A6"/>
          <w:sz w:val="24"/>
          <w:szCs w:val="28"/>
        </w:rPr>
        <w:t>包括組織架構、運作方式及各項工作討論與協商會議期程等相關事項。</w:t>
      </w:r>
    </w:p>
    <w:p w14:paraId="495BA53C" w14:textId="77777777" w:rsidR="0099295E" w:rsidRDefault="0099295E">
      <w:pPr>
        <w:snapToGrid w:val="0"/>
        <w:spacing w:after="0" w:line="0" w:lineRule="atLeast"/>
        <w:rPr>
          <w:rFonts w:eastAsia="標楷體"/>
          <w:bCs/>
          <w:color w:val="A6A6A6"/>
          <w:sz w:val="24"/>
          <w:szCs w:val="28"/>
        </w:rPr>
      </w:pPr>
    </w:p>
    <w:p w14:paraId="5BDED1DA" w14:textId="77777777" w:rsidR="0099295E" w:rsidRDefault="0099295E">
      <w:pPr>
        <w:snapToGrid w:val="0"/>
        <w:spacing w:after="0" w:line="0" w:lineRule="atLeast"/>
        <w:rPr>
          <w:rFonts w:eastAsia="標楷體"/>
          <w:bCs/>
          <w:color w:val="A6A6A6"/>
          <w:sz w:val="24"/>
          <w:szCs w:val="28"/>
        </w:rPr>
      </w:pPr>
    </w:p>
    <w:p w14:paraId="0E2576FC" w14:textId="77777777" w:rsidR="0099295E" w:rsidRDefault="0099295E">
      <w:pPr>
        <w:snapToGrid w:val="0"/>
        <w:spacing w:after="0" w:line="0" w:lineRule="atLeast"/>
        <w:rPr>
          <w:rFonts w:eastAsia="標楷體"/>
          <w:bCs/>
          <w:color w:val="A6A6A6"/>
          <w:sz w:val="24"/>
          <w:szCs w:val="28"/>
        </w:rPr>
      </w:pPr>
    </w:p>
    <w:p w14:paraId="4E524C68" w14:textId="77777777" w:rsidR="0099295E" w:rsidRDefault="0099295E">
      <w:pPr>
        <w:snapToGrid w:val="0"/>
        <w:spacing w:after="0" w:line="0" w:lineRule="atLeast"/>
        <w:rPr>
          <w:rFonts w:eastAsia="標楷體"/>
          <w:bCs/>
          <w:color w:val="A6A6A6"/>
          <w:sz w:val="24"/>
          <w:szCs w:val="28"/>
        </w:rPr>
      </w:pPr>
    </w:p>
    <w:p w14:paraId="464A07B9" w14:textId="77777777" w:rsidR="0099295E" w:rsidRDefault="0099295E">
      <w:pPr>
        <w:snapToGrid w:val="0"/>
        <w:spacing w:after="0" w:line="0" w:lineRule="atLeast"/>
        <w:rPr>
          <w:rFonts w:eastAsia="標楷體"/>
          <w:bCs/>
          <w:color w:val="A6A6A6"/>
          <w:sz w:val="24"/>
          <w:szCs w:val="28"/>
        </w:rPr>
      </w:pPr>
    </w:p>
    <w:p w14:paraId="21172B29" w14:textId="77777777" w:rsidR="0099295E" w:rsidRDefault="0099295E">
      <w:pPr>
        <w:snapToGrid w:val="0"/>
        <w:spacing w:after="0" w:line="0" w:lineRule="atLeast"/>
        <w:rPr>
          <w:rFonts w:eastAsia="標楷體"/>
          <w:bCs/>
          <w:color w:val="A6A6A6"/>
          <w:sz w:val="24"/>
          <w:szCs w:val="28"/>
        </w:rPr>
      </w:pPr>
    </w:p>
    <w:p w14:paraId="10DF8D67" w14:textId="77777777" w:rsidR="0099295E" w:rsidRDefault="0099295E">
      <w:pPr>
        <w:snapToGrid w:val="0"/>
        <w:spacing w:after="0" w:line="0" w:lineRule="atLeast"/>
        <w:rPr>
          <w:rFonts w:eastAsia="標楷體"/>
          <w:bCs/>
          <w:color w:val="A6A6A6"/>
          <w:sz w:val="24"/>
          <w:szCs w:val="28"/>
        </w:rPr>
      </w:pPr>
    </w:p>
    <w:p w14:paraId="6B406329" w14:textId="77777777" w:rsidR="0099295E" w:rsidRDefault="0099295E">
      <w:pPr>
        <w:snapToGrid w:val="0"/>
        <w:spacing w:after="0" w:line="0" w:lineRule="atLeast"/>
        <w:rPr>
          <w:rFonts w:eastAsia="標楷體"/>
          <w:bCs/>
          <w:color w:val="A6A6A6"/>
          <w:sz w:val="24"/>
          <w:szCs w:val="28"/>
        </w:rPr>
      </w:pPr>
    </w:p>
    <w:p w14:paraId="20290552" w14:textId="77777777" w:rsidR="0099295E" w:rsidRDefault="0099295E">
      <w:pPr>
        <w:snapToGrid w:val="0"/>
        <w:spacing w:after="0" w:line="0" w:lineRule="atLeast"/>
        <w:rPr>
          <w:rFonts w:eastAsia="標楷體"/>
          <w:bCs/>
          <w:color w:val="A6A6A6"/>
          <w:sz w:val="24"/>
          <w:szCs w:val="28"/>
        </w:rPr>
      </w:pPr>
    </w:p>
    <w:p w14:paraId="60BDE424" w14:textId="77777777" w:rsidR="0099295E" w:rsidRDefault="0099295E">
      <w:pPr>
        <w:snapToGrid w:val="0"/>
        <w:spacing w:after="0" w:line="0" w:lineRule="atLeast"/>
        <w:rPr>
          <w:rFonts w:eastAsia="標楷體"/>
          <w:bCs/>
          <w:color w:val="A6A6A6"/>
          <w:sz w:val="24"/>
          <w:szCs w:val="28"/>
        </w:rPr>
      </w:pPr>
    </w:p>
    <w:p w14:paraId="6FE6329C" w14:textId="77777777" w:rsidR="0099295E" w:rsidRDefault="0099295E">
      <w:pPr>
        <w:snapToGrid w:val="0"/>
        <w:spacing w:after="0" w:line="0" w:lineRule="atLeast"/>
        <w:rPr>
          <w:rFonts w:eastAsia="標楷體"/>
          <w:bCs/>
          <w:color w:val="A6A6A6"/>
          <w:sz w:val="24"/>
          <w:szCs w:val="28"/>
        </w:rPr>
      </w:pPr>
    </w:p>
    <w:p w14:paraId="6D307C56" w14:textId="77777777" w:rsidR="0099295E" w:rsidRDefault="0099295E">
      <w:pPr>
        <w:snapToGrid w:val="0"/>
        <w:spacing w:after="0" w:line="0" w:lineRule="atLeast"/>
        <w:rPr>
          <w:rFonts w:eastAsia="標楷體"/>
          <w:bCs/>
          <w:color w:val="A6A6A6"/>
          <w:sz w:val="24"/>
          <w:szCs w:val="28"/>
        </w:rPr>
      </w:pPr>
    </w:p>
    <w:p w14:paraId="781EDE35" w14:textId="77777777" w:rsidR="0099295E" w:rsidRDefault="0099295E">
      <w:pPr>
        <w:snapToGrid w:val="0"/>
        <w:spacing w:after="0" w:line="0" w:lineRule="atLeast"/>
        <w:rPr>
          <w:rFonts w:eastAsia="標楷體"/>
          <w:bCs/>
          <w:color w:val="A6A6A6"/>
          <w:sz w:val="24"/>
          <w:szCs w:val="28"/>
        </w:rPr>
      </w:pPr>
    </w:p>
    <w:p w14:paraId="533F97E8" w14:textId="77777777" w:rsidR="0099295E" w:rsidRDefault="0099295E">
      <w:pPr>
        <w:snapToGrid w:val="0"/>
        <w:spacing w:after="0" w:line="0" w:lineRule="atLeast"/>
        <w:rPr>
          <w:rFonts w:eastAsia="標楷體"/>
          <w:bCs/>
          <w:color w:val="A6A6A6"/>
          <w:sz w:val="24"/>
          <w:szCs w:val="28"/>
        </w:rPr>
      </w:pPr>
    </w:p>
    <w:p w14:paraId="49B37479" w14:textId="77777777" w:rsidR="0099295E" w:rsidRDefault="0099295E">
      <w:pPr>
        <w:snapToGrid w:val="0"/>
        <w:spacing w:after="0" w:line="0" w:lineRule="atLeast"/>
        <w:rPr>
          <w:rFonts w:eastAsia="標楷體"/>
          <w:bCs/>
          <w:color w:val="A6A6A6"/>
          <w:sz w:val="24"/>
          <w:szCs w:val="28"/>
        </w:rPr>
      </w:pPr>
    </w:p>
    <w:p w14:paraId="048833F5" w14:textId="77777777" w:rsidR="0099295E" w:rsidRDefault="0099295E">
      <w:pPr>
        <w:snapToGrid w:val="0"/>
        <w:spacing w:after="0" w:line="0" w:lineRule="atLeast"/>
        <w:rPr>
          <w:rFonts w:eastAsia="標楷體"/>
          <w:bCs/>
          <w:color w:val="A6A6A6"/>
          <w:sz w:val="24"/>
          <w:szCs w:val="28"/>
        </w:rPr>
      </w:pPr>
    </w:p>
    <w:p w14:paraId="783DE3FD" w14:textId="77777777" w:rsidR="0099295E" w:rsidRDefault="0099295E">
      <w:pPr>
        <w:snapToGrid w:val="0"/>
        <w:spacing w:after="0" w:line="0" w:lineRule="atLeast"/>
        <w:rPr>
          <w:rFonts w:eastAsia="標楷體"/>
          <w:bCs/>
          <w:color w:val="A6A6A6"/>
          <w:sz w:val="24"/>
          <w:szCs w:val="28"/>
        </w:rPr>
      </w:pPr>
    </w:p>
    <w:p w14:paraId="796064A2" w14:textId="77777777" w:rsidR="0099295E" w:rsidRDefault="0099295E">
      <w:pPr>
        <w:snapToGrid w:val="0"/>
        <w:spacing w:after="0" w:line="0" w:lineRule="atLeast"/>
        <w:rPr>
          <w:rFonts w:eastAsia="標楷體"/>
          <w:bCs/>
          <w:color w:val="A6A6A6"/>
          <w:sz w:val="24"/>
          <w:szCs w:val="28"/>
        </w:rPr>
      </w:pPr>
    </w:p>
    <w:p w14:paraId="02018148" w14:textId="77777777" w:rsidR="0099295E" w:rsidRDefault="0099295E">
      <w:pPr>
        <w:snapToGrid w:val="0"/>
        <w:spacing w:after="0" w:line="0" w:lineRule="atLeast"/>
        <w:rPr>
          <w:rFonts w:eastAsia="標楷體"/>
          <w:bCs/>
          <w:color w:val="A6A6A6"/>
          <w:sz w:val="24"/>
          <w:szCs w:val="28"/>
        </w:rPr>
      </w:pPr>
    </w:p>
    <w:p w14:paraId="0EC96653" w14:textId="77777777" w:rsidR="0099295E" w:rsidRDefault="0099295E">
      <w:pPr>
        <w:snapToGrid w:val="0"/>
        <w:spacing w:after="0" w:line="0" w:lineRule="atLeast"/>
        <w:rPr>
          <w:rFonts w:eastAsia="標楷體"/>
          <w:bCs/>
          <w:color w:val="A6A6A6"/>
          <w:sz w:val="24"/>
          <w:szCs w:val="28"/>
        </w:rPr>
      </w:pPr>
    </w:p>
    <w:p w14:paraId="5F673659" w14:textId="77777777" w:rsidR="0099295E" w:rsidRDefault="002D4E4C">
      <w:pPr>
        <w:snapToGrid w:val="0"/>
        <w:spacing w:after="0" w:line="480" w:lineRule="auto"/>
        <w:rPr>
          <w:rFonts w:eastAsia="標楷體"/>
          <w:b/>
          <w:bCs/>
          <w:color w:val="000000"/>
          <w:sz w:val="28"/>
          <w:szCs w:val="28"/>
        </w:rPr>
      </w:pPr>
      <w:r>
        <w:rPr>
          <w:rFonts w:eastAsia="標楷體"/>
          <w:b/>
          <w:bCs/>
          <w:color w:val="000000"/>
          <w:sz w:val="28"/>
          <w:szCs w:val="28"/>
        </w:rPr>
        <w:t>九、學校願景</w:t>
      </w:r>
    </w:p>
    <w:p w14:paraId="159CEE05" w14:textId="77777777" w:rsidR="0099295E" w:rsidRDefault="002D4E4C">
      <w:pPr>
        <w:snapToGrid w:val="0"/>
        <w:spacing w:after="0" w:line="0" w:lineRule="atLeast"/>
        <w:rPr>
          <w:rFonts w:eastAsia="標楷體"/>
          <w:bCs/>
          <w:color w:val="A6A6A6"/>
          <w:sz w:val="24"/>
          <w:szCs w:val="28"/>
        </w:rPr>
      </w:pPr>
      <w:r>
        <w:rPr>
          <w:rFonts w:eastAsia="標楷體"/>
          <w:bCs/>
          <w:color w:val="A6A6A6"/>
          <w:sz w:val="24"/>
          <w:szCs w:val="28"/>
        </w:rPr>
        <w:t>參與本計畫預計達成的目標與願景。</w:t>
      </w:r>
    </w:p>
    <w:p w14:paraId="4063E8B1" w14:textId="77777777" w:rsidR="0099295E" w:rsidRDefault="0099295E">
      <w:pPr>
        <w:snapToGrid w:val="0"/>
        <w:spacing w:after="0" w:line="0" w:lineRule="atLeast"/>
        <w:rPr>
          <w:rFonts w:eastAsia="標楷體"/>
          <w:bCs/>
          <w:color w:val="A6A6A6"/>
          <w:sz w:val="24"/>
          <w:szCs w:val="28"/>
        </w:rPr>
      </w:pPr>
    </w:p>
    <w:p w14:paraId="53E2B4F4" w14:textId="77777777" w:rsidR="0099295E" w:rsidRDefault="0099295E">
      <w:pPr>
        <w:snapToGrid w:val="0"/>
        <w:spacing w:after="0" w:line="0" w:lineRule="atLeast"/>
        <w:rPr>
          <w:rFonts w:eastAsia="標楷體"/>
          <w:bCs/>
          <w:color w:val="A6A6A6"/>
          <w:sz w:val="24"/>
          <w:szCs w:val="28"/>
        </w:rPr>
      </w:pPr>
    </w:p>
    <w:p w14:paraId="3B44C8A3" w14:textId="77777777" w:rsidR="0099295E" w:rsidRDefault="0099295E">
      <w:pPr>
        <w:snapToGrid w:val="0"/>
        <w:spacing w:after="0" w:line="0" w:lineRule="atLeast"/>
        <w:rPr>
          <w:rFonts w:eastAsia="標楷體"/>
          <w:bCs/>
          <w:color w:val="A6A6A6"/>
          <w:sz w:val="24"/>
          <w:szCs w:val="28"/>
        </w:rPr>
      </w:pPr>
    </w:p>
    <w:p w14:paraId="58D1E071" w14:textId="77777777" w:rsidR="0099295E" w:rsidRDefault="0099295E">
      <w:pPr>
        <w:snapToGrid w:val="0"/>
        <w:spacing w:after="0" w:line="0" w:lineRule="atLeast"/>
        <w:rPr>
          <w:rFonts w:eastAsia="標楷體"/>
          <w:bCs/>
          <w:color w:val="A6A6A6"/>
          <w:sz w:val="24"/>
          <w:szCs w:val="28"/>
        </w:rPr>
      </w:pPr>
    </w:p>
    <w:p w14:paraId="069C36FB" w14:textId="77777777" w:rsidR="0099295E" w:rsidRDefault="0099295E">
      <w:pPr>
        <w:snapToGrid w:val="0"/>
        <w:spacing w:after="0" w:line="0" w:lineRule="atLeast"/>
        <w:rPr>
          <w:rFonts w:eastAsia="標楷體"/>
          <w:bCs/>
          <w:color w:val="A6A6A6"/>
          <w:sz w:val="24"/>
          <w:szCs w:val="28"/>
        </w:rPr>
      </w:pPr>
    </w:p>
    <w:p w14:paraId="31F5EC30" w14:textId="77777777" w:rsidR="0099295E" w:rsidRDefault="0099295E">
      <w:pPr>
        <w:snapToGrid w:val="0"/>
        <w:spacing w:after="0" w:line="0" w:lineRule="atLeast"/>
        <w:rPr>
          <w:rFonts w:eastAsia="標楷體"/>
          <w:bCs/>
          <w:color w:val="A6A6A6"/>
          <w:sz w:val="24"/>
          <w:szCs w:val="28"/>
        </w:rPr>
      </w:pPr>
    </w:p>
    <w:p w14:paraId="4272BF56" w14:textId="77777777" w:rsidR="0099295E" w:rsidRDefault="0099295E">
      <w:pPr>
        <w:snapToGrid w:val="0"/>
        <w:spacing w:after="0" w:line="0" w:lineRule="atLeast"/>
        <w:rPr>
          <w:rFonts w:eastAsia="標楷體"/>
          <w:bCs/>
          <w:color w:val="A6A6A6"/>
          <w:sz w:val="24"/>
          <w:szCs w:val="28"/>
        </w:rPr>
      </w:pPr>
    </w:p>
    <w:p w14:paraId="47230E2C" w14:textId="77777777" w:rsidR="0099295E" w:rsidRDefault="0099295E">
      <w:pPr>
        <w:snapToGrid w:val="0"/>
        <w:spacing w:after="0" w:line="0" w:lineRule="atLeast"/>
        <w:rPr>
          <w:rFonts w:eastAsia="標楷體"/>
          <w:bCs/>
          <w:color w:val="A6A6A6"/>
          <w:sz w:val="24"/>
          <w:szCs w:val="28"/>
        </w:rPr>
      </w:pPr>
    </w:p>
    <w:p w14:paraId="26E39636" w14:textId="77777777" w:rsidR="0099295E" w:rsidRDefault="0099295E">
      <w:pPr>
        <w:snapToGrid w:val="0"/>
        <w:spacing w:after="0" w:line="0" w:lineRule="atLeast"/>
        <w:rPr>
          <w:rFonts w:eastAsia="標楷體"/>
          <w:bCs/>
          <w:color w:val="A6A6A6"/>
          <w:sz w:val="24"/>
          <w:szCs w:val="28"/>
        </w:rPr>
      </w:pPr>
    </w:p>
    <w:p w14:paraId="0406627F" w14:textId="77777777" w:rsidR="0099295E" w:rsidRDefault="0099295E">
      <w:pPr>
        <w:snapToGrid w:val="0"/>
        <w:spacing w:after="0" w:line="0" w:lineRule="atLeast"/>
        <w:rPr>
          <w:rFonts w:eastAsia="標楷體"/>
          <w:bCs/>
          <w:color w:val="A6A6A6"/>
          <w:sz w:val="24"/>
          <w:szCs w:val="28"/>
        </w:rPr>
      </w:pPr>
    </w:p>
    <w:p w14:paraId="03FD638E" w14:textId="77777777" w:rsidR="0099295E" w:rsidRDefault="0099295E">
      <w:pPr>
        <w:snapToGrid w:val="0"/>
        <w:spacing w:after="0" w:line="0" w:lineRule="atLeast"/>
        <w:rPr>
          <w:rFonts w:eastAsia="標楷體"/>
          <w:bCs/>
          <w:color w:val="A6A6A6"/>
          <w:sz w:val="24"/>
          <w:szCs w:val="28"/>
        </w:rPr>
      </w:pPr>
    </w:p>
    <w:p w14:paraId="2AE0E1A7" w14:textId="77777777" w:rsidR="0099295E" w:rsidRDefault="0099295E">
      <w:pPr>
        <w:snapToGrid w:val="0"/>
        <w:spacing w:after="0" w:line="0" w:lineRule="atLeast"/>
        <w:rPr>
          <w:rFonts w:eastAsia="標楷體"/>
          <w:bCs/>
          <w:color w:val="A6A6A6"/>
          <w:sz w:val="24"/>
          <w:szCs w:val="28"/>
        </w:rPr>
      </w:pPr>
    </w:p>
    <w:p w14:paraId="103D9DCF" w14:textId="77777777" w:rsidR="0099295E" w:rsidRDefault="0099295E">
      <w:pPr>
        <w:snapToGrid w:val="0"/>
        <w:spacing w:after="0" w:line="0" w:lineRule="atLeast"/>
        <w:rPr>
          <w:rFonts w:eastAsia="標楷體"/>
          <w:bCs/>
          <w:color w:val="A6A6A6"/>
          <w:sz w:val="24"/>
          <w:szCs w:val="28"/>
        </w:rPr>
      </w:pPr>
    </w:p>
    <w:p w14:paraId="26DBD562" w14:textId="77777777" w:rsidR="0099295E" w:rsidRDefault="0099295E">
      <w:pPr>
        <w:snapToGrid w:val="0"/>
        <w:spacing w:after="0" w:line="0" w:lineRule="atLeast"/>
        <w:rPr>
          <w:rFonts w:eastAsia="標楷體"/>
          <w:bCs/>
          <w:color w:val="A6A6A6"/>
          <w:sz w:val="24"/>
          <w:szCs w:val="28"/>
        </w:rPr>
      </w:pPr>
    </w:p>
    <w:p w14:paraId="5A95D981" w14:textId="77777777" w:rsidR="0099295E" w:rsidRDefault="0099295E">
      <w:pPr>
        <w:snapToGrid w:val="0"/>
        <w:spacing w:after="0" w:line="0" w:lineRule="atLeast"/>
        <w:rPr>
          <w:rFonts w:eastAsia="標楷體"/>
          <w:bCs/>
          <w:color w:val="A6A6A6"/>
          <w:sz w:val="24"/>
          <w:szCs w:val="28"/>
        </w:rPr>
      </w:pPr>
    </w:p>
    <w:p w14:paraId="41C61FF3" w14:textId="77777777" w:rsidR="0099295E" w:rsidRDefault="0099295E">
      <w:pPr>
        <w:snapToGrid w:val="0"/>
        <w:spacing w:after="0" w:line="0" w:lineRule="atLeast"/>
        <w:rPr>
          <w:rFonts w:eastAsia="標楷體"/>
          <w:bCs/>
          <w:color w:val="A6A6A6"/>
          <w:sz w:val="24"/>
          <w:szCs w:val="28"/>
        </w:rPr>
      </w:pPr>
    </w:p>
    <w:p w14:paraId="68C4914E" w14:textId="77777777" w:rsidR="0099295E" w:rsidRDefault="0099295E">
      <w:pPr>
        <w:snapToGrid w:val="0"/>
        <w:spacing w:after="0" w:line="0" w:lineRule="atLeast"/>
        <w:rPr>
          <w:rFonts w:eastAsia="標楷體"/>
          <w:bCs/>
          <w:color w:val="A6A6A6"/>
          <w:sz w:val="24"/>
          <w:szCs w:val="28"/>
        </w:rPr>
      </w:pPr>
    </w:p>
    <w:p w14:paraId="580749FB" w14:textId="77777777" w:rsidR="0099295E" w:rsidRDefault="0099295E">
      <w:pPr>
        <w:snapToGrid w:val="0"/>
        <w:spacing w:after="0" w:line="0" w:lineRule="atLeast"/>
        <w:rPr>
          <w:rFonts w:eastAsia="標楷體"/>
          <w:bCs/>
          <w:color w:val="A6A6A6"/>
          <w:sz w:val="24"/>
          <w:szCs w:val="28"/>
        </w:rPr>
      </w:pPr>
    </w:p>
    <w:p w14:paraId="2AAE0A8F" w14:textId="77777777" w:rsidR="0099295E" w:rsidRDefault="0099295E">
      <w:pPr>
        <w:snapToGrid w:val="0"/>
        <w:spacing w:after="0" w:line="0" w:lineRule="atLeast"/>
        <w:rPr>
          <w:rFonts w:eastAsia="標楷體"/>
          <w:bCs/>
          <w:color w:val="A6A6A6"/>
          <w:sz w:val="24"/>
          <w:szCs w:val="28"/>
        </w:rPr>
      </w:pPr>
    </w:p>
    <w:p w14:paraId="71D7EAC2" w14:textId="77777777" w:rsidR="0099295E" w:rsidRDefault="0099295E">
      <w:pPr>
        <w:snapToGrid w:val="0"/>
        <w:spacing w:after="0" w:line="0" w:lineRule="atLeast"/>
        <w:rPr>
          <w:rFonts w:eastAsia="標楷體"/>
          <w:bCs/>
          <w:color w:val="A6A6A6"/>
          <w:sz w:val="24"/>
          <w:szCs w:val="28"/>
        </w:rPr>
      </w:pPr>
    </w:p>
    <w:p w14:paraId="03561A61" w14:textId="77777777" w:rsidR="0099295E" w:rsidRDefault="0099295E">
      <w:pPr>
        <w:snapToGrid w:val="0"/>
        <w:spacing w:after="0" w:line="0" w:lineRule="atLeast"/>
        <w:rPr>
          <w:rFonts w:eastAsia="標楷體"/>
          <w:bCs/>
          <w:color w:val="A6A6A6"/>
          <w:sz w:val="24"/>
          <w:szCs w:val="28"/>
        </w:rPr>
      </w:pPr>
    </w:p>
    <w:p w14:paraId="193E9F22" w14:textId="77777777" w:rsidR="0099295E" w:rsidRDefault="0099295E">
      <w:pPr>
        <w:snapToGrid w:val="0"/>
        <w:spacing w:after="0" w:line="0" w:lineRule="atLeast"/>
        <w:rPr>
          <w:rFonts w:eastAsia="標楷體"/>
          <w:bCs/>
          <w:color w:val="A6A6A6"/>
          <w:sz w:val="24"/>
          <w:szCs w:val="28"/>
        </w:rPr>
      </w:pPr>
    </w:p>
    <w:p w14:paraId="126B8F0E" w14:textId="77777777" w:rsidR="0099295E" w:rsidRDefault="002D4E4C">
      <w:pPr>
        <w:snapToGrid w:val="0"/>
        <w:spacing w:after="0" w:line="0" w:lineRule="atLeast"/>
        <w:rPr>
          <w:rFonts w:eastAsia="標楷體"/>
          <w:b/>
          <w:bCs/>
          <w:color w:val="000000"/>
          <w:sz w:val="28"/>
          <w:szCs w:val="28"/>
        </w:rPr>
      </w:pPr>
      <w:r>
        <w:rPr>
          <w:rFonts w:eastAsia="標楷體"/>
          <w:b/>
          <w:bCs/>
          <w:color w:val="000000"/>
          <w:sz w:val="28"/>
          <w:szCs w:val="28"/>
        </w:rPr>
        <w:lastRenderedPageBreak/>
        <w:t>十、經費編列表</w:t>
      </w:r>
    </w:p>
    <w:tbl>
      <w:tblPr>
        <w:tblW w:w="5000" w:type="pct"/>
        <w:tblLayout w:type="fixed"/>
        <w:tblCellMar>
          <w:left w:w="10" w:type="dxa"/>
          <w:right w:w="10" w:type="dxa"/>
        </w:tblCellMar>
        <w:tblLook w:val="0000" w:firstRow="0" w:lastRow="0" w:firstColumn="0" w:lastColumn="0" w:noHBand="0" w:noVBand="0"/>
      </w:tblPr>
      <w:tblGrid>
        <w:gridCol w:w="466"/>
        <w:gridCol w:w="1667"/>
        <w:gridCol w:w="982"/>
        <w:gridCol w:w="842"/>
        <w:gridCol w:w="983"/>
        <w:gridCol w:w="3336"/>
      </w:tblGrid>
      <w:tr w:rsidR="0099295E" w14:paraId="33B97300" w14:textId="77777777">
        <w:tblPrEx>
          <w:tblCellMar>
            <w:top w:w="0" w:type="dxa"/>
            <w:bottom w:w="0" w:type="dxa"/>
          </w:tblCellMar>
        </w:tblPrEx>
        <w:trPr>
          <w:trHeight w:val="458"/>
        </w:trPr>
        <w:tc>
          <w:tcPr>
            <w:tcW w:w="8362" w:type="dxa"/>
            <w:gridSpan w:val="6"/>
            <w:tcBorders>
              <w:top w:val="single" w:sz="12" w:space="0" w:color="000000"/>
              <w:left w:val="single" w:sz="12"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14:paraId="435BCC4D" w14:textId="77777777" w:rsidR="0099295E" w:rsidRDefault="002D4E4C">
            <w:pPr>
              <w:widowControl/>
              <w:spacing w:after="0" w:line="0" w:lineRule="atLeast"/>
              <w:jc w:val="both"/>
            </w:pPr>
            <w:r>
              <w:rPr>
                <w:rFonts w:eastAsia="標楷體"/>
                <w:color w:val="000000"/>
                <w:sz w:val="24"/>
              </w:rPr>
              <w:t>計畫名稱：</w:t>
            </w:r>
            <w:r>
              <w:rPr>
                <w:color w:val="000000"/>
                <w:sz w:val="24"/>
              </w:rPr>
              <w:t>110</w:t>
            </w:r>
            <w:r>
              <w:rPr>
                <w:rFonts w:eastAsia="標楷體"/>
                <w:color w:val="000000"/>
                <w:sz w:val="24"/>
              </w:rPr>
              <w:t>學年度推動國民中小學晨讀運動</w:t>
            </w:r>
            <w:r>
              <w:rPr>
                <w:rFonts w:eastAsia="標楷體"/>
                <w:color w:val="000000"/>
                <w:sz w:val="24"/>
              </w:rPr>
              <w:t>─</w:t>
            </w:r>
            <w:r>
              <w:rPr>
                <w:rFonts w:eastAsia="標楷體"/>
                <w:color w:val="000000"/>
                <w:sz w:val="24"/>
              </w:rPr>
              <w:t>身教式閱讀與聊書計畫</w:t>
            </w:r>
          </w:p>
        </w:tc>
      </w:tr>
      <w:tr w:rsidR="0099295E" w14:paraId="28FDBBE2" w14:textId="77777777">
        <w:tblPrEx>
          <w:tblCellMar>
            <w:top w:w="0" w:type="dxa"/>
            <w:bottom w:w="0" w:type="dxa"/>
          </w:tblCellMar>
        </w:tblPrEx>
        <w:trPr>
          <w:trHeight w:val="444"/>
        </w:trPr>
        <w:tc>
          <w:tcPr>
            <w:tcW w:w="8362" w:type="dxa"/>
            <w:gridSpan w:val="6"/>
            <w:tcBorders>
              <w:top w:val="single" w:sz="4" w:space="0" w:color="000000"/>
              <w:left w:val="single" w:sz="12"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14:paraId="6C7D9659" w14:textId="77777777" w:rsidR="0099295E" w:rsidRDefault="002D4E4C">
            <w:pPr>
              <w:widowControl/>
              <w:spacing w:after="0" w:line="0" w:lineRule="atLeast"/>
              <w:jc w:val="both"/>
            </w:pPr>
            <w:r>
              <w:rPr>
                <w:rFonts w:eastAsia="標楷體"/>
                <w:color w:val="000000"/>
                <w:sz w:val="24"/>
              </w:rPr>
              <w:t>計畫期程：</w:t>
            </w:r>
            <w:r>
              <w:rPr>
                <w:color w:val="000000"/>
                <w:sz w:val="24"/>
              </w:rPr>
              <w:t>110</w:t>
            </w:r>
            <w:r>
              <w:rPr>
                <w:rFonts w:eastAsia="標楷體"/>
                <w:color w:val="000000"/>
                <w:sz w:val="24"/>
              </w:rPr>
              <w:t>年</w:t>
            </w:r>
            <w:r>
              <w:rPr>
                <w:color w:val="000000"/>
                <w:sz w:val="24"/>
              </w:rPr>
              <w:t>8</w:t>
            </w:r>
            <w:r>
              <w:rPr>
                <w:rFonts w:eastAsia="標楷體"/>
                <w:color w:val="000000"/>
                <w:sz w:val="24"/>
              </w:rPr>
              <w:t>月</w:t>
            </w:r>
            <w:r>
              <w:rPr>
                <w:color w:val="000000"/>
                <w:sz w:val="24"/>
              </w:rPr>
              <w:t>1</w:t>
            </w:r>
            <w:r>
              <w:rPr>
                <w:rFonts w:eastAsia="標楷體"/>
                <w:color w:val="000000"/>
                <w:sz w:val="24"/>
              </w:rPr>
              <w:t>日至</w:t>
            </w:r>
            <w:r>
              <w:rPr>
                <w:color w:val="000000"/>
                <w:sz w:val="24"/>
              </w:rPr>
              <w:t>111</w:t>
            </w:r>
            <w:r>
              <w:rPr>
                <w:rFonts w:eastAsia="標楷體"/>
                <w:color w:val="000000"/>
                <w:sz w:val="24"/>
              </w:rPr>
              <w:t>年</w:t>
            </w:r>
            <w:r>
              <w:rPr>
                <w:color w:val="000000"/>
                <w:sz w:val="24"/>
              </w:rPr>
              <w:t>7</w:t>
            </w:r>
            <w:r>
              <w:rPr>
                <w:rFonts w:eastAsia="標楷體"/>
                <w:color w:val="000000"/>
                <w:sz w:val="24"/>
              </w:rPr>
              <w:t>月</w:t>
            </w:r>
            <w:r>
              <w:rPr>
                <w:color w:val="000000"/>
                <w:sz w:val="24"/>
              </w:rPr>
              <w:t>31</w:t>
            </w:r>
            <w:r>
              <w:rPr>
                <w:rFonts w:eastAsia="標楷體"/>
                <w:color w:val="000000"/>
                <w:sz w:val="24"/>
              </w:rPr>
              <w:t>日</w:t>
            </w:r>
          </w:p>
        </w:tc>
      </w:tr>
      <w:tr w:rsidR="0099295E" w14:paraId="71C83B27" w14:textId="77777777">
        <w:tblPrEx>
          <w:tblCellMar>
            <w:top w:w="0" w:type="dxa"/>
            <w:bottom w:w="0" w:type="dxa"/>
          </w:tblCellMar>
        </w:tblPrEx>
        <w:trPr>
          <w:trHeight w:val="437"/>
        </w:trPr>
        <w:tc>
          <w:tcPr>
            <w:tcW w:w="8362" w:type="dxa"/>
            <w:gridSpan w:val="6"/>
            <w:tcBorders>
              <w:top w:val="single" w:sz="4" w:space="0" w:color="000000"/>
              <w:left w:val="single" w:sz="12"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14:paraId="291DA824" w14:textId="77777777" w:rsidR="0099295E" w:rsidRDefault="002D4E4C">
            <w:pPr>
              <w:widowControl/>
              <w:spacing w:after="0" w:line="0" w:lineRule="atLeast"/>
              <w:jc w:val="both"/>
            </w:pPr>
            <w:r>
              <w:rPr>
                <w:rFonts w:eastAsia="標楷體"/>
                <w:color w:val="000000"/>
                <w:sz w:val="24"/>
              </w:rPr>
              <w:t xml:space="preserve">計畫經費總額：　</w:t>
            </w:r>
            <w:r>
              <w:rPr>
                <w:rFonts w:eastAsia="標楷體"/>
                <w:color w:val="000000"/>
                <w:sz w:val="24"/>
              </w:rPr>
              <w:t>28,000</w:t>
            </w:r>
            <w:r>
              <w:rPr>
                <w:rFonts w:eastAsia="標楷體"/>
                <w:color w:val="000000"/>
                <w:sz w:val="24"/>
              </w:rPr>
              <w:t xml:space="preserve">　元整</w:t>
            </w:r>
          </w:p>
        </w:tc>
      </w:tr>
      <w:tr w:rsidR="0099295E" w14:paraId="51E11683" w14:textId="77777777">
        <w:tblPrEx>
          <w:tblCellMar>
            <w:top w:w="0" w:type="dxa"/>
            <w:bottom w:w="0" w:type="dxa"/>
          </w:tblCellMar>
        </w:tblPrEx>
        <w:trPr>
          <w:trHeight w:val="289"/>
        </w:trPr>
        <w:tc>
          <w:tcPr>
            <w:tcW w:w="2155"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9922B59" w14:textId="77777777" w:rsidR="0099295E" w:rsidRDefault="002D4E4C">
            <w:pPr>
              <w:widowControl/>
              <w:spacing w:after="0" w:line="0" w:lineRule="atLeast"/>
              <w:jc w:val="center"/>
              <w:rPr>
                <w:rFonts w:eastAsia="標楷體"/>
                <w:color w:val="000000"/>
                <w:sz w:val="24"/>
              </w:rPr>
            </w:pPr>
            <w:r>
              <w:rPr>
                <w:rFonts w:eastAsia="標楷體"/>
                <w:color w:val="000000"/>
                <w:sz w:val="24"/>
              </w:rPr>
              <w:t>經費項目</w:t>
            </w:r>
          </w:p>
          <w:p w14:paraId="6795C9A0" w14:textId="77777777" w:rsidR="0099295E" w:rsidRDefault="002D4E4C">
            <w:pPr>
              <w:widowControl/>
              <w:spacing w:after="0" w:line="0" w:lineRule="atLeast"/>
              <w:jc w:val="center"/>
            </w:pPr>
            <w:r>
              <w:rPr>
                <w:rFonts w:eastAsia="標楷體"/>
                <w:color w:val="000000"/>
                <w:sz w:val="22"/>
              </w:rPr>
              <w:t>（請依限定項目編列）</w:t>
            </w:r>
          </w:p>
        </w:tc>
        <w:tc>
          <w:tcPr>
            <w:tcW w:w="6207" w:type="dxa"/>
            <w:gridSpan w:val="4"/>
            <w:tcBorders>
              <w:top w:val="single" w:sz="4" w:space="0" w:color="000000"/>
              <w:bottom w:val="single" w:sz="4" w:space="0" w:color="000000"/>
              <w:right w:val="single" w:sz="12" w:space="0" w:color="000000"/>
            </w:tcBorders>
            <w:shd w:val="clear" w:color="auto" w:fill="auto"/>
            <w:noWrap/>
            <w:tcMar>
              <w:top w:w="0" w:type="dxa"/>
              <w:left w:w="28" w:type="dxa"/>
              <w:bottom w:w="0" w:type="dxa"/>
              <w:right w:w="28" w:type="dxa"/>
            </w:tcMar>
            <w:vAlign w:val="center"/>
          </w:tcPr>
          <w:p w14:paraId="7864E639" w14:textId="77777777" w:rsidR="0099295E" w:rsidRDefault="002D4E4C">
            <w:pPr>
              <w:widowControl/>
              <w:spacing w:after="0" w:line="0" w:lineRule="atLeast"/>
              <w:jc w:val="center"/>
            </w:pPr>
            <w:r>
              <w:rPr>
                <w:rFonts w:eastAsia="標楷體"/>
                <w:color w:val="000000"/>
                <w:sz w:val="24"/>
              </w:rPr>
              <w:t>計畫經費明細</w:t>
            </w:r>
          </w:p>
        </w:tc>
      </w:tr>
      <w:tr w:rsidR="0099295E" w14:paraId="11E704F7" w14:textId="77777777">
        <w:tblPrEx>
          <w:tblCellMar>
            <w:top w:w="0" w:type="dxa"/>
            <w:bottom w:w="0" w:type="dxa"/>
          </w:tblCellMar>
        </w:tblPrEx>
        <w:trPr>
          <w:trHeight w:val="567"/>
        </w:trPr>
        <w:tc>
          <w:tcPr>
            <w:tcW w:w="2155" w:type="dxa"/>
            <w:gridSpan w:val="2"/>
            <w:vMerge/>
            <w:tcBorders>
              <w:top w:val="single" w:sz="4" w:space="0" w:color="000000"/>
              <w:left w:val="single" w:sz="12"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297888" w14:textId="77777777" w:rsidR="0099295E" w:rsidRDefault="0099295E">
            <w:pPr>
              <w:widowControl/>
              <w:spacing w:after="0" w:line="0" w:lineRule="atLeast"/>
              <w:jc w:val="center"/>
              <w:rPr>
                <w:color w:val="000000"/>
                <w:sz w:val="24"/>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901C430" w14:textId="77777777" w:rsidR="0099295E" w:rsidRDefault="002D4E4C">
            <w:pPr>
              <w:widowControl/>
              <w:spacing w:after="0" w:line="0" w:lineRule="atLeast"/>
              <w:jc w:val="center"/>
            </w:pPr>
            <w:r>
              <w:rPr>
                <w:rFonts w:eastAsia="標楷體"/>
                <w:color w:val="000000"/>
                <w:sz w:val="24"/>
              </w:rPr>
              <w:t>單價</w:t>
            </w:r>
            <w:r>
              <w:rPr>
                <w:rFonts w:eastAsia="標楷體"/>
                <w:color w:val="000000"/>
                <w:sz w:val="24"/>
              </w:rPr>
              <w:t>(</w:t>
            </w:r>
            <w:r>
              <w:rPr>
                <w:rFonts w:eastAsia="標楷體"/>
                <w:color w:val="000000"/>
                <w:sz w:val="24"/>
              </w:rPr>
              <w:t>元</w:t>
            </w:r>
            <w:r>
              <w:rPr>
                <w:rFonts w:eastAsia="標楷體"/>
                <w:color w:val="000000"/>
                <w:sz w:val="24"/>
              </w:rPr>
              <w:t>)</w:t>
            </w: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D0238E" w14:textId="77777777" w:rsidR="0099295E" w:rsidRDefault="002D4E4C">
            <w:pPr>
              <w:widowControl/>
              <w:spacing w:after="0" w:line="0" w:lineRule="atLeast"/>
              <w:jc w:val="center"/>
            </w:pPr>
            <w:r>
              <w:rPr>
                <w:rFonts w:eastAsia="標楷體"/>
                <w:color w:val="000000"/>
                <w:sz w:val="24"/>
              </w:rPr>
              <w:t>數量</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F0C851" w14:textId="77777777" w:rsidR="0099295E" w:rsidRDefault="002D4E4C">
            <w:pPr>
              <w:widowControl/>
              <w:spacing w:after="0" w:line="0" w:lineRule="atLeast"/>
              <w:jc w:val="center"/>
            </w:pPr>
            <w:r>
              <w:rPr>
                <w:rFonts w:eastAsia="標楷體"/>
                <w:color w:val="000000"/>
                <w:sz w:val="24"/>
              </w:rPr>
              <w:t>總價</w:t>
            </w:r>
            <w:r>
              <w:rPr>
                <w:rFonts w:eastAsia="標楷體"/>
                <w:color w:val="000000"/>
                <w:sz w:val="24"/>
              </w:rPr>
              <w:t>(</w:t>
            </w:r>
            <w:r>
              <w:rPr>
                <w:rFonts w:eastAsia="標楷體"/>
                <w:color w:val="000000"/>
                <w:sz w:val="24"/>
              </w:rPr>
              <w:t>元</w:t>
            </w:r>
            <w:r>
              <w:rPr>
                <w:rFonts w:eastAsia="標楷體"/>
                <w:color w:val="000000"/>
                <w:sz w:val="24"/>
              </w:rPr>
              <w:t>)</w:t>
            </w:r>
          </w:p>
        </w:tc>
        <w:tc>
          <w:tcPr>
            <w:tcW w:w="3372" w:type="dxa"/>
            <w:tcBorders>
              <w:bottom w:val="single" w:sz="4" w:space="0" w:color="000000"/>
              <w:right w:val="single" w:sz="12" w:space="0" w:color="000000"/>
            </w:tcBorders>
            <w:shd w:val="clear" w:color="auto" w:fill="auto"/>
            <w:noWrap/>
            <w:tcMar>
              <w:top w:w="0" w:type="dxa"/>
              <w:left w:w="28" w:type="dxa"/>
              <w:bottom w:w="0" w:type="dxa"/>
              <w:right w:w="28" w:type="dxa"/>
            </w:tcMar>
            <w:vAlign w:val="center"/>
          </w:tcPr>
          <w:p w14:paraId="0A419B14" w14:textId="77777777" w:rsidR="0099295E" w:rsidRDefault="002D4E4C">
            <w:pPr>
              <w:widowControl/>
              <w:spacing w:after="0" w:line="0" w:lineRule="atLeast"/>
              <w:jc w:val="center"/>
            </w:pPr>
            <w:r>
              <w:rPr>
                <w:rFonts w:eastAsia="標楷體"/>
                <w:color w:val="000000"/>
                <w:sz w:val="24"/>
              </w:rPr>
              <w:t>說明</w:t>
            </w:r>
          </w:p>
        </w:tc>
      </w:tr>
      <w:tr w:rsidR="0099295E" w14:paraId="55149D97" w14:textId="77777777">
        <w:tblPrEx>
          <w:tblCellMar>
            <w:top w:w="0" w:type="dxa"/>
            <w:bottom w:w="0" w:type="dxa"/>
          </w:tblCellMar>
        </w:tblPrEx>
        <w:trPr>
          <w:cantSplit/>
          <w:trHeight w:val="850"/>
        </w:trPr>
        <w:tc>
          <w:tcPr>
            <w:tcW w:w="471" w:type="dxa"/>
            <w:vMerge w:val="restart"/>
            <w:tcBorders>
              <w:left w:val="single" w:sz="12" w:space="0" w:color="000000"/>
              <w:right w:val="single" w:sz="4" w:space="0" w:color="000000"/>
            </w:tcBorders>
            <w:shd w:val="clear" w:color="auto" w:fill="auto"/>
            <w:noWrap/>
            <w:tcMar>
              <w:top w:w="0" w:type="dxa"/>
              <w:left w:w="28" w:type="dxa"/>
              <w:bottom w:w="0" w:type="dxa"/>
              <w:right w:w="28" w:type="dxa"/>
            </w:tcMar>
            <w:vAlign w:val="center"/>
          </w:tcPr>
          <w:p w14:paraId="66B64222" w14:textId="77777777" w:rsidR="0099295E" w:rsidRDefault="002D4E4C">
            <w:pPr>
              <w:widowControl/>
              <w:spacing w:after="0" w:line="0" w:lineRule="atLeast"/>
              <w:jc w:val="center"/>
            </w:pPr>
            <w:r>
              <w:rPr>
                <w:rFonts w:eastAsia="標楷體"/>
                <w:color w:val="000000"/>
                <w:sz w:val="24"/>
              </w:rPr>
              <w:t>業務費</w:t>
            </w:r>
          </w:p>
        </w:tc>
        <w:tc>
          <w:tcPr>
            <w:tcW w:w="16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913FA59" w14:textId="77777777" w:rsidR="0099295E" w:rsidRDefault="002D4E4C">
            <w:pPr>
              <w:spacing w:after="0" w:line="0" w:lineRule="atLeast"/>
              <w:jc w:val="center"/>
              <w:rPr>
                <w:rFonts w:eastAsia="標楷體"/>
                <w:color w:val="000000"/>
                <w:sz w:val="24"/>
              </w:rPr>
            </w:pPr>
            <w:r>
              <w:rPr>
                <w:rFonts w:eastAsia="標楷體"/>
                <w:color w:val="000000"/>
                <w:sz w:val="24"/>
              </w:rPr>
              <w:t>外聘</w:t>
            </w:r>
          </w:p>
          <w:p w14:paraId="0E782D09" w14:textId="77777777" w:rsidR="0099295E" w:rsidRDefault="002D4E4C">
            <w:pPr>
              <w:spacing w:after="0" w:line="0" w:lineRule="atLeast"/>
              <w:jc w:val="center"/>
              <w:rPr>
                <w:rFonts w:eastAsia="標楷體"/>
                <w:color w:val="000000"/>
                <w:sz w:val="24"/>
              </w:rPr>
            </w:pPr>
            <w:r>
              <w:rPr>
                <w:rFonts w:eastAsia="標楷體"/>
                <w:color w:val="000000"/>
                <w:sz w:val="24"/>
              </w:rPr>
              <w:t>講座鐘點費</w:t>
            </w: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36459C2" w14:textId="77777777" w:rsidR="0099295E" w:rsidRDefault="0099295E">
            <w:pPr>
              <w:widowControl/>
              <w:spacing w:after="0" w:line="0" w:lineRule="atLeast"/>
              <w:jc w:val="right"/>
              <w:rPr>
                <w:rFonts w:eastAsia="標楷體"/>
                <w:color w:val="000000"/>
                <w:sz w:val="24"/>
              </w:rPr>
            </w:pPr>
          </w:p>
        </w:tc>
        <w:tc>
          <w:tcPr>
            <w:tcW w:w="8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BD436C1" w14:textId="77777777" w:rsidR="0099295E" w:rsidRDefault="0099295E">
            <w:pPr>
              <w:widowControl/>
              <w:spacing w:after="0" w:line="0" w:lineRule="atLeast"/>
              <w:jc w:val="right"/>
              <w:rPr>
                <w:rFonts w:eastAsia="標楷體"/>
                <w:color w:val="000000"/>
                <w:sz w:val="24"/>
              </w:rPr>
            </w:pPr>
          </w:p>
        </w:tc>
        <w:tc>
          <w:tcPr>
            <w:tcW w:w="993"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07454456" w14:textId="77777777" w:rsidR="0099295E" w:rsidRDefault="0099295E">
            <w:pPr>
              <w:widowControl/>
              <w:spacing w:after="0" w:line="0" w:lineRule="atLeast"/>
              <w:jc w:val="right"/>
              <w:rPr>
                <w:rFonts w:eastAsia="標楷體"/>
                <w:color w:val="000000"/>
                <w:sz w:val="24"/>
              </w:rPr>
            </w:pPr>
          </w:p>
        </w:tc>
        <w:tc>
          <w:tcPr>
            <w:tcW w:w="3372"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075B4FE4" w14:textId="77777777" w:rsidR="0099295E" w:rsidRDefault="002D4E4C">
            <w:pPr>
              <w:widowControl/>
              <w:spacing w:after="0" w:line="0" w:lineRule="atLeast"/>
              <w:jc w:val="both"/>
              <w:rPr>
                <w:rFonts w:eastAsia="標楷體"/>
                <w:color w:val="000000"/>
                <w:sz w:val="24"/>
              </w:rPr>
            </w:pPr>
            <w:r>
              <w:rPr>
                <w:rFonts w:eastAsia="標楷體"/>
                <w:color w:val="000000"/>
                <w:sz w:val="24"/>
              </w:rPr>
              <w:t>邀請</w:t>
            </w:r>
            <w:r>
              <w:rPr>
                <w:rFonts w:eastAsia="標楷體"/>
                <w:color w:val="000000"/>
                <w:sz w:val="24"/>
              </w:rPr>
              <w:t>MSSR</w:t>
            </w:r>
            <w:r>
              <w:rPr>
                <w:rFonts w:eastAsia="標楷體"/>
                <w:color w:val="000000"/>
                <w:sz w:val="24"/>
              </w:rPr>
              <w:t>相關之專家或教師至校內分享推行閱讀之經驗或方法。（同縣市講師亦可報支）</w:t>
            </w:r>
          </w:p>
        </w:tc>
      </w:tr>
      <w:tr w:rsidR="0099295E" w14:paraId="6881F231" w14:textId="77777777">
        <w:tblPrEx>
          <w:tblCellMar>
            <w:top w:w="0" w:type="dxa"/>
            <w:bottom w:w="0" w:type="dxa"/>
          </w:tblCellMar>
        </w:tblPrEx>
        <w:trPr>
          <w:cantSplit/>
          <w:trHeight w:val="850"/>
        </w:trPr>
        <w:tc>
          <w:tcPr>
            <w:tcW w:w="471"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14:paraId="12EE99CD" w14:textId="77777777" w:rsidR="0099295E" w:rsidRDefault="0099295E">
            <w:pPr>
              <w:widowControl/>
              <w:spacing w:after="0" w:line="0" w:lineRule="atLeast"/>
              <w:jc w:val="center"/>
              <w:rPr>
                <w:color w:val="000000"/>
                <w:sz w:val="24"/>
              </w:rPr>
            </w:pPr>
          </w:p>
        </w:tc>
        <w:tc>
          <w:tcPr>
            <w:tcW w:w="16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68F0F2F" w14:textId="77777777" w:rsidR="0099295E" w:rsidRDefault="002D4E4C">
            <w:pPr>
              <w:spacing w:after="0" w:line="0" w:lineRule="atLeast"/>
              <w:jc w:val="center"/>
              <w:rPr>
                <w:rFonts w:eastAsia="標楷體"/>
                <w:color w:val="000000"/>
                <w:sz w:val="24"/>
              </w:rPr>
            </w:pPr>
            <w:r>
              <w:rPr>
                <w:rFonts w:eastAsia="標楷體"/>
                <w:color w:val="000000"/>
                <w:sz w:val="24"/>
              </w:rPr>
              <w:t>專家訪視費</w:t>
            </w:r>
          </w:p>
        </w:tc>
        <w:tc>
          <w:tcPr>
            <w:tcW w:w="9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9466361" w14:textId="77777777" w:rsidR="0099295E" w:rsidRDefault="002D4E4C">
            <w:pPr>
              <w:widowControl/>
              <w:spacing w:line="0" w:lineRule="atLeast"/>
              <w:jc w:val="right"/>
              <w:rPr>
                <w:rFonts w:eastAsia="標楷體"/>
                <w:color w:val="000000"/>
                <w:sz w:val="24"/>
              </w:rPr>
            </w:pPr>
            <w:r>
              <w:rPr>
                <w:rFonts w:eastAsia="標楷體"/>
                <w:color w:val="000000"/>
                <w:sz w:val="24"/>
              </w:rPr>
              <w:t>2,000</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C5F49E5" w14:textId="77777777" w:rsidR="0099295E" w:rsidRDefault="0099295E">
            <w:pPr>
              <w:widowControl/>
              <w:spacing w:after="0" w:line="0" w:lineRule="atLeast"/>
              <w:jc w:val="right"/>
              <w:rPr>
                <w:rFonts w:eastAsia="標楷體"/>
                <w:color w:val="000000"/>
                <w:sz w:val="24"/>
              </w:rPr>
            </w:pPr>
          </w:p>
        </w:tc>
        <w:tc>
          <w:tcPr>
            <w:tcW w:w="993" w:type="dxa"/>
            <w:tcBorders>
              <w:bottom w:val="single" w:sz="4" w:space="0" w:color="000000"/>
              <w:right w:val="single" w:sz="4" w:space="0" w:color="000000"/>
            </w:tcBorders>
            <w:shd w:val="clear" w:color="auto" w:fill="FFFFFF"/>
            <w:noWrap/>
            <w:tcMar>
              <w:top w:w="0" w:type="dxa"/>
              <w:left w:w="28" w:type="dxa"/>
              <w:bottom w:w="0" w:type="dxa"/>
              <w:right w:w="28" w:type="dxa"/>
            </w:tcMar>
            <w:vAlign w:val="center"/>
          </w:tcPr>
          <w:p w14:paraId="2EA29EE0" w14:textId="77777777" w:rsidR="0099295E" w:rsidRDefault="0099295E">
            <w:pPr>
              <w:widowControl/>
              <w:spacing w:after="0" w:line="0" w:lineRule="atLeast"/>
              <w:jc w:val="right"/>
              <w:rPr>
                <w:rFonts w:eastAsia="標楷體"/>
                <w:color w:val="000000"/>
                <w:sz w:val="24"/>
              </w:rPr>
            </w:pPr>
          </w:p>
        </w:tc>
        <w:tc>
          <w:tcPr>
            <w:tcW w:w="3372" w:type="dxa"/>
            <w:tcBorders>
              <w:bottom w:val="single" w:sz="4" w:space="0" w:color="000000"/>
              <w:right w:val="single" w:sz="12" w:space="0" w:color="000000"/>
            </w:tcBorders>
            <w:shd w:val="clear" w:color="auto" w:fill="auto"/>
            <w:noWrap/>
            <w:tcMar>
              <w:top w:w="0" w:type="dxa"/>
              <w:left w:w="28" w:type="dxa"/>
              <w:bottom w:w="0" w:type="dxa"/>
              <w:right w:w="28" w:type="dxa"/>
            </w:tcMar>
            <w:vAlign w:val="center"/>
          </w:tcPr>
          <w:p w14:paraId="2FB5B232" w14:textId="77777777" w:rsidR="0099295E" w:rsidRDefault="002D4E4C">
            <w:pPr>
              <w:spacing w:after="0" w:line="0" w:lineRule="atLeast"/>
              <w:jc w:val="both"/>
              <w:rPr>
                <w:rFonts w:eastAsia="標楷體"/>
                <w:color w:val="000000"/>
                <w:sz w:val="24"/>
              </w:rPr>
            </w:pPr>
            <w:r>
              <w:rPr>
                <w:rFonts w:eastAsia="標楷體"/>
                <w:color w:val="000000"/>
                <w:sz w:val="24"/>
              </w:rPr>
              <w:t>由中心安排專屬學校之輔導專家，一年需辦理</w:t>
            </w:r>
            <w:r>
              <w:rPr>
                <w:rFonts w:eastAsia="標楷體"/>
                <w:color w:val="000000"/>
                <w:sz w:val="24"/>
              </w:rPr>
              <w:t>1</w:t>
            </w:r>
            <w:r>
              <w:rPr>
                <w:rFonts w:eastAsia="標楷體"/>
                <w:color w:val="000000"/>
                <w:sz w:val="24"/>
              </w:rPr>
              <w:t>次專家諮詢對談。</w:t>
            </w:r>
          </w:p>
        </w:tc>
      </w:tr>
      <w:tr w:rsidR="0099295E" w14:paraId="20339F49" w14:textId="77777777">
        <w:tblPrEx>
          <w:tblCellMar>
            <w:top w:w="0" w:type="dxa"/>
            <w:bottom w:w="0" w:type="dxa"/>
          </w:tblCellMar>
        </w:tblPrEx>
        <w:trPr>
          <w:cantSplit/>
          <w:trHeight w:val="850"/>
        </w:trPr>
        <w:tc>
          <w:tcPr>
            <w:tcW w:w="471"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14:paraId="5C352D52" w14:textId="77777777" w:rsidR="0099295E" w:rsidRDefault="0099295E">
            <w:pPr>
              <w:widowControl/>
              <w:spacing w:after="0" w:line="0" w:lineRule="atLeast"/>
              <w:jc w:val="center"/>
              <w:rPr>
                <w:color w:val="000000"/>
                <w:sz w:val="24"/>
              </w:rPr>
            </w:pPr>
          </w:p>
        </w:tc>
        <w:tc>
          <w:tcPr>
            <w:tcW w:w="16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F1895BA" w14:textId="77777777" w:rsidR="0099295E" w:rsidRDefault="002D4E4C">
            <w:pPr>
              <w:spacing w:after="0" w:line="0" w:lineRule="atLeast"/>
              <w:jc w:val="center"/>
              <w:rPr>
                <w:rFonts w:eastAsia="標楷體"/>
                <w:color w:val="000000"/>
                <w:sz w:val="24"/>
              </w:rPr>
            </w:pPr>
            <w:r>
              <w:rPr>
                <w:rFonts w:eastAsia="標楷體"/>
                <w:color w:val="000000"/>
                <w:sz w:val="24"/>
              </w:rPr>
              <w:t>二代健保</w:t>
            </w:r>
          </w:p>
          <w:p w14:paraId="6D34F2D5" w14:textId="77777777" w:rsidR="0099295E" w:rsidRDefault="002D4E4C">
            <w:pPr>
              <w:spacing w:after="0" w:line="0" w:lineRule="atLeast"/>
              <w:jc w:val="center"/>
              <w:rPr>
                <w:rFonts w:eastAsia="標楷體"/>
                <w:color w:val="000000"/>
                <w:sz w:val="24"/>
              </w:rPr>
            </w:pPr>
            <w:r>
              <w:rPr>
                <w:rFonts w:eastAsia="標楷體"/>
                <w:color w:val="000000"/>
                <w:sz w:val="24"/>
              </w:rPr>
              <w:t>補充保費</w:t>
            </w:r>
          </w:p>
        </w:tc>
        <w:tc>
          <w:tcPr>
            <w:tcW w:w="9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354D5BC" w14:textId="77777777" w:rsidR="0099295E" w:rsidRDefault="0099295E">
            <w:pPr>
              <w:widowControl/>
              <w:spacing w:line="0" w:lineRule="atLeast"/>
              <w:jc w:val="right"/>
              <w:rPr>
                <w:rFonts w:eastAsia="標楷體"/>
                <w:color w:val="000000"/>
                <w:sz w:val="24"/>
              </w:rPr>
            </w:pP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898469F" w14:textId="77777777" w:rsidR="0099295E" w:rsidRDefault="0099295E">
            <w:pPr>
              <w:widowControl/>
              <w:spacing w:after="0" w:line="0" w:lineRule="atLeast"/>
              <w:jc w:val="right"/>
              <w:rPr>
                <w:rFonts w:eastAsia="標楷體"/>
                <w:color w:val="000000"/>
                <w:sz w:val="24"/>
              </w:rPr>
            </w:pP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4D9F383" w14:textId="77777777" w:rsidR="0099295E" w:rsidRDefault="0099295E">
            <w:pPr>
              <w:widowControl/>
              <w:spacing w:after="0" w:line="0" w:lineRule="atLeast"/>
              <w:jc w:val="right"/>
              <w:rPr>
                <w:rFonts w:eastAsia="標楷體"/>
                <w:color w:val="000000"/>
                <w:sz w:val="24"/>
              </w:rPr>
            </w:pPr>
          </w:p>
        </w:tc>
        <w:tc>
          <w:tcPr>
            <w:tcW w:w="3372"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485FD9CE" w14:textId="77777777" w:rsidR="0099295E" w:rsidRDefault="002D4E4C">
            <w:pPr>
              <w:widowControl/>
              <w:spacing w:after="0" w:line="0" w:lineRule="atLeast"/>
              <w:jc w:val="both"/>
              <w:rPr>
                <w:rFonts w:eastAsia="標楷體"/>
                <w:color w:val="000000"/>
                <w:sz w:val="24"/>
              </w:rPr>
            </w:pPr>
            <w:r>
              <w:rPr>
                <w:rFonts w:eastAsia="標楷體"/>
                <w:color w:val="000000"/>
                <w:sz w:val="24"/>
              </w:rPr>
              <w:t>講座鐘點費、專家訪視費所衍生之補充保費。計算公式：（鐘點費</w:t>
            </w:r>
            <w:r>
              <w:rPr>
                <w:rFonts w:eastAsia="標楷體"/>
                <w:color w:val="000000"/>
                <w:sz w:val="24"/>
              </w:rPr>
              <w:t>+</w:t>
            </w:r>
            <w:r>
              <w:rPr>
                <w:rFonts w:eastAsia="標楷體"/>
                <w:color w:val="000000"/>
                <w:sz w:val="24"/>
              </w:rPr>
              <w:t>訪視費）</w:t>
            </w:r>
            <w:r>
              <w:rPr>
                <w:rFonts w:eastAsia="標楷體"/>
                <w:color w:val="000000"/>
                <w:sz w:val="24"/>
              </w:rPr>
              <w:t>*2.11%</w:t>
            </w:r>
          </w:p>
        </w:tc>
      </w:tr>
      <w:tr w:rsidR="0099295E" w14:paraId="49801861" w14:textId="77777777">
        <w:tblPrEx>
          <w:tblCellMar>
            <w:top w:w="0" w:type="dxa"/>
            <w:bottom w:w="0" w:type="dxa"/>
          </w:tblCellMar>
        </w:tblPrEx>
        <w:trPr>
          <w:cantSplit/>
          <w:trHeight w:val="850"/>
        </w:trPr>
        <w:tc>
          <w:tcPr>
            <w:tcW w:w="471"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14:paraId="77727920" w14:textId="77777777" w:rsidR="0099295E" w:rsidRDefault="0099295E">
            <w:pPr>
              <w:widowControl/>
              <w:spacing w:after="0" w:line="0" w:lineRule="atLeast"/>
              <w:jc w:val="center"/>
              <w:rPr>
                <w:color w:val="000000"/>
                <w:sz w:val="24"/>
              </w:rPr>
            </w:pPr>
          </w:p>
        </w:tc>
        <w:tc>
          <w:tcPr>
            <w:tcW w:w="16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D9DB702" w14:textId="77777777" w:rsidR="0099295E" w:rsidRDefault="002D4E4C">
            <w:pPr>
              <w:spacing w:after="0" w:line="0" w:lineRule="atLeast"/>
              <w:jc w:val="center"/>
              <w:rPr>
                <w:rFonts w:eastAsia="標楷體"/>
                <w:color w:val="000000"/>
                <w:sz w:val="24"/>
              </w:rPr>
            </w:pPr>
            <w:r>
              <w:rPr>
                <w:rFonts w:eastAsia="標楷體"/>
                <w:color w:val="000000"/>
                <w:sz w:val="24"/>
              </w:rPr>
              <w:t>計畫成員</w:t>
            </w:r>
          </w:p>
          <w:p w14:paraId="2682C7A2" w14:textId="77777777" w:rsidR="0099295E" w:rsidRDefault="002D4E4C">
            <w:pPr>
              <w:spacing w:after="0" w:line="0" w:lineRule="atLeast"/>
              <w:jc w:val="center"/>
              <w:rPr>
                <w:rFonts w:eastAsia="標楷體"/>
                <w:color w:val="000000"/>
                <w:sz w:val="24"/>
              </w:rPr>
            </w:pPr>
            <w:r>
              <w:rPr>
                <w:rFonts w:eastAsia="標楷體"/>
                <w:color w:val="000000"/>
                <w:sz w:val="24"/>
              </w:rPr>
              <w:t>國內差旅費</w:t>
            </w:r>
          </w:p>
        </w:tc>
        <w:tc>
          <w:tcPr>
            <w:tcW w:w="9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23147BB" w14:textId="77777777" w:rsidR="0099295E" w:rsidRDefault="002D4E4C">
            <w:pPr>
              <w:widowControl/>
              <w:spacing w:line="0" w:lineRule="atLeast"/>
              <w:jc w:val="right"/>
              <w:rPr>
                <w:rFonts w:eastAsia="標楷體"/>
                <w:color w:val="000000"/>
                <w:sz w:val="24"/>
              </w:rPr>
            </w:pPr>
            <w:r>
              <w:rPr>
                <w:rFonts w:eastAsia="標楷體"/>
                <w:color w:val="000000"/>
                <w:sz w:val="24"/>
              </w:rPr>
              <w:t>1,000</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799750D" w14:textId="77777777" w:rsidR="0099295E" w:rsidRDefault="0099295E">
            <w:pPr>
              <w:widowControl/>
              <w:spacing w:after="0" w:line="0" w:lineRule="atLeast"/>
              <w:jc w:val="right"/>
              <w:rPr>
                <w:rFonts w:eastAsia="標楷體"/>
                <w:color w:val="000000"/>
                <w:sz w:val="24"/>
              </w:rPr>
            </w:pP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52C3C55" w14:textId="77777777" w:rsidR="0099295E" w:rsidRDefault="0099295E">
            <w:pPr>
              <w:widowControl/>
              <w:spacing w:after="0" w:line="0" w:lineRule="atLeast"/>
              <w:jc w:val="right"/>
              <w:rPr>
                <w:rFonts w:eastAsia="標楷體"/>
                <w:color w:val="000000"/>
                <w:sz w:val="24"/>
              </w:rPr>
            </w:pPr>
          </w:p>
        </w:tc>
        <w:tc>
          <w:tcPr>
            <w:tcW w:w="3372"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5D1353BB" w14:textId="77777777" w:rsidR="0099295E" w:rsidRDefault="002D4E4C">
            <w:pPr>
              <w:widowControl/>
              <w:spacing w:after="0" w:line="0" w:lineRule="atLeast"/>
              <w:jc w:val="both"/>
              <w:rPr>
                <w:rFonts w:eastAsia="標楷體"/>
                <w:color w:val="000000"/>
                <w:sz w:val="24"/>
              </w:rPr>
            </w:pPr>
            <w:r>
              <w:rPr>
                <w:rFonts w:eastAsia="標楷體"/>
                <w:color w:val="000000"/>
                <w:sz w:val="24"/>
              </w:rPr>
              <w:t>依國內出差旅費報支要點辦理，教師參與實體培訓課程之差旅費，核實報支。</w:t>
            </w:r>
          </w:p>
        </w:tc>
      </w:tr>
      <w:tr w:rsidR="0099295E" w14:paraId="63EB9293" w14:textId="77777777">
        <w:tblPrEx>
          <w:tblCellMar>
            <w:top w:w="0" w:type="dxa"/>
            <w:bottom w:w="0" w:type="dxa"/>
          </w:tblCellMar>
        </w:tblPrEx>
        <w:trPr>
          <w:cantSplit/>
          <w:trHeight w:val="850"/>
        </w:trPr>
        <w:tc>
          <w:tcPr>
            <w:tcW w:w="471"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14:paraId="52342D36" w14:textId="77777777" w:rsidR="0099295E" w:rsidRDefault="0099295E">
            <w:pPr>
              <w:widowControl/>
              <w:spacing w:after="0" w:line="0" w:lineRule="atLeast"/>
              <w:jc w:val="center"/>
              <w:rPr>
                <w:color w:val="000000"/>
                <w:sz w:val="24"/>
              </w:rPr>
            </w:pPr>
          </w:p>
        </w:tc>
        <w:tc>
          <w:tcPr>
            <w:tcW w:w="16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6B740A4" w14:textId="77777777" w:rsidR="0099295E" w:rsidRDefault="002D4E4C">
            <w:pPr>
              <w:spacing w:after="0" w:line="0" w:lineRule="atLeast"/>
              <w:jc w:val="center"/>
              <w:rPr>
                <w:rFonts w:eastAsia="標楷體"/>
                <w:color w:val="000000"/>
                <w:sz w:val="24"/>
              </w:rPr>
            </w:pPr>
            <w:r>
              <w:rPr>
                <w:rFonts w:eastAsia="標楷體"/>
                <w:color w:val="000000"/>
                <w:sz w:val="24"/>
              </w:rPr>
              <w:t>膳費</w:t>
            </w:r>
          </w:p>
        </w:tc>
        <w:tc>
          <w:tcPr>
            <w:tcW w:w="9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F37AD1E" w14:textId="77777777" w:rsidR="0099295E" w:rsidRDefault="002D4E4C">
            <w:pPr>
              <w:widowControl/>
              <w:spacing w:line="0" w:lineRule="atLeast"/>
              <w:jc w:val="right"/>
              <w:rPr>
                <w:rFonts w:eastAsia="標楷體"/>
                <w:color w:val="000000"/>
                <w:sz w:val="24"/>
              </w:rPr>
            </w:pPr>
            <w:r>
              <w:rPr>
                <w:rFonts w:eastAsia="標楷體"/>
                <w:color w:val="000000"/>
                <w:sz w:val="24"/>
              </w:rPr>
              <w:t>80</w:t>
            </w: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5F93410" w14:textId="77777777" w:rsidR="0099295E" w:rsidRDefault="0099295E">
            <w:pPr>
              <w:widowControl/>
              <w:spacing w:after="0" w:line="0" w:lineRule="atLeast"/>
              <w:jc w:val="right"/>
              <w:rPr>
                <w:rFonts w:eastAsia="標楷體"/>
                <w:color w:val="000000"/>
                <w:sz w:val="24"/>
              </w:rPr>
            </w:pP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44F0D53" w14:textId="77777777" w:rsidR="0099295E" w:rsidRDefault="0099295E">
            <w:pPr>
              <w:widowControl/>
              <w:spacing w:after="0" w:line="0" w:lineRule="atLeast"/>
              <w:jc w:val="right"/>
              <w:rPr>
                <w:rFonts w:eastAsia="標楷體"/>
                <w:color w:val="000000"/>
                <w:sz w:val="24"/>
              </w:rPr>
            </w:pPr>
          </w:p>
        </w:tc>
        <w:tc>
          <w:tcPr>
            <w:tcW w:w="3372"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27BEF5E1" w14:textId="77777777" w:rsidR="0099295E" w:rsidRDefault="002D4E4C">
            <w:pPr>
              <w:widowControl/>
              <w:spacing w:after="0" w:line="0" w:lineRule="atLeast"/>
              <w:jc w:val="both"/>
              <w:rPr>
                <w:rFonts w:eastAsia="標楷體"/>
                <w:color w:val="000000"/>
                <w:sz w:val="24"/>
              </w:rPr>
            </w:pPr>
            <w:r>
              <w:rPr>
                <w:rFonts w:eastAsia="標楷體"/>
                <w:color w:val="000000"/>
                <w:sz w:val="24"/>
              </w:rPr>
              <w:t>家長說明會或相關研習、專家諮詢對談辦理。</w:t>
            </w:r>
          </w:p>
        </w:tc>
      </w:tr>
      <w:tr w:rsidR="0099295E" w14:paraId="46DFA76F" w14:textId="77777777">
        <w:tblPrEx>
          <w:tblCellMar>
            <w:top w:w="0" w:type="dxa"/>
            <w:bottom w:w="0" w:type="dxa"/>
          </w:tblCellMar>
        </w:tblPrEx>
        <w:trPr>
          <w:cantSplit/>
          <w:trHeight w:val="850"/>
        </w:trPr>
        <w:tc>
          <w:tcPr>
            <w:tcW w:w="471"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14:paraId="5F630970" w14:textId="77777777" w:rsidR="0099295E" w:rsidRDefault="0099295E">
            <w:pPr>
              <w:widowControl/>
              <w:spacing w:after="0" w:line="0" w:lineRule="atLeast"/>
              <w:jc w:val="center"/>
              <w:rPr>
                <w:color w:val="000000"/>
                <w:sz w:val="24"/>
              </w:rPr>
            </w:pPr>
          </w:p>
        </w:tc>
        <w:tc>
          <w:tcPr>
            <w:tcW w:w="16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56DE713" w14:textId="77777777" w:rsidR="0099295E" w:rsidRDefault="002D4E4C">
            <w:pPr>
              <w:spacing w:after="0" w:line="0" w:lineRule="atLeast"/>
              <w:jc w:val="center"/>
              <w:rPr>
                <w:rFonts w:eastAsia="標楷體"/>
                <w:color w:val="000000"/>
                <w:sz w:val="24"/>
              </w:rPr>
            </w:pPr>
            <w:r>
              <w:rPr>
                <w:rFonts w:eastAsia="標楷體"/>
                <w:color w:val="000000"/>
                <w:sz w:val="24"/>
              </w:rPr>
              <w:t>閱讀環境</w:t>
            </w:r>
          </w:p>
          <w:p w14:paraId="1446B87E" w14:textId="77777777" w:rsidR="0099295E" w:rsidRDefault="002D4E4C">
            <w:pPr>
              <w:spacing w:after="0" w:line="0" w:lineRule="atLeast"/>
              <w:jc w:val="center"/>
              <w:rPr>
                <w:rFonts w:eastAsia="標楷體"/>
                <w:color w:val="000000"/>
                <w:sz w:val="24"/>
              </w:rPr>
            </w:pPr>
            <w:r>
              <w:rPr>
                <w:rFonts w:eastAsia="標楷體"/>
                <w:color w:val="000000"/>
                <w:sz w:val="24"/>
              </w:rPr>
              <w:t>建置費</w:t>
            </w:r>
          </w:p>
        </w:tc>
        <w:tc>
          <w:tcPr>
            <w:tcW w:w="9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8208586" w14:textId="77777777" w:rsidR="0099295E" w:rsidRDefault="0099295E">
            <w:pPr>
              <w:widowControl/>
              <w:spacing w:after="0" w:line="0" w:lineRule="atLeast"/>
              <w:jc w:val="right"/>
              <w:rPr>
                <w:rFonts w:eastAsia="標楷體"/>
                <w:color w:val="000000"/>
                <w:sz w:val="24"/>
              </w:rPr>
            </w:pP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2AF5806" w14:textId="77777777" w:rsidR="0099295E" w:rsidRDefault="0099295E">
            <w:pPr>
              <w:widowControl/>
              <w:spacing w:after="0" w:line="0" w:lineRule="atLeast"/>
              <w:jc w:val="right"/>
              <w:rPr>
                <w:rFonts w:eastAsia="標楷體"/>
                <w:color w:val="000000"/>
                <w:sz w:val="24"/>
              </w:rPr>
            </w:pP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BD098D9" w14:textId="77777777" w:rsidR="0099295E" w:rsidRDefault="0099295E">
            <w:pPr>
              <w:widowControl/>
              <w:spacing w:after="0" w:line="0" w:lineRule="atLeast"/>
              <w:jc w:val="right"/>
              <w:rPr>
                <w:rFonts w:eastAsia="標楷體"/>
                <w:color w:val="000000"/>
                <w:sz w:val="24"/>
              </w:rPr>
            </w:pPr>
          </w:p>
        </w:tc>
        <w:tc>
          <w:tcPr>
            <w:tcW w:w="3372"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3C849F4A" w14:textId="77777777" w:rsidR="0099295E" w:rsidRDefault="002D4E4C">
            <w:pPr>
              <w:widowControl/>
              <w:spacing w:after="0" w:line="0" w:lineRule="atLeast"/>
              <w:jc w:val="both"/>
              <w:rPr>
                <w:rFonts w:eastAsia="標楷體"/>
                <w:color w:val="000000"/>
                <w:sz w:val="24"/>
              </w:rPr>
            </w:pPr>
            <w:r>
              <w:rPr>
                <w:rFonts w:eastAsia="標楷體"/>
                <w:color w:val="000000"/>
                <w:sz w:val="24"/>
              </w:rPr>
              <w:t>閱讀環境，如：學校閱讀角、班級書架、書櫃、地墊等建置費用。（不含圖書費用）</w:t>
            </w:r>
          </w:p>
        </w:tc>
      </w:tr>
      <w:tr w:rsidR="0099295E" w14:paraId="1A3AFAF0" w14:textId="77777777">
        <w:tblPrEx>
          <w:tblCellMar>
            <w:top w:w="0" w:type="dxa"/>
            <w:bottom w:w="0" w:type="dxa"/>
          </w:tblCellMar>
        </w:tblPrEx>
        <w:trPr>
          <w:cantSplit/>
          <w:trHeight w:val="672"/>
        </w:trPr>
        <w:tc>
          <w:tcPr>
            <w:tcW w:w="471" w:type="dxa"/>
            <w:vMerge/>
            <w:tcBorders>
              <w:left w:val="single" w:sz="12" w:space="0" w:color="000000"/>
              <w:right w:val="single" w:sz="4" w:space="0" w:color="000000"/>
            </w:tcBorders>
            <w:shd w:val="clear" w:color="auto" w:fill="auto"/>
            <w:noWrap/>
            <w:tcMar>
              <w:top w:w="0" w:type="dxa"/>
              <w:left w:w="28" w:type="dxa"/>
              <w:bottom w:w="0" w:type="dxa"/>
              <w:right w:w="28" w:type="dxa"/>
            </w:tcMar>
            <w:vAlign w:val="center"/>
          </w:tcPr>
          <w:p w14:paraId="0D272717" w14:textId="77777777" w:rsidR="0099295E" w:rsidRDefault="0099295E">
            <w:pPr>
              <w:widowControl/>
              <w:spacing w:after="0" w:line="0" w:lineRule="atLeast"/>
              <w:jc w:val="center"/>
              <w:rPr>
                <w:color w:val="000000"/>
                <w:sz w:val="24"/>
              </w:rPr>
            </w:pPr>
          </w:p>
        </w:tc>
        <w:tc>
          <w:tcPr>
            <w:tcW w:w="168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213680F" w14:textId="77777777" w:rsidR="0099295E" w:rsidRDefault="002D4E4C">
            <w:pPr>
              <w:spacing w:after="0" w:line="0" w:lineRule="atLeast"/>
              <w:jc w:val="center"/>
              <w:rPr>
                <w:rFonts w:eastAsia="標楷體"/>
                <w:color w:val="000000"/>
                <w:sz w:val="24"/>
              </w:rPr>
            </w:pPr>
            <w:r>
              <w:rPr>
                <w:rFonts w:eastAsia="標楷體"/>
                <w:color w:val="000000"/>
                <w:sz w:val="24"/>
              </w:rPr>
              <w:t>雜支</w:t>
            </w:r>
          </w:p>
        </w:tc>
        <w:tc>
          <w:tcPr>
            <w:tcW w:w="992"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8BE4F6" w14:textId="77777777" w:rsidR="0099295E" w:rsidRDefault="0099295E">
            <w:pPr>
              <w:widowControl/>
              <w:spacing w:after="0" w:line="0" w:lineRule="atLeast"/>
              <w:jc w:val="right"/>
              <w:rPr>
                <w:rFonts w:eastAsia="標楷體"/>
                <w:color w:val="000000"/>
                <w:sz w:val="24"/>
              </w:rPr>
            </w:pPr>
          </w:p>
        </w:tc>
        <w:tc>
          <w:tcPr>
            <w:tcW w:w="85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ADB7F37" w14:textId="77777777" w:rsidR="0099295E" w:rsidRDefault="0099295E">
            <w:pPr>
              <w:widowControl/>
              <w:spacing w:after="0" w:line="0" w:lineRule="atLeast"/>
              <w:jc w:val="right"/>
              <w:rPr>
                <w:rFonts w:eastAsia="標楷體"/>
                <w:color w:val="000000"/>
                <w:sz w:val="24"/>
              </w:rPr>
            </w:pP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1AC569F" w14:textId="77777777" w:rsidR="0099295E" w:rsidRDefault="0099295E">
            <w:pPr>
              <w:widowControl/>
              <w:spacing w:after="0" w:line="0" w:lineRule="atLeast"/>
              <w:jc w:val="right"/>
              <w:rPr>
                <w:rFonts w:eastAsia="標楷體"/>
                <w:color w:val="000000"/>
                <w:sz w:val="24"/>
              </w:rPr>
            </w:pPr>
          </w:p>
        </w:tc>
        <w:tc>
          <w:tcPr>
            <w:tcW w:w="3372"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4B83CC21" w14:textId="77777777" w:rsidR="0099295E" w:rsidRDefault="002D4E4C">
            <w:pPr>
              <w:widowControl/>
              <w:spacing w:after="0" w:line="0" w:lineRule="atLeast"/>
              <w:jc w:val="both"/>
              <w:rPr>
                <w:rFonts w:eastAsia="標楷體"/>
                <w:color w:val="000000"/>
                <w:sz w:val="24"/>
              </w:rPr>
            </w:pPr>
            <w:r>
              <w:rPr>
                <w:rFonts w:eastAsia="標楷體"/>
                <w:color w:val="000000"/>
                <w:sz w:val="24"/>
              </w:rPr>
              <w:t>紙、文具用品、資訊耗材、郵資、會場佈置、印刷等費用。</w:t>
            </w:r>
          </w:p>
        </w:tc>
      </w:tr>
      <w:tr w:rsidR="0099295E" w14:paraId="65618F9C" w14:textId="77777777">
        <w:tblPrEx>
          <w:tblCellMar>
            <w:top w:w="0" w:type="dxa"/>
            <w:bottom w:w="0" w:type="dxa"/>
          </w:tblCellMar>
        </w:tblPrEx>
        <w:trPr>
          <w:cantSplit/>
          <w:trHeight w:val="568"/>
        </w:trPr>
        <w:tc>
          <w:tcPr>
            <w:tcW w:w="2155" w:type="dxa"/>
            <w:gridSpan w:val="2"/>
            <w:tcBorders>
              <w:top w:val="single" w:sz="4" w:space="0" w:color="000000"/>
              <w:left w:val="single" w:sz="12"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14:paraId="63B997B6" w14:textId="77777777" w:rsidR="0099295E" w:rsidRDefault="002D4E4C">
            <w:pPr>
              <w:widowControl/>
              <w:spacing w:after="0" w:line="0" w:lineRule="atLeast"/>
              <w:jc w:val="center"/>
              <w:rPr>
                <w:rFonts w:eastAsia="標楷體"/>
                <w:color w:val="000000"/>
                <w:sz w:val="24"/>
              </w:rPr>
            </w:pPr>
            <w:r>
              <w:rPr>
                <w:rFonts w:eastAsia="標楷體"/>
                <w:color w:val="000000"/>
                <w:sz w:val="24"/>
              </w:rPr>
              <w:t>合計</w:t>
            </w:r>
          </w:p>
        </w:tc>
        <w:tc>
          <w:tcPr>
            <w:tcW w:w="992" w:type="dxa"/>
            <w:tcBorders>
              <w:top w:val="single" w:sz="4"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14:paraId="61FE08BE" w14:textId="77777777" w:rsidR="0099295E" w:rsidRDefault="0099295E">
            <w:pPr>
              <w:widowControl/>
              <w:spacing w:after="0" w:line="0" w:lineRule="atLeast"/>
              <w:jc w:val="right"/>
              <w:rPr>
                <w:rFonts w:eastAsia="標楷體"/>
                <w:color w:val="000000"/>
                <w:sz w:val="24"/>
              </w:rPr>
            </w:pPr>
          </w:p>
        </w:tc>
        <w:tc>
          <w:tcPr>
            <w:tcW w:w="850" w:type="dxa"/>
            <w:tcBorders>
              <w:top w:val="single" w:sz="4"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14:paraId="69A242E1" w14:textId="77777777" w:rsidR="0099295E" w:rsidRDefault="0099295E">
            <w:pPr>
              <w:widowControl/>
              <w:spacing w:after="0" w:line="0" w:lineRule="atLeast"/>
              <w:jc w:val="right"/>
              <w:rPr>
                <w:rFonts w:eastAsia="標楷體"/>
                <w:color w:val="000000"/>
                <w:sz w:val="24"/>
              </w:rPr>
            </w:pPr>
          </w:p>
        </w:tc>
        <w:tc>
          <w:tcPr>
            <w:tcW w:w="993" w:type="dxa"/>
            <w:tcBorders>
              <w:top w:val="single" w:sz="4" w:space="0" w:color="000000"/>
              <w:bottom w:val="single" w:sz="12" w:space="0" w:color="000000"/>
              <w:right w:val="single" w:sz="4" w:space="0" w:color="000000"/>
            </w:tcBorders>
            <w:shd w:val="clear" w:color="auto" w:fill="auto"/>
            <w:noWrap/>
            <w:tcMar>
              <w:top w:w="0" w:type="dxa"/>
              <w:left w:w="28" w:type="dxa"/>
              <w:bottom w:w="0" w:type="dxa"/>
              <w:right w:w="28" w:type="dxa"/>
            </w:tcMar>
            <w:vAlign w:val="center"/>
          </w:tcPr>
          <w:p w14:paraId="10EC941F" w14:textId="77777777" w:rsidR="0099295E" w:rsidRDefault="0099295E">
            <w:pPr>
              <w:widowControl/>
              <w:spacing w:after="0" w:line="0" w:lineRule="atLeast"/>
              <w:jc w:val="right"/>
              <w:rPr>
                <w:rFonts w:eastAsia="標楷體"/>
                <w:color w:val="000000"/>
                <w:sz w:val="24"/>
              </w:rPr>
            </w:pPr>
          </w:p>
        </w:tc>
        <w:tc>
          <w:tcPr>
            <w:tcW w:w="3372" w:type="dxa"/>
            <w:tcBorders>
              <w:top w:val="single" w:sz="4" w:space="0" w:color="000000"/>
              <w:bottom w:val="single" w:sz="12" w:space="0" w:color="000000"/>
              <w:right w:val="single" w:sz="12" w:space="0" w:color="000000"/>
            </w:tcBorders>
            <w:shd w:val="clear" w:color="auto" w:fill="auto"/>
            <w:noWrap/>
            <w:tcMar>
              <w:top w:w="0" w:type="dxa"/>
              <w:left w:w="28" w:type="dxa"/>
              <w:bottom w:w="0" w:type="dxa"/>
              <w:right w:w="28" w:type="dxa"/>
            </w:tcMar>
            <w:vAlign w:val="center"/>
          </w:tcPr>
          <w:p w14:paraId="5EFB2FB1" w14:textId="77777777" w:rsidR="0099295E" w:rsidRDefault="0099295E">
            <w:pPr>
              <w:widowControl/>
              <w:spacing w:after="0" w:line="0" w:lineRule="atLeast"/>
              <w:jc w:val="center"/>
              <w:rPr>
                <w:rFonts w:eastAsia="標楷體"/>
                <w:color w:val="000000"/>
                <w:sz w:val="24"/>
              </w:rPr>
            </w:pPr>
          </w:p>
        </w:tc>
      </w:tr>
    </w:tbl>
    <w:p w14:paraId="6ACF4C9B" w14:textId="77777777" w:rsidR="0099295E" w:rsidRDefault="0099295E">
      <w:pPr>
        <w:widowControl/>
        <w:spacing w:after="0" w:line="0" w:lineRule="atLeast"/>
        <w:rPr>
          <w:rFonts w:eastAsia="標楷體"/>
          <w:b/>
          <w:color w:val="000000"/>
          <w:sz w:val="28"/>
        </w:rPr>
      </w:pPr>
    </w:p>
    <w:p w14:paraId="2DBAB698" w14:textId="77777777" w:rsidR="0099295E" w:rsidRDefault="002D4E4C">
      <w:pPr>
        <w:widowControl/>
        <w:spacing w:after="0" w:line="0" w:lineRule="atLeast"/>
        <w:rPr>
          <w:rFonts w:eastAsia="標楷體"/>
          <w:b/>
          <w:color w:val="000000"/>
          <w:sz w:val="28"/>
        </w:rPr>
      </w:pPr>
      <w:r>
        <w:rPr>
          <w:rFonts w:eastAsia="標楷體"/>
          <w:b/>
          <w:color w:val="000000"/>
          <w:sz w:val="28"/>
        </w:rPr>
        <w:t>說明：</w:t>
      </w:r>
    </w:p>
    <w:p w14:paraId="6EFBA86D" w14:textId="77777777" w:rsidR="0099295E" w:rsidRDefault="002D4E4C">
      <w:pPr>
        <w:numPr>
          <w:ilvl w:val="0"/>
          <w:numId w:val="7"/>
        </w:numPr>
        <w:tabs>
          <w:tab w:val="left" w:pos="960"/>
        </w:tabs>
        <w:spacing w:after="0" w:line="0" w:lineRule="atLeast"/>
        <w:ind w:left="958"/>
        <w:rPr>
          <w:rFonts w:eastAsia="標楷體"/>
          <w:b/>
          <w:color w:val="000000"/>
          <w:sz w:val="24"/>
        </w:rPr>
      </w:pPr>
      <w:r>
        <w:rPr>
          <w:rFonts w:eastAsia="標楷體"/>
          <w:b/>
          <w:color w:val="000000"/>
          <w:sz w:val="24"/>
        </w:rPr>
        <w:t>每校補助總額度以</w:t>
      </w:r>
      <w:r>
        <w:rPr>
          <w:rFonts w:eastAsia="標楷體"/>
          <w:b/>
          <w:color w:val="000000"/>
          <w:sz w:val="24"/>
        </w:rPr>
        <w:t>28,000</w:t>
      </w:r>
      <w:r>
        <w:rPr>
          <w:rFonts w:eastAsia="標楷體"/>
          <w:b/>
          <w:color w:val="000000"/>
          <w:sz w:val="24"/>
        </w:rPr>
        <w:t>元為原則，學校實際補助總額視國教署核定。</w:t>
      </w:r>
    </w:p>
    <w:p w14:paraId="47795B2D" w14:textId="77777777" w:rsidR="0099295E" w:rsidRDefault="002D4E4C">
      <w:pPr>
        <w:numPr>
          <w:ilvl w:val="0"/>
          <w:numId w:val="7"/>
        </w:numPr>
        <w:spacing w:after="0" w:line="0" w:lineRule="atLeast"/>
      </w:pPr>
      <w:proofErr w:type="gramStart"/>
      <w:r>
        <w:rPr>
          <w:rFonts w:eastAsia="標楷體"/>
          <w:color w:val="000000"/>
          <w:sz w:val="24"/>
        </w:rPr>
        <w:t>依部訂標準</w:t>
      </w:r>
      <w:proofErr w:type="gramEnd"/>
      <w:r>
        <w:rPr>
          <w:rFonts w:eastAsia="標楷體"/>
          <w:color w:val="000000"/>
          <w:sz w:val="24"/>
        </w:rPr>
        <w:t>，</w:t>
      </w:r>
      <w:r>
        <w:rPr>
          <w:rFonts w:eastAsia="標楷體"/>
          <w:color w:val="000000"/>
          <w:sz w:val="24"/>
          <w:u w:val="single"/>
        </w:rPr>
        <w:t>講座鐘點費最高不得超過</w:t>
      </w:r>
      <w:r>
        <w:rPr>
          <w:rFonts w:eastAsia="標楷體"/>
          <w:color w:val="000000"/>
          <w:sz w:val="24"/>
          <w:u w:val="single"/>
        </w:rPr>
        <w:t>2000</w:t>
      </w:r>
      <w:r>
        <w:rPr>
          <w:rFonts w:eastAsia="標楷體"/>
          <w:color w:val="000000"/>
          <w:sz w:val="24"/>
          <w:u w:val="single"/>
        </w:rPr>
        <w:t>元</w:t>
      </w:r>
      <w:r>
        <w:rPr>
          <w:rFonts w:eastAsia="標楷體"/>
          <w:color w:val="000000"/>
          <w:sz w:val="24"/>
        </w:rPr>
        <w:t>，</w:t>
      </w:r>
      <w:r>
        <w:rPr>
          <w:rFonts w:eastAsia="標楷體"/>
          <w:color w:val="000000"/>
          <w:sz w:val="24"/>
          <w:u w:val="single"/>
        </w:rPr>
        <w:t>訪視費</w:t>
      </w:r>
      <w:r>
        <w:rPr>
          <w:rFonts w:eastAsia="標楷體"/>
          <w:color w:val="000000"/>
          <w:sz w:val="24"/>
          <w:u w:val="single"/>
        </w:rPr>
        <w:t>(</w:t>
      </w:r>
      <w:proofErr w:type="gramStart"/>
      <w:r>
        <w:rPr>
          <w:rFonts w:eastAsia="標楷體"/>
          <w:color w:val="000000"/>
          <w:sz w:val="24"/>
          <w:u w:val="single"/>
        </w:rPr>
        <w:t>半日</w:t>
      </w:r>
      <w:r>
        <w:rPr>
          <w:rFonts w:eastAsia="標楷體"/>
          <w:color w:val="000000"/>
          <w:sz w:val="24"/>
          <w:u w:val="single"/>
        </w:rPr>
        <w:t>)</w:t>
      </w:r>
      <w:proofErr w:type="gramEnd"/>
      <w:r>
        <w:rPr>
          <w:rFonts w:eastAsia="標楷體"/>
          <w:color w:val="000000"/>
          <w:sz w:val="24"/>
          <w:u w:val="single"/>
        </w:rPr>
        <w:t>最高不得超過</w:t>
      </w:r>
      <w:r>
        <w:rPr>
          <w:rFonts w:eastAsia="標楷體"/>
          <w:color w:val="000000"/>
          <w:sz w:val="24"/>
          <w:u w:val="single"/>
        </w:rPr>
        <w:t>2000</w:t>
      </w:r>
      <w:r>
        <w:rPr>
          <w:rFonts w:eastAsia="標楷體"/>
          <w:color w:val="000000"/>
          <w:sz w:val="24"/>
          <w:u w:val="single"/>
        </w:rPr>
        <w:t>元</w:t>
      </w:r>
      <w:r>
        <w:rPr>
          <w:rFonts w:eastAsia="標楷體"/>
          <w:color w:val="000000"/>
          <w:sz w:val="24"/>
        </w:rPr>
        <w:t>，實際核支金額仍依各直轄市、縣（市）政府規定。</w:t>
      </w:r>
    </w:p>
    <w:p w14:paraId="15ABB7AC" w14:textId="77777777" w:rsidR="0099295E" w:rsidRDefault="002D4E4C">
      <w:pPr>
        <w:numPr>
          <w:ilvl w:val="0"/>
          <w:numId w:val="7"/>
        </w:numPr>
        <w:tabs>
          <w:tab w:val="left" w:pos="960"/>
        </w:tabs>
        <w:spacing w:after="0" w:line="0" w:lineRule="atLeast"/>
        <w:ind w:left="958" w:hanging="482"/>
        <w:rPr>
          <w:rFonts w:eastAsia="標楷體"/>
          <w:color w:val="000000"/>
          <w:sz w:val="24"/>
        </w:rPr>
      </w:pPr>
      <w:r>
        <w:rPr>
          <w:rFonts w:eastAsia="標楷體"/>
          <w:color w:val="000000"/>
          <w:sz w:val="24"/>
        </w:rPr>
        <w:t>教育部不予補助項目：行政管理費、執行單位內場地費、紀念品項目、書籍費等均不予補助。</w:t>
      </w:r>
    </w:p>
    <w:p w14:paraId="77B211A8" w14:textId="77777777" w:rsidR="0099295E" w:rsidRDefault="002D4E4C">
      <w:pPr>
        <w:numPr>
          <w:ilvl w:val="0"/>
          <w:numId w:val="7"/>
        </w:numPr>
        <w:tabs>
          <w:tab w:val="left" w:pos="0"/>
          <w:tab w:val="left" w:pos="840"/>
        </w:tabs>
        <w:spacing w:after="0" w:line="0" w:lineRule="atLeast"/>
        <w:ind w:hanging="482"/>
      </w:pPr>
      <w:r>
        <w:rPr>
          <w:rFonts w:eastAsia="標楷體"/>
          <w:color w:val="000000"/>
          <w:sz w:val="24"/>
        </w:rPr>
        <w:t>編列項目原則：</w:t>
      </w:r>
      <w:r>
        <w:rPr>
          <w:rFonts w:eastAsia="標楷體"/>
          <w:bCs/>
          <w:color w:val="000000"/>
          <w:sz w:val="24"/>
        </w:rPr>
        <w:t>講座鐘點費、專家輔導諮詢費、專家交通費（跨縣市）、國內旅費</w:t>
      </w:r>
      <w:r>
        <w:rPr>
          <w:rFonts w:eastAsia="標楷體"/>
          <w:color w:val="000000"/>
          <w:sz w:val="24"/>
        </w:rPr>
        <w:t>（</w:t>
      </w:r>
      <w:r>
        <w:rPr>
          <w:rFonts w:eastAsia="標楷體"/>
          <w:bCs/>
          <w:color w:val="000000"/>
          <w:sz w:val="24"/>
        </w:rPr>
        <w:t>編列及支給依「國內出差旅費報支要點辦理」）、膳費</w:t>
      </w:r>
      <w:r>
        <w:rPr>
          <w:rFonts w:eastAsia="標楷體"/>
          <w:color w:val="000000"/>
          <w:sz w:val="24"/>
        </w:rPr>
        <w:t>（</w:t>
      </w:r>
      <w:r>
        <w:rPr>
          <w:rFonts w:eastAsia="標楷體"/>
          <w:bCs/>
          <w:color w:val="000000"/>
          <w:sz w:val="24"/>
        </w:rPr>
        <w:t>茶水需求應內含於膳費）、閱讀環境建置費（不含圖書費用）、雜支。</w:t>
      </w:r>
    </w:p>
    <w:p w14:paraId="055C4183" w14:textId="77777777" w:rsidR="0099295E" w:rsidRDefault="002D4E4C">
      <w:pPr>
        <w:widowControl/>
        <w:numPr>
          <w:ilvl w:val="0"/>
          <w:numId w:val="7"/>
        </w:numPr>
        <w:tabs>
          <w:tab w:val="left" w:pos="960"/>
          <w:tab w:val="left" w:pos="1800"/>
        </w:tabs>
        <w:spacing w:after="0" w:line="0" w:lineRule="atLeast"/>
        <w:ind w:left="958"/>
        <w:rPr>
          <w:rFonts w:eastAsia="標楷體"/>
          <w:color w:val="000000"/>
          <w:sz w:val="24"/>
        </w:rPr>
      </w:pPr>
      <w:r>
        <w:rPr>
          <w:rFonts w:eastAsia="標楷體"/>
          <w:color w:val="000000"/>
          <w:sz w:val="24"/>
        </w:rPr>
        <w:lastRenderedPageBreak/>
        <w:t>請依據「教育部補助及委辦經費</w:t>
      </w:r>
      <w:proofErr w:type="gramStart"/>
      <w:r>
        <w:rPr>
          <w:rFonts w:eastAsia="標楷體"/>
          <w:color w:val="000000"/>
          <w:sz w:val="24"/>
        </w:rPr>
        <w:t>核撥結報</w:t>
      </w:r>
      <w:proofErr w:type="gramEnd"/>
      <w:r>
        <w:rPr>
          <w:rFonts w:eastAsia="標楷體"/>
          <w:color w:val="000000"/>
          <w:sz w:val="24"/>
        </w:rPr>
        <w:t>作業要點」編列支用。</w:t>
      </w:r>
    </w:p>
    <w:p w14:paraId="3F49EC39" w14:textId="77777777" w:rsidR="0099295E" w:rsidRDefault="0099295E">
      <w:pPr>
        <w:widowControl/>
        <w:tabs>
          <w:tab w:val="left" w:pos="1800"/>
        </w:tabs>
        <w:spacing w:after="0" w:line="0" w:lineRule="atLeast"/>
        <w:ind w:left="478"/>
        <w:rPr>
          <w:rFonts w:eastAsia="標楷體"/>
          <w:color w:val="000000"/>
          <w:sz w:val="24"/>
        </w:rPr>
      </w:pPr>
    </w:p>
    <w:p w14:paraId="11F811F0" w14:textId="77777777" w:rsidR="0099295E" w:rsidRDefault="0099295E">
      <w:pPr>
        <w:widowControl/>
        <w:tabs>
          <w:tab w:val="left" w:pos="1800"/>
        </w:tabs>
        <w:spacing w:after="0" w:line="0" w:lineRule="atLeast"/>
        <w:ind w:left="478"/>
        <w:rPr>
          <w:rFonts w:eastAsia="標楷體"/>
          <w:color w:val="000000"/>
          <w:sz w:val="24"/>
        </w:rPr>
      </w:pPr>
    </w:p>
    <w:p w14:paraId="74D4E5BF" w14:textId="77777777" w:rsidR="0099295E" w:rsidRDefault="0099295E">
      <w:pPr>
        <w:widowControl/>
        <w:spacing w:after="0" w:line="0" w:lineRule="atLeast"/>
        <w:ind w:left="478"/>
        <w:rPr>
          <w:rFonts w:eastAsia="標楷體"/>
          <w:color w:val="000000"/>
          <w:sz w:val="24"/>
        </w:rPr>
      </w:pPr>
    </w:p>
    <w:p w14:paraId="267ECE1E" w14:textId="77777777" w:rsidR="0099295E" w:rsidRDefault="002D4E4C">
      <w:pPr>
        <w:widowControl/>
        <w:spacing w:after="0" w:line="320" w:lineRule="exact"/>
        <w:rPr>
          <w:rFonts w:eastAsia="標楷體"/>
          <w:b/>
          <w:color w:val="000000"/>
          <w:sz w:val="28"/>
          <w:szCs w:val="40"/>
        </w:rPr>
      </w:pPr>
      <w:r>
        <w:rPr>
          <w:rFonts w:eastAsia="標楷體"/>
          <w:b/>
          <w:color w:val="000000"/>
          <w:sz w:val="28"/>
          <w:szCs w:val="40"/>
        </w:rPr>
        <w:t>【附錄】</w:t>
      </w:r>
    </w:p>
    <w:p w14:paraId="69B626F1" w14:textId="77777777" w:rsidR="0099295E" w:rsidRDefault="002D4E4C">
      <w:pPr>
        <w:spacing w:after="0" w:line="360" w:lineRule="exact"/>
        <w:jc w:val="center"/>
        <w:rPr>
          <w:rFonts w:eastAsia="標楷體"/>
          <w:b/>
          <w:color w:val="000000"/>
          <w:sz w:val="28"/>
          <w:szCs w:val="40"/>
        </w:rPr>
      </w:pPr>
      <w:r>
        <w:rPr>
          <w:rFonts w:eastAsia="標楷體"/>
          <w:b/>
          <w:color w:val="000000"/>
          <w:sz w:val="28"/>
          <w:szCs w:val="40"/>
        </w:rPr>
        <w:t>教育部國民及學前教育署</w:t>
      </w:r>
    </w:p>
    <w:p w14:paraId="0C00E7C9" w14:textId="77777777" w:rsidR="0099295E" w:rsidRDefault="002D4E4C">
      <w:pPr>
        <w:spacing w:after="0" w:line="360" w:lineRule="exact"/>
        <w:rPr>
          <w:rFonts w:eastAsia="標楷體"/>
          <w:b/>
          <w:color w:val="000000"/>
          <w:sz w:val="30"/>
          <w:szCs w:val="30"/>
        </w:rPr>
      </w:pPr>
      <w:r>
        <w:rPr>
          <w:rFonts w:eastAsia="標楷體"/>
          <w:b/>
          <w:color w:val="000000"/>
          <w:sz w:val="30"/>
          <w:szCs w:val="30"/>
        </w:rPr>
        <w:t>110</w:t>
      </w:r>
      <w:r>
        <w:rPr>
          <w:rFonts w:eastAsia="標楷體"/>
          <w:b/>
          <w:color w:val="000000"/>
          <w:sz w:val="30"/>
          <w:szCs w:val="30"/>
        </w:rPr>
        <w:t>學年度推動國民中小學晨讀運動</w:t>
      </w:r>
      <w:r>
        <w:rPr>
          <w:rFonts w:eastAsia="標楷體"/>
          <w:b/>
          <w:color w:val="000000"/>
          <w:sz w:val="30"/>
          <w:szCs w:val="30"/>
        </w:rPr>
        <w:t>─</w:t>
      </w:r>
      <w:r>
        <w:rPr>
          <w:rFonts w:eastAsia="標楷體"/>
          <w:b/>
          <w:color w:val="000000"/>
          <w:sz w:val="30"/>
          <w:szCs w:val="30"/>
        </w:rPr>
        <w:t>身教式閱讀與聊書計畫</w:t>
      </w:r>
    </w:p>
    <w:p w14:paraId="19C8C3A4" w14:textId="77777777" w:rsidR="0099295E" w:rsidRDefault="0099295E">
      <w:pPr>
        <w:spacing w:line="360" w:lineRule="exact"/>
        <w:outlineLvl w:val="0"/>
        <w:rPr>
          <w:rFonts w:eastAsia="標楷體"/>
          <w:b/>
          <w:color w:val="000000"/>
          <w:sz w:val="28"/>
        </w:rPr>
      </w:pPr>
    </w:p>
    <w:p w14:paraId="46063834" w14:textId="77777777" w:rsidR="0099295E" w:rsidRDefault="002D4E4C">
      <w:pPr>
        <w:spacing w:line="360" w:lineRule="exact"/>
        <w:outlineLvl w:val="0"/>
        <w:rPr>
          <w:rFonts w:eastAsia="標楷體"/>
          <w:b/>
          <w:color w:val="000000"/>
          <w:sz w:val="28"/>
        </w:rPr>
      </w:pPr>
      <w:r>
        <w:rPr>
          <w:rFonts w:eastAsia="標楷體"/>
          <w:b/>
          <w:color w:val="000000"/>
          <w:sz w:val="28"/>
        </w:rPr>
        <w:t>壹、計畫摘要</w:t>
      </w:r>
    </w:p>
    <w:p w14:paraId="77A7039F" w14:textId="77777777" w:rsidR="0099295E" w:rsidRDefault="002D4E4C">
      <w:pPr>
        <w:spacing w:before="120" w:after="0"/>
        <w:ind w:firstLine="480"/>
        <w:jc w:val="both"/>
        <w:rPr>
          <w:rFonts w:eastAsia="標楷體"/>
          <w:color w:val="000000"/>
          <w:sz w:val="24"/>
        </w:rPr>
      </w:pPr>
      <w:r>
        <w:rPr>
          <w:rFonts w:eastAsia="標楷體"/>
          <w:color w:val="000000"/>
          <w:sz w:val="24"/>
        </w:rPr>
        <w:t>閱讀是所有學習的基礎，也是一種有效與有系統汲取新知識的方式，大量閱讀能夠提升豐富的背景知識，也提供學習能力與創意，大量閱讀、廣泛閱讀就有豐富背景知</w:t>
      </w:r>
      <w:proofErr w:type="gramStart"/>
      <w:r>
        <w:rPr>
          <w:rFonts w:eastAsia="標楷體"/>
          <w:color w:val="000000"/>
          <w:sz w:val="24"/>
        </w:rPr>
        <w:t>讖</w:t>
      </w:r>
      <w:proofErr w:type="gramEnd"/>
      <w:r>
        <w:rPr>
          <w:rFonts w:eastAsia="標楷體"/>
          <w:color w:val="000000"/>
          <w:sz w:val="24"/>
        </w:rPr>
        <w:t>，寫作會好，數學會好，自然科學會好，人文社會也會好，養成閱讀習慣等於養成終身學習習慣，是二十一世紀公民必須有的習慣與能力。</w:t>
      </w:r>
    </w:p>
    <w:p w14:paraId="5D42D7B5" w14:textId="77777777" w:rsidR="0099295E" w:rsidRDefault="002D4E4C">
      <w:pPr>
        <w:spacing w:before="120" w:after="0"/>
        <w:ind w:firstLine="480"/>
        <w:jc w:val="both"/>
        <w:rPr>
          <w:rFonts w:eastAsia="標楷體"/>
          <w:color w:val="000000"/>
          <w:sz w:val="24"/>
        </w:rPr>
      </w:pPr>
      <w:r>
        <w:rPr>
          <w:rFonts w:eastAsia="標楷體"/>
          <w:color w:val="000000"/>
          <w:sz w:val="24"/>
        </w:rPr>
        <w:t>為了提升學生的閱讀興趣與能力，本計畫從</w:t>
      </w:r>
      <w:r>
        <w:rPr>
          <w:rFonts w:eastAsia="標楷體"/>
          <w:color w:val="000000"/>
          <w:sz w:val="24"/>
        </w:rPr>
        <w:t>105</w:t>
      </w:r>
      <w:r>
        <w:rPr>
          <w:rFonts w:eastAsia="標楷體"/>
          <w:color w:val="000000"/>
          <w:sz w:val="24"/>
        </w:rPr>
        <w:t>年開始，推動以興趣為本</w:t>
      </w:r>
      <w:proofErr w:type="gramStart"/>
      <w:r>
        <w:rPr>
          <w:rFonts w:eastAsia="標楷體"/>
          <w:color w:val="000000"/>
          <w:sz w:val="24"/>
        </w:rPr>
        <w:t>之</w:t>
      </w:r>
      <w:proofErr w:type="gramEnd"/>
      <w:r>
        <w:rPr>
          <w:rFonts w:eastAsia="標楷體"/>
          <w:color w:val="000000"/>
          <w:sz w:val="24"/>
        </w:rPr>
        <w:t>閱讀模式，重視培養學生閱讀興趣與習慣，注重讓學生有自己選擇閱讀內容的權利，不再只因老師或家長的要求而閱讀，培養學生終身閱讀之習慣與能力。透過「身教式持續安靜閱讀</w:t>
      </w:r>
      <w:r>
        <w:rPr>
          <w:rFonts w:eastAsia="標楷體"/>
          <w:color w:val="000000"/>
          <w:sz w:val="24"/>
        </w:rPr>
        <w:t xml:space="preserve"> (Mode</w:t>
      </w:r>
      <w:r>
        <w:rPr>
          <w:rFonts w:eastAsia="標楷體"/>
          <w:color w:val="000000"/>
          <w:sz w:val="24"/>
        </w:rPr>
        <w:t>led Sustained Silent Reading</w:t>
      </w:r>
      <w:r>
        <w:rPr>
          <w:rFonts w:eastAsia="標楷體"/>
          <w:color w:val="000000"/>
          <w:sz w:val="24"/>
        </w:rPr>
        <w:t>，簡稱</w:t>
      </w:r>
      <w:r>
        <w:rPr>
          <w:rFonts w:eastAsia="標楷體"/>
          <w:color w:val="000000"/>
          <w:sz w:val="24"/>
        </w:rPr>
        <w:t>MSSR)</w:t>
      </w:r>
      <w:r>
        <w:rPr>
          <w:rFonts w:eastAsia="標楷體"/>
          <w:color w:val="000000"/>
          <w:sz w:val="24"/>
        </w:rPr>
        <w:t>」，以培養學生興趣為基礎，強調老師與家長成為閱讀的楷模。</w:t>
      </w:r>
      <w:r>
        <w:rPr>
          <w:rFonts w:eastAsia="標楷體"/>
          <w:color w:val="000000"/>
          <w:sz w:val="24"/>
        </w:rPr>
        <w:t>MSSR</w:t>
      </w:r>
      <w:r>
        <w:rPr>
          <w:rFonts w:eastAsia="標楷體"/>
          <w:color w:val="000000"/>
          <w:sz w:val="24"/>
        </w:rPr>
        <w:t>的</w:t>
      </w:r>
      <w:r>
        <w:rPr>
          <w:rFonts w:eastAsia="標楷體"/>
          <w:color w:val="000000"/>
          <w:sz w:val="24"/>
        </w:rPr>
        <w:t>M</w:t>
      </w:r>
      <w:r>
        <w:rPr>
          <w:rFonts w:eastAsia="標楷體"/>
          <w:color w:val="000000"/>
          <w:sz w:val="24"/>
        </w:rPr>
        <w:t>是「身教」的意思，即校長以身作則，在學校建立閱讀文化；老師以身作則，帶領學生進行大量閱讀，培養學生的閱讀興趣與習慣，並進一步把這種感染力擴散到家長，邀請家長陪孩子閱讀。除了</w:t>
      </w:r>
      <w:r>
        <w:rPr>
          <w:rFonts w:eastAsia="標楷體"/>
          <w:color w:val="000000"/>
          <w:sz w:val="24"/>
        </w:rPr>
        <w:t>MSSR</w:t>
      </w:r>
      <w:r>
        <w:rPr>
          <w:rFonts w:eastAsia="標楷體"/>
          <w:color w:val="000000"/>
          <w:sz w:val="24"/>
        </w:rPr>
        <w:t>，本計畫也導入「聊書」模式，鼓勵學生在讀後發表感想，相互討論，促進批判思考，加強學生團隊合作態度與溝通技巧，提升表達能力，提高閱讀興趣，擴展學生的閱讀視野。</w:t>
      </w:r>
    </w:p>
    <w:p w14:paraId="685A18C9" w14:textId="77777777" w:rsidR="0099295E" w:rsidRDefault="002D4E4C">
      <w:pPr>
        <w:spacing w:before="120" w:after="0"/>
        <w:ind w:firstLine="480"/>
        <w:jc w:val="both"/>
        <w:rPr>
          <w:rFonts w:eastAsia="標楷體"/>
          <w:color w:val="000000"/>
          <w:sz w:val="24"/>
        </w:rPr>
      </w:pPr>
      <w:r>
        <w:rPr>
          <w:rFonts w:eastAsia="標楷體"/>
          <w:color w:val="000000"/>
          <w:sz w:val="24"/>
        </w:rPr>
        <w:t>本團隊推動</w:t>
      </w:r>
      <w:r>
        <w:rPr>
          <w:rFonts w:eastAsia="標楷體"/>
          <w:color w:val="000000"/>
          <w:sz w:val="24"/>
        </w:rPr>
        <w:t>MSSR</w:t>
      </w:r>
      <w:proofErr w:type="gramStart"/>
      <w:r>
        <w:rPr>
          <w:rFonts w:eastAsia="標楷體"/>
          <w:color w:val="000000"/>
          <w:sz w:val="24"/>
        </w:rPr>
        <w:t>與聊書</w:t>
      </w:r>
      <w:proofErr w:type="gramEnd"/>
      <w:r>
        <w:rPr>
          <w:rFonts w:eastAsia="標楷體"/>
          <w:color w:val="000000"/>
          <w:sz w:val="24"/>
        </w:rPr>
        <w:t>，已在臺灣</w:t>
      </w:r>
      <w:r>
        <w:rPr>
          <w:rFonts w:eastAsia="標楷體"/>
          <w:color w:val="000000"/>
          <w:sz w:val="24"/>
        </w:rPr>
        <w:t>獲得九百多所中小學迴響，影響廣及香港、新加坡、澳門等華人地區。學校的老師們相當認同這樣的閱讀學習模式，並強烈感受</w:t>
      </w:r>
      <w:r>
        <w:rPr>
          <w:rFonts w:eastAsia="標楷體"/>
          <w:color w:val="000000"/>
          <w:sz w:val="24"/>
        </w:rPr>
        <w:t>MSSR</w:t>
      </w:r>
      <w:r>
        <w:rPr>
          <w:rFonts w:eastAsia="標楷體"/>
          <w:color w:val="000000"/>
          <w:sz w:val="24"/>
        </w:rPr>
        <w:t>對學生的正向影響。以中平國小為例，一、二年級學生平均一年看</w:t>
      </w:r>
      <w:r>
        <w:rPr>
          <w:rFonts w:eastAsia="標楷體"/>
          <w:color w:val="000000"/>
          <w:sz w:val="24"/>
        </w:rPr>
        <w:t>200</w:t>
      </w:r>
      <w:r>
        <w:rPr>
          <w:rFonts w:eastAsia="標楷體"/>
          <w:color w:val="000000"/>
          <w:sz w:val="24"/>
        </w:rPr>
        <w:t>本書（高屏區偏鄉原住民小學平均</w:t>
      </w:r>
      <w:r>
        <w:rPr>
          <w:rFonts w:eastAsia="標楷體"/>
          <w:color w:val="000000"/>
          <w:sz w:val="24"/>
        </w:rPr>
        <w:t>188</w:t>
      </w:r>
      <w:r>
        <w:rPr>
          <w:rFonts w:eastAsia="標楷體"/>
          <w:color w:val="000000"/>
          <w:sz w:val="24"/>
        </w:rPr>
        <w:t>本），二年級識字量達到全國常模三年級識字量。桃園市平鎮國中老師在七年級導師班推行明日閱讀，無心</w:t>
      </w:r>
      <w:proofErr w:type="gramStart"/>
      <w:r>
        <w:rPr>
          <w:rFonts w:eastAsia="標楷體"/>
          <w:color w:val="000000"/>
          <w:sz w:val="24"/>
        </w:rPr>
        <w:t>插柳，</w:t>
      </w:r>
      <w:proofErr w:type="gramEnd"/>
      <w:r>
        <w:rPr>
          <w:rFonts w:eastAsia="標楷體"/>
          <w:color w:val="000000"/>
          <w:sz w:val="24"/>
        </w:rPr>
        <w:t>八年級開始，國中國文月考成績常維持在全校前三名，會考國文科成績約有</w:t>
      </w:r>
      <w:r>
        <w:rPr>
          <w:rFonts w:eastAsia="標楷體"/>
          <w:color w:val="000000"/>
          <w:sz w:val="24"/>
        </w:rPr>
        <w:t>1/3</w:t>
      </w:r>
      <w:r>
        <w:rPr>
          <w:rFonts w:eastAsia="標楷體"/>
          <w:color w:val="000000"/>
          <w:sz w:val="24"/>
        </w:rPr>
        <w:t>的孩子拿到</w:t>
      </w:r>
      <w:r>
        <w:rPr>
          <w:rFonts w:eastAsia="標楷體"/>
          <w:color w:val="000000"/>
          <w:sz w:val="24"/>
        </w:rPr>
        <w:t>A</w:t>
      </w:r>
      <w:r>
        <w:rPr>
          <w:rFonts w:eastAsia="標楷體"/>
          <w:color w:val="000000"/>
          <w:sz w:val="24"/>
        </w:rPr>
        <w:t>；會考作文，全班約有</w:t>
      </w:r>
      <w:r>
        <w:rPr>
          <w:rFonts w:eastAsia="標楷體"/>
          <w:color w:val="000000"/>
          <w:sz w:val="24"/>
        </w:rPr>
        <w:t>3</w:t>
      </w:r>
      <w:r>
        <w:rPr>
          <w:rFonts w:eastAsia="標楷體"/>
          <w:color w:val="000000"/>
          <w:sz w:val="24"/>
        </w:rPr>
        <w:t>位同學拿到</w:t>
      </w:r>
      <w:r>
        <w:rPr>
          <w:rFonts w:eastAsia="標楷體"/>
          <w:color w:val="000000"/>
          <w:sz w:val="24"/>
        </w:rPr>
        <w:t>3</w:t>
      </w:r>
      <w:r>
        <w:rPr>
          <w:rFonts w:eastAsia="標楷體"/>
          <w:color w:val="000000"/>
          <w:sz w:val="24"/>
        </w:rPr>
        <w:t>級分，其他全部同學都在</w:t>
      </w:r>
      <w:r>
        <w:rPr>
          <w:rFonts w:eastAsia="標楷體"/>
          <w:color w:val="000000"/>
          <w:sz w:val="24"/>
        </w:rPr>
        <w:t>4</w:t>
      </w:r>
      <w:r>
        <w:rPr>
          <w:rFonts w:eastAsia="標楷體"/>
          <w:color w:val="000000"/>
          <w:sz w:val="24"/>
        </w:rPr>
        <w:t>級以上；智能障礙的特殊生會考作文拿到</w:t>
      </w:r>
      <w:r>
        <w:rPr>
          <w:rFonts w:eastAsia="標楷體"/>
          <w:color w:val="000000"/>
          <w:sz w:val="24"/>
        </w:rPr>
        <w:t>4</w:t>
      </w:r>
      <w:r>
        <w:rPr>
          <w:rFonts w:eastAsia="標楷體"/>
          <w:color w:val="000000"/>
          <w:sz w:val="24"/>
        </w:rPr>
        <w:t>級分。</w:t>
      </w:r>
    </w:p>
    <w:p w14:paraId="6375D5A6" w14:textId="77777777" w:rsidR="0099295E" w:rsidRDefault="002D4E4C">
      <w:pPr>
        <w:spacing w:before="120" w:after="0"/>
        <w:ind w:firstLine="480"/>
        <w:jc w:val="both"/>
        <w:rPr>
          <w:rFonts w:eastAsia="標楷體"/>
          <w:color w:val="000000"/>
          <w:sz w:val="24"/>
        </w:rPr>
      </w:pPr>
      <w:r>
        <w:rPr>
          <w:rFonts w:eastAsia="標楷體"/>
          <w:color w:val="000000"/>
          <w:sz w:val="24"/>
        </w:rPr>
        <w:t>本計</w:t>
      </w:r>
      <w:r>
        <w:rPr>
          <w:rFonts w:eastAsia="標楷體"/>
          <w:color w:val="000000"/>
          <w:sz w:val="24"/>
        </w:rPr>
        <w:t>畫今年將推動全國</w:t>
      </w:r>
      <w:r>
        <w:rPr>
          <w:rFonts w:eastAsia="標楷體"/>
          <w:color w:val="000000"/>
          <w:sz w:val="24"/>
        </w:rPr>
        <w:t>120</w:t>
      </w:r>
      <w:r>
        <w:rPr>
          <w:rFonts w:eastAsia="標楷體"/>
          <w:color w:val="000000"/>
          <w:sz w:val="24"/>
        </w:rPr>
        <w:t>間國中小，逐步把「</w:t>
      </w:r>
      <w:r>
        <w:rPr>
          <w:rFonts w:eastAsia="標楷體"/>
          <w:color w:val="000000"/>
          <w:sz w:val="24"/>
        </w:rPr>
        <w:t>MSSR</w:t>
      </w:r>
      <w:r>
        <w:rPr>
          <w:rFonts w:eastAsia="標楷體"/>
          <w:color w:val="000000"/>
          <w:sz w:val="24"/>
        </w:rPr>
        <w:t>」與「</w:t>
      </w:r>
      <w:proofErr w:type="gramStart"/>
      <w:r>
        <w:rPr>
          <w:rFonts w:eastAsia="標楷體"/>
          <w:color w:val="000000"/>
          <w:sz w:val="24"/>
        </w:rPr>
        <w:t>聊書</w:t>
      </w:r>
      <w:proofErr w:type="gramEnd"/>
      <w:r>
        <w:rPr>
          <w:rFonts w:eastAsia="標楷體"/>
          <w:color w:val="000000"/>
          <w:sz w:val="24"/>
        </w:rPr>
        <w:t>」推動至學校。計畫會邀請學校所在地之專家、教授共同指導，規劃閱讀課程及相關教育研習，期望未來吸引更多家長一同加入。</w:t>
      </w:r>
      <w:proofErr w:type="gramStart"/>
      <w:r>
        <w:rPr>
          <w:rFonts w:eastAsia="標楷體"/>
          <w:color w:val="000000"/>
          <w:sz w:val="24"/>
        </w:rPr>
        <w:t>此外，</w:t>
      </w:r>
      <w:proofErr w:type="gramEnd"/>
      <w:r>
        <w:rPr>
          <w:rFonts w:eastAsia="標楷體"/>
          <w:color w:val="000000"/>
          <w:sz w:val="24"/>
        </w:rPr>
        <w:t>也將辦理「明日閱讀</w:t>
      </w:r>
      <w:proofErr w:type="gramStart"/>
      <w:r>
        <w:rPr>
          <w:rFonts w:eastAsia="標楷體"/>
          <w:color w:val="000000"/>
          <w:sz w:val="24"/>
        </w:rPr>
        <w:t>週</w:t>
      </w:r>
      <w:proofErr w:type="gramEnd"/>
      <w:r>
        <w:rPr>
          <w:rFonts w:eastAsia="標楷體"/>
          <w:color w:val="000000"/>
          <w:sz w:val="24"/>
        </w:rPr>
        <w:t>」與「明日閱讀日」活動，讓全國所有中小學生都養成閱讀習慣，進而推動閱讀成為全民運動。</w:t>
      </w:r>
    </w:p>
    <w:p w14:paraId="3A921A18" w14:textId="77777777" w:rsidR="0099295E" w:rsidRDefault="0099295E">
      <w:pPr>
        <w:widowControl/>
        <w:spacing w:before="120" w:after="0" w:line="360" w:lineRule="exact"/>
        <w:jc w:val="both"/>
        <w:rPr>
          <w:rFonts w:eastAsia="標楷體"/>
          <w:color w:val="000000"/>
          <w:sz w:val="24"/>
        </w:rPr>
      </w:pPr>
    </w:p>
    <w:p w14:paraId="11FFEDED" w14:textId="77777777" w:rsidR="0099295E" w:rsidRDefault="002D4E4C">
      <w:pPr>
        <w:widowControl/>
        <w:spacing w:before="120" w:after="0" w:line="360" w:lineRule="exact"/>
        <w:jc w:val="both"/>
        <w:rPr>
          <w:rFonts w:eastAsia="標楷體"/>
          <w:b/>
          <w:color w:val="000000"/>
          <w:sz w:val="28"/>
        </w:rPr>
      </w:pPr>
      <w:r>
        <w:rPr>
          <w:rFonts w:eastAsia="標楷體"/>
          <w:b/>
          <w:color w:val="000000"/>
          <w:sz w:val="28"/>
        </w:rPr>
        <w:t>貳、計畫目標</w:t>
      </w:r>
    </w:p>
    <w:p w14:paraId="22576375" w14:textId="77777777" w:rsidR="0099295E" w:rsidRDefault="002D4E4C">
      <w:pPr>
        <w:numPr>
          <w:ilvl w:val="0"/>
          <w:numId w:val="8"/>
        </w:numPr>
        <w:tabs>
          <w:tab w:val="left" w:pos="0"/>
        </w:tabs>
        <w:spacing w:after="0" w:line="360" w:lineRule="exact"/>
        <w:ind w:left="482" w:hanging="482"/>
        <w:rPr>
          <w:rFonts w:eastAsia="標楷體"/>
          <w:color w:val="000000"/>
          <w:kern w:val="3"/>
          <w:sz w:val="24"/>
          <w:szCs w:val="22"/>
        </w:rPr>
      </w:pPr>
      <w:bookmarkStart w:id="1" w:name="_Toc404937084"/>
      <w:r>
        <w:rPr>
          <w:rFonts w:eastAsia="標楷體"/>
          <w:color w:val="000000"/>
          <w:kern w:val="3"/>
          <w:sz w:val="24"/>
          <w:szCs w:val="22"/>
        </w:rPr>
        <w:t>以</w:t>
      </w:r>
      <w:r>
        <w:rPr>
          <w:rFonts w:eastAsia="標楷體"/>
          <w:color w:val="000000"/>
          <w:kern w:val="3"/>
          <w:sz w:val="24"/>
          <w:szCs w:val="22"/>
        </w:rPr>
        <w:t>MSSR</w:t>
      </w:r>
      <w:r>
        <w:rPr>
          <w:rFonts w:eastAsia="標楷體"/>
          <w:color w:val="000000"/>
          <w:kern w:val="3"/>
          <w:sz w:val="24"/>
          <w:szCs w:val="22"/>
        </w:rPr>
        <w:t>理念為基礎，推廣大量閱讀模式、培養中小學生閱讀興趣。</w:t>
      </w:r>
    </w:p>
    <w:p w14:paraId="0D8F487D" w14:textId="77777777" w:rsidR="0099295E" w:rsidRDefault="002D4E4C">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t>建立中小學</w:t>
      </w:r>
      <w:proofErr w:type="gramStart"/>
      <w:r>
        <w:rPr>
          <w:rFonts w:eastAsia="標楷體"/>
          <w:color w:val="000000"/>
          <w:kern w:val="3"/>
          <w:sz w:val="24"/>
          <w:szCs w:val="22"/>
        </w:rPr>
        <w:t>閱讀校群</w:t>
      </w:r>
      <w:proofErr w:type="gramEnd"/>
      <w:r>
        <w:rPr>
          <w:rFonts w:eastAsia="標楷體"/>
          <w:color w:val="000000"/>
          <w:kern w:val="3"/>
          <w:sz w:val="24"/>
          <w:szCs w:val="22"/>
        </w:rPr>
        <w:t>，並逐步推動</w:t>
      </w:r>
      <w:r>
        <w:rPr>
          <w:rFonts w:eastAsia="標楷體"/>
          <w:color w:val="000000"/>
          <w:kern w:val="3"/>
          <w:sz w:val="24"/>
          <w:szCs w:val="22"/>
        </w:rPr>
        <w:t>MSSR</w:t>
      </w:r>
      <w:r>
        <w:rPr>
          <w:rFonts w:eastAsia="標楷體"/>
          <w:color w:val="000000"/>
          <w:kern w:val="3"/>
          <w:sz w:val="24"/>
          <w:szCs w:val="22"/>
        </w:rPr>
        <w:t>至全國。</w:t>
      </w:r>
    </w:p>
    <w:p w14:paraId="4CDC93BD" w14:textId="77777777" w:rsidR="0099295E" w:rsidRDefault="002D4E4C">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t>發展中小學閱讀教學師資培育模式，培訓國中小教師進行</w:t>
      </w:r>
      <w:r>
        <w:rPr>
          <w:rFonts w:eastAsia="標楷體"/>
          <w:color w:val="000000"/>
          <w:kern w:val="3"/>
          <w:sz w:val="24"/>
          <w:szCs w:val="22"/>
        </w:rPr>
        <w:t>MSSR</w:t>
      </w:r>
      <w:proofErr w:type="gramStart"/>
      <w:r>
        <w:rPr>
          <w:rFonts w:eastAsia="標楷體"/>
          <w:color w:val="000000"/>
          <w:kern w:val="3"/>
          <w:sz w:val="24"/>
          <w:szCs w:val="22"/>
        </w:rPr>
        <w:t>與聊書</w:t>
      </w:r>
      <w:proofErr w:type="gramEnd"/>
      <w:r>
        <w:rPr>
          <w:rFonts w:eastAsia="標楷體"/>
          <w:color w:val="000000"/>
          <w:kern w:val="3"/>
          <w:sz w:val="24"/>
          <w:szCs w:val="22"/>
        </w:rPr>
        <w:t>。</w:t>
      </w:r>
    </w:p>
    <w:p w14:paraId="451C9992" w14:textId="77777777" w:rsidR="0099295E" w:rsidRDefault="002D4E4C">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lastRenderedPageBreak/>
        <w:t>培養</w:t>
      </w:r>
      <w:r>
        <w:rPr>
          <w:rFonts w:eastAsia="標楷體"/>
          <w:color w:val="000000"/>
          <w:kern w:val="3"/>
          <w:sz w:val="24"/>
          <w:szCs w:val="22"/>
        </w:rPr>
        <w:t>MSSR</w:t>
      </w:r>
      <w:r>
        <w:rPr>
          <w:rFonts w:eastAsia="標楷體"/>
          <w:color w:val="000000"/>
          <w:kern w:val="3"/>
          <w:sz w:val="24"/>
          <w:szCs w:val="22"/>
        </w:rPr>
        <w:t>分級閱讀推廣種子教師，作為其他學校學習楷模。</w:t>
      </w:r>
    </w:p>
    <w:p w14:paraId="753C3CB2" w14:textId="77777777" w:rsidR="0099295E" w:rsidRDefault="002D4E4C">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t>透過學校交流分享機會，增進彼此學習。</w:t>
      </w:r>
    </w:p>
    <w:p w14:paraId="22F15D85" w14:textId="77777777" w:rsidR="0099295E" w:rsidRDefault="002D4E4C">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t>透過專家諮詢對話，了解參與學校發展，並發展在地推廣模式。</w:t>
      </w:r>
    </w:p>
    <w:p w14:paraId="209D7DAD" w14:textId="77777777" w:rsidR="0099295E" w:rsidRDefault="002D4E4C">
      <w:pPr>
        <w:numPr>
          <w:ilvl w:val="0"/>
          <w:numId w:val="8"/>
        </w:numPr>
        <w:tabs>
          <w:tab w:val="left" w:pos="0"/>
        </w:tabs>
        <w:spacing w:after="0" w:line="360" w:lineRule="exact"/>
        <w:ind w:left="482" w:hanging="482"/>
        <w:rPr>
          <w:rFonts w:eastAsia="標楷體"/>
          <w:color w:val="000000"/>
          <w:kern w:val="3"/>
          <w:sz w:val="24"/>
          <w:szCs w:val="22"/>
        </w:rPr>
      </w:pPr>
      <w:r>
        <w:rPr>
          <w:rFonts w:eastAsia="標楷體"/>
          <w:color w:val="000000"/>
          <w:kern w:val="3"/>
          <w:sz w:val="24"/>
          <w:szCs w:val="22"/>
        </w:rPr>
        <w:t>協助學校推廣家庭閱讀。</w:t>
      </w:r>
    </w:p>
    <w:p w14:paraId="54EB1ED4" w14:textId="77777777" w:rsidR="0099295E" w:rsidRDefault="0099295E">
      <w:pPr>
        <w:spacing w:after="0" w:line="360" w:lineRule="exact"/>
        <w:rPr>
          <w:rFonts w:eastAsia="標楷體"/>
          <w:color w:val="000000"/>
          <w:kern w:val="3"/>
          <w:sz w:val="24"/>
          <w:szCs w:val="22"/>
        </w:rPr>
      </w:pPr>
    </w:p>
    <w:p w14:paraId="5B0A81B5" w14:textId="77777777" w:rsidR="0099295E" w:rsidRDefault="002D4E4C">
      <w:pPr>
        <w:numPr>
          <w:ilvl w:val="0"/>
          <w:numId w:val="9"/>
        </w:numPr>
        <w:spacing w:line="360" w:lineRule="exact"/>
        <w:rPr>
          <w:rFonts w:ascii="Calibri" w:eastAsia="標楷體" w:hAnsi="Calibri"/>
          <w:b/>
          <w:color w:val="000000"/>
          <w:kern w:val="3"/>
          <w:sz w:val="28"/>
          <w:szCs w:val="22"/>
        </w:rPr>
      </w:pPr>
      <w:r>
        <w:rPr>
          <w:rFonts w:ascii="Calibri" w:eastAsia="標楷體" w:hAnsi="Calibri"/>
          <w:b/>
          <w:color w:val="000000"/>
          <w:kern w:val="3"/>
          <w:sz w:val="28"/>
          <w:szCs w:val="22"/>
        </w:rPr>
        <w:t>中小學執行項目</w:t>
      </w:r>
    </w:p>
    <w:bookmarkEnd w:id="1"/>
    <w:p w14:paraId="3D1EDCAA" w14:textId="77777777" w:rsidR="0099295E" w:rsidRDefault="002D4E4C">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閱讀環境建置</w:t>
      </w:r>
    </w:p>
    <w:p w14:paraId="64042C6A" w14:textId="77777777" w:rsidR="0099295E" w:rsidRDefault="002D4E4C">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包含書籍的募得，班級及學校的閱讀環境建置。由於「</w:t>
      </w:r>
      <w:r>
        <w:rPr>
          <w:rFonts w:ascii="Calibri" w:eastAsia="標楷體" w:hAnsi="Calibri"/>
          <w:color w:val="000000"/>
          <w:kern w:val="3"/>
          <w:sz w:val="24"/>
          <w:szCs w:val="22"/>
        </w:rPr>
        <w:t>MSSR</w:t>
      </w:r>
      <w:r>
        <w:rPr>
          <w:rFonts w:ascii="Calibri" w:eastAsia="標楷體" w:hAnsi="Calibri"/>
          <w:color w:val="000000"/>
          <w:kern w:val="3"/>
          <w:sz w:val="24"/>
          <w:szCs w:val="22"/>
        </w:rPr>
        <w:t>」強調興趣導向與自由選書，因此建議加入計畫的班級，其班上的圖書區，國中書生比</w:t>
      </w:r>
      <w:r>
        <w:rPr>
          <w:rFonts w:ascii="Calibri" w:eastAsia="標楷體" w:hAnsi="Calibri"/>
          <w:color w:val="000000"/>
          <w:kern w:val="3"/>
          <w:sz w:val="24"/>
          <w:szCs w:val="22"/>
        </w:rPr>
        <w:t xml:space="preserve"> 4:1 </w:t>
      </w:r>
      <w:r>
        <w:rPr>
          <w:rFonts w:ascii="Calibri" w:eastAsia="標楷體" w:hAnsi="Calibri"/>
          <w:color w:val="000000"/>
          <w:kern w:val="3"/>
          <w:sz w:val="24"/>
          <w:szCs w:val="22"/>
        </w:rPr>
        <w:t>以上，國小第一年書生比</w:t>
      </w:r>
      <w:r>
        <w:rPr>
          <w:rFonts w:ascii="Calibri" w:eastAsia="標楷體" w:hAnsi="Calibri"/>
          <w:color w:val="000000"/>
          <w:kern w:val="3"/>
          <w:sz w:val="24"/>
          <w:szCs w:val="22"/>
        </w:rPr>
        <w:t xml:space="preserve"> 4:1 </w:t>
      </w:r>
      <w:r>
        <w:rPr>
          <w:rFonts w:ascii="Calibri" w:eastAsia="標楷體" w:hAnsi="Calibri"/>
          <w:color w:val="000000"/>
          <w:kern w:val="3"/>
          <w:sz w:val="24"/>
          <w:szCs w:val="22"/>
        </w:rPr>
        <w:t>以上，第二年以後書生比</w:t>
      </w:r>
      <w:r>
        <w:rPr>
          <w:rFonts w:ascii="Calibri" w:eastAsia="標楷體" w:hAnsi="Calibri"/>
          <w:color w:val="000000"/>
          <w:kern w:val="3"/>
          <w:sz w:val="24"/>
          <w:szCs w:val="22"/>
        </w:rPr>
        <w:t xml:space="preserve"> 6:1 </w:t>
      </w:r>
      <w:r>
        <w:rPr>
          <w:rFonts w:ascii="Calibri" w:eastAsia="標楷體" w:hAnsi="Calibri"/>
          <w:color w:val="000000"/>
          <w:kern w:val="3"/>
          <w:sz w:val="24"/>
          <w:szCs w:val="22"/>
        </w:rPr>
        <w:t>以上，並且持續更新書目，讓孩</w:t>
      </w:r>
      <w:r>
        <w:rPr>
          <w:rFonts w:ascii="Calibri" w:eastAsia="標楷體" w:hAnsi="Calibri"/>
          <w:color w:val="000000"/>
          <w:kern w:val="3"/>
          <w:sz w:val="24"/>
          <w:szCs w:val="22"/>
        </w:rPr>
        <w:t>子有更多選擇的同時，也引發學生閱讀不同種類書籍的興趣。此外，學校也應建立舒適的閱讀環境，如：班上或校園的閱讀角，或友善的圖書館借書制度，讓孩子有更友善的空間進行閱讀相關活動。</w:t>
      </w:r>
    </w:p>
    <w:p w14:paraId="0F28C35D" w14:textId="77777777" w:rsidR="0099295E" w:rsidRDefault="0099295E">
      <w:pPr>
        <w:autoSpaceDE w:val="0"/>
        <w:spacing w:after="0" w:line="360" w:lineRule="exact"/>
        <w:ind w:left="580"/>
        <w:jc w:val="both"/>
        <w:rPr>
          <w:rFonts w:ascii="Calibri" w:eastAsia="標楷體" w:hAnsi="Calibri"/>
          <w:color w:val="000000"/>
          <w:kern w:val="3"/>
          <w:sz w:val="24"/>
          <w:szCs w:val="22"/>
        </w:rPr>
      </w:pPr>
    </w:p>
    <w:p w14:paraId="29DB8CFF" w14:textId="77777777" w:rsidR="0099295E" w:rsidRDefault="002D4E4C">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教師參與師培</w:t>
      </w:r>
    </w:p>
    <w:p w14:paraId="66BCCDAE" w14:textId="77777777" w:rsidR="0099295E" w:rsidRDefault="002D4E4C">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舉派推行計畫之行政人員與加入計畫班級之班導師，參與中心主辦之實體</w:t>
      </w:r>
      <w:proofErr w:type="gramStart"/>
      <w:r>
        <w:rPr>
          <w:rFonts w:ascii="Calibri" w:eastAsia="標楷體" w:hAnsi="Calibri"/>
          <w:color w:val="000000"/>
          <w:kern w:val="3"/>
          <w:sz w:val="24"/>
          <w:szCs w:val="22"/>
        </w:rPr>
        <w:t>與線上課程</w:t>
      </w:r>
      <w:proofErr w:type="gramEnd"/>
      <w:r>
        <w:rPr>
          <w:rFonts w:ascii="Calibri" w:eastAsia="標楷體" w:hAnsi="Calibri"/>
          <w:color w:val="000000"/>
          <w:kern w:val="3"/>
          <w:sz w:val="24"/>
          <w:szCs w:val="22"/>
        </w:rPr>
        <w:t>，依照中心規劃之課程進度，完成</w:t>
      </w:r>
      <w:proofErr w:type="gramStart"/>
      <w:r>
        <w:rPr>
          <w:rFonts w:ascii="Calibri" w:eastAsia="標楷體" w:hAnsi="Calibri"/>
          <w:color w:val="000000"/>
          <w:kern w:val="3"/>
          <w:sz w:val="24"/>
          <w:szCs w:val="22"/>
        </w:rPr>
        <w:t>師培並</w:t>
      </w:r>
      <w:proofErr w:type="gramEnd"/>
      <w:r>
        <w:rPr>
          <w:rFonts w:ascii="Calibri" w:eastAsia="標楷體" w:hAnsi="Calibri"/>
          <w:color w:val="000000"/>
          <w:kern w:val="3"/>
          <w:sz w:val="24"/>
          <w:szCs w:val="22"/>
        </w:rPr>
        <w:t>應用所學提升專業技能。以期行政老師能在學校規劃推動步驟與協助種子老師推行計畫，如</w:t>
      </w:r>
      <w:r>
        <w:rPr>
          <w:rFonts w:ascii="Calibri" w:eastAsia="標楷體" w:hAnsi="Calibri"/>
          <w:color w:val="000000"/>
          <w:kern w:val="3"/>
          <w:sz w:val="24"/>
          <w:szCs w:val="22"/>
        </w:rPr>
        <w:t>:</w:t>
      </w:r>
      <w:r>
        <w:rPr>
          <w:rFonts w:ascii="Calibri" w:eastAsia="標楷體" w:hAnsi="Calibri"/>
          <w:color w:val="000000"/>
          <w:kern w:val="3"/>
          <w:sz w:val="24"/>
          <w:szCs w:val="22"/>
        </w:rPr>
        <w:t>安排學校</w:t>
      </w:r>
      <w:r>
        <w:rPr>
          <w:rFonts w:ascii="Calibri" w:eastAsia="標楷體" w:hAnsi="Calibri"/>
          <w:color w:val="000000"/>
          <w:kern w:val="3"/>
          <w:sz w:val="24"/>
          <w:szCs w:val="22"/>
        </w:rPr>
        <w:t>MSSR</w:t>
      </w:r>
      <w:r>
        <w:rPr>
          <w:rFonts w:ascii="Calibri" w:eastAsia="標楷體" w:hAnsi="Calibri"/>
          <w:color w:val="000000"/>
          <w:kern w:val="3"/>
          <w:sz w:val="24"/>
          <w:szCs w:val="22"/>
        </w:rPr>
        <w:t>推行時段、調配圖書資源等；帶班導師，則可依班上學生需求選書、</w:t>
      </w:r>
      <w:proofErr w:type="gramStart"/>
      <w:r>
        <w:rPr>
          <w:rFonts w:ascii="Calibri" w:eastAsia="標楷體" w:hAnsi="Calibri"/>
          <w:color w:val="000000"/>
          <w:kern w:val="3"/>
          <w:sz w:val="24"/>
          <w:szCs w:val="22"/>
        </w:rPr>
        <w:t>設計聊書</w:t>
      </w:r>
      <w:proofErr w:type="gramEnd"/>
      <w:r>
        <w:rPr>
          <w:rFonts w:ascii="Calibri" w:eastAsia="標楷體" w:hAnsi="Calibri"/>
          <w:color w:val="000000"/>
          <w:kern w:val="3"/>
          <w:sz w:val="24"/>
          <w:szCs w:val="22"/>
        </w:rPr>
        <w:t>活動、與家長溝通學生閱讀現況等。</w:t>
      </w:r>
    </w:p>
    <w:p w14:paraId="742B6B24" w14:textId="77777777" w:rsidR="0099295E" w:rsidRDefault="0099295E">
      <w:pPr>
        <w:autoSpaceDE w:val="0"/>
        <w:spacing w:after="0" w:line="360" w:lineRule="exact"/>
        <w:ind w:left="580"/>
        <w:jc w:val="both"/>
        <w:rPr>
          <w:rFonts w:ascii="Calibri" w:eastAsia="標楷體" w:hAnsi="Calibri"/>
          <w:color w:val="000000"/>
          <w:kern w:val="3"/>
          <w:sz w:val="24"/>
          <w:szCs w:val="22"/>
        </w:rPr>
      </w:pPr>
    </w:p>
    <w:p w14:paraId="40BA499A" w14:textId="77777777" w:rsidR="0099295E" w:rsidRDefault="002D4E4C">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辦理跨校研習，帶動鄰近非計畫中小學參與</w:t>
      </w:r>
    </w:p>
    <w:p w14:paraId="45A666CC" w14:textId="77777777" w:rsidR="0099295E" w:rsidRDefault="002D4E4C">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計畫期間內，各校至少需辦理</w:t>
      </w:r>
      <w:r>
        <w:rPr>
          <w:rFonts w:ascii="Calibri" w:eastAsia="標楷體" w:hAnsi="Calibri"/>
          <w:color w:val="000000"/>
          <w:kern w:val="3"/>
          <w:sz w:val="24"/>
          <w:szCs w:val="22"/>
        </w:rPr>
        <w:t>1</w:t>
      </w:r>
      <w:r>
        <w:rPr>
          <w:rFonts w:ascii="Calibri" w:eastAsia="標楷體" w:hAnsi="Calibri"/>
          <w:color w:val="000000"/>
          <w:kern w:val="3"/>
          <w:sz w:val="24"/>
          <w:szCs w:val="22"/>
        </w:rPr>
        <w:t>場跨校研習活動，邀請鄰近非計畫學校參與，進行在地推廣。透過校內種子教師的分享，將學校經營與推動</w:t>
      </w:r>
      <w:r>
        <w:rPr>
          <w:rFonts w:ascii="Calibri" w:eastAsia="標楷體" w:hAnsi="Calibri"/>
          <w:color w:val="000000"/>
          <w:kern w:val="3"/>
          <w:sz w:val="24"/>
          <w:szCs w:val="22"/>
        </w:rPr>
        <w:t>MSSR</w:t>
      </w:r>
      <w:r>
        <w:rPr>
          <w:rFonts w:ascii="Calibri" w:eastAsia="標楷體" w:hAnsi="Calibri"/>
          <w:color w:val="000000"/>
          <w:kern w:val="3"/>
          <w:sz w:val="24"/>
          <w:szCs w:val="22"/>
        </w:rPr>
        <w:t>、</w:t>
      </w:r>
      <w:proofErr w:type="gramStart"/>
      <w:r>
        <w:rPr>
          <w:rFonts w:ascii="Calibri" w:eastAsia="標楷體" w:hAnsi="Calibri"/>
          <w:color w:val="000000"/>
          <w:kern w:val="3"/>
          <w:sz w:val="24"/>
          <w:szCs w:val="22"/>
        </w:rPr>
        <w:t>聊書的</w:t>
      </w:r>
      <w:proofErr w:type="gramEnd"/>
      <w:r>
        <w:rPr>
          <w:rFonts w:ascii="Calibri" w:eastAsia="標楷體" w:hAnsi="Calibri"/>
          <w:color w:val="000000"/>
          <w:kern w:val="3"/>
          <w:sz w:val="24"/>
          <w:szCs w:val="22"/>
        </w:rPr>
        <w:t>經驗及理念傳播出去，以</w:t>
      </w:r>
      <w:r>
        <w:rPr>
          <w:rFonts w:ascii="Calibri" w:eastAsia="標楷體" w:hAnsi="Calibri"/>
          <w:color w:val="000000"/>
          <w:kern w:val="3"/>
          <w:sz w:val="24"/>
          <w:szCs w:val="22"/>
        </w:rPr>
        <w:t>達到擴散效益。</w:t>
      </w:r>
    </w:p>
    <w:p w14:paraId="1BC26F63" w14:textId="77777777" w:rsidR="0099295E" w:rsidRDefault="0099295E">
      <w:pPr>
        <w:autoSpaceDE w:val="0"/>
        <w:spacing w:after="0" w:line="360" w:lineRule="exact"/>
        <w:ind w:left="580"/>
        <w:jc w:val="both"/>
        <w:rPr>
          <w:rFonts w:ascii="Calibri" w:eastAsia="標楷體" w:hAnsi="Calibri"/>
          <w:color w:val="000000"/>
          <w:kern w:val="3"/>
          <w:sz w:val="24"/>
          <w:szCs w:val="22"/>
        </w:rPr>
      </w:pPr>
    </w:p>
    <w:p w14:paraId="0D37E330" w14:textId="77777777" w:rsidR="0099295E" w:rsidRDefault="002D4E4C">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舉辦家長說明會或與家長聯繫，宣導家庭</w:t>
      </w:r>
      <w:r>
        <w:rPr>
          <w:rFonts w:ascii="Calibri" w:eastAsia="標楷體" w:hAnsi="Calibri"/>
          <w:color w:val="000000"/>
          <w:kern w:val="3"/>
          <w:sz w:val="24"/>
          <w:szCs w:val="22"/>
        </w:rPr>
        <w:t>MSSR</w:t>
      </w:r>
    </w:p>
    <w:p w14:paraId="34136116" w14:textId="77777777" w:rsidR="0099295E" w:rsidRDefault="002D4E4C">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配合中心期程，舉辦家長說明會或與家長聯繫，另外學校端可依家長的不同需求，提供家庭</w:t>
      </w:r>
      <w:r>
        <w:rPr>
          <w:rFonts w:ascii="Calibri" w:eastAsia="標楷體" w:hAnsi="Calibri"/>
          <w:color w:val="000000"/>
          <w:kern w:val="3"/>
          <w:sz w:val="24"/>
          <w:szCs w:val="22"/>
        </w:rPr>
        <w:t>MSSR</w:t>
      </w:r>
      <w:r>
        <w:rPr>
          <w:rFonts w:ascii="Calibri" w:eastAsia="標楷體" w:hAnsi="Calibri"/>
          <w:color w:val="000000"/>
          <w:kern w:val="3"/>
          <w:sz w:val="24"/>
          <w:szCs w:val="22"/>
        </w:rPr>
        <w:t>主題演講，內容可涵蓋：親</w:t>
      </w:r>
      <w:proofErr w:type="gramStart"/>
      <w:r>
        <w:rPr>
          <w:rFonts w:ascii="Calibri" w:eastAsia="標楷體" w:hAnsi="Calibri"/>
          <w:color w:val="000000"/>
          <w:kern w:val="3"/>
          <w:sz w:val="24"/>
          <w:szCs w:val="22"/>
        </w:rPr>
        <w:t>子間的書籍</w:t>
      </w:r>
      <w:proofErr w:type="gramEnd"/>
      <w:r>
        <w:rPr>
          <w:rFonts w:ascii="Calibri" w:eastAsia="標楷體" w:hAnsi="Calibri"/>
          <w:color w:val="000000"/>
          <w:kern w:val="3"/>
          <w:sz w:val="24"/>
          <w:szCs w:val="22"/>
        </w:rPr>
        <w:t>分享、</w:t>
      </w:r>
      <w:proofErr w:type="gramStart"/>
      <w:r>
        <w:rPr>
          <w:rFonts w:ascii="Calibri" w:eastAsia="標楷體" w:hAnsi="Calibri"/>
          <w:color w:val="000000"/>
          <w:kern w:val="3"/>
          <w:sz w:val="24"/>
          <w:szCs w:val="22"/>
        </w:rPr>
        <w:t>如何聊書</w:t>
      </w:r>
      <w:proofErr w:type="gramEnd"/>
      <w:r>
        <w:rPr>
          <w:rFonts w:ascii="Calibri" w:eastAsia="標楷體" w:hAnsi="Calibri"/>
          <w:color w:val="000000"/>
          <w:kern w:val="3"/>
          <w:sz w:val="24"/>
          <w:szCs w:val="22"/>
        </w:rPr>
        <w:t>，或是邀請家長</w:t>
      </w:r>
      <w:proofErr w:type="gramStart"/>
      <w:r>
        <w:rPr>
          <w:rFonts w:ascii="Calibri" w:eastAsia="標楷體" w:hAnsi="Calibri"/>
          <w:color w:val="000000"/>
          <w:kern w:val="3"/>
          <w:sz w:val="24"/>
          <w:szCs w:val="22"/>
        </w:rPr>
        <w:t>入班陪讀</w:t>
      </w:r>
      <w:proofErr w:type="gramEnd"/>
      <w:r>
        <w:rPr>
          <w:rFonts w:ascii="Calibri" w:eastAsia="標楷體" w:hAnsi="Calibri"/>
          <w:color w:val="000000"/>
          <w:kern w:val="3"/>
          <w:sz w:val="24"/>
          <w:szCs w:val="22"/>
        </w:rPr>
        <w:t>等，促成家庭</w:t>
      </w:r>
      <w:r>
        <w:rPr>
          <w:rFonts w:ascii="Calibri" w:eastAsia="標楷體" w:hAnsi="Calibri"/>
          <w:color w:val="000000"/>
          <w:kern w:val="3"/>
          <w:sz w:val="24"/>
          <w:szCs w:val="22"/>
        </w:rPr>
        <w:t>MSSR</w:t>
      </w:r>
      <w:r>
        <w:rPr>
          <w:rFonts w:ascii="Calibri" w:eastAsia="標楷體" w:hAnsi="Calibri"/>
          <w:color w:val="000000"/>
          <w:kern w:val="3"/>
          <w:sz w:val="24"/>
          <w:szCs w:val="22"/>
        </w:rPr>
        <w:t>相關活動。</w:t>
      </w:r>
    </w:p>
    <w:p w14:paraId="668048C1" w14:textId="77777777" w:rsidR="0099295E" w:rsidRDefault="0099295E">
      <w:pPr>
        <w:autoSpaceDE w:val="0"/>
        <w:spacing w:after="0" w:line="360" w:lineRule="exact"/>
        <w:ind w:left="580"/>
        <w:jc w:val="both"/>
        <w:rPr>
          <w:rFonts w:ascii="Calibri" w:eastAsia="標楷體" w:hAnsi="Calibri"/>
          <w:color w:val="000000"/>
          <w:kern w:val="3"/>
          <w:sz w:val="24"/>
          <w:szCs w:val="22"/>
        </w:rPr>
      </w:pPr>
    </w:p>
    <w:p w14:paraId="6274040E" w14:textId="77777777" w:rsidR="0099295E" w:rsidRDefault="002D4E4C">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定期邀請專家諮詢對話</w:t>
      </w:r>
    </w:p>
    <w:p w14:paraId="17CC752A" w14:textId="77777777" w:rsidR="0099295E" w:rsidRDefault="002D4E4C">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為使計畫順利推展，除在實務學校端之推廣，亦需邀約專家進行實地諮詢輔導。計畫學校一年需辦理</w:t>
      </w:r>
      <w:r>
        <w:rPr>
          <w:rFonts w:ascii="Calibri" w:eastAsia="標楷體" w:hAnsi="Calibri"/>
          <w:color w:val="000000"/>
          <w:kern w:val="3"/>
          <w:sz w:val="24"/>
          <w:szCs w:val="22"/>
        </w:rPr>
        <w:t>1</w:t>
      </w:r>
      <w:r>
        <w:rPr>
          <w:rFonts w:ascii="Calibri" w:eastAsia="標楷體" w:hAnsi="Calibri"/>
          <w:color w:val="000000"/>
          <w:kern w:val="3"/>
          <w:sz w:val="24"/>
          <w:szCs w:val="22"/>
        </w:rPr>
        <w:t>次。藉由學者與第一線教師的對話，協助學生進入閱讀</w:t>
      </w:r>
      <w:proofErr w:type="gramStart"/>
      <w:r>
        <w:rPr>
          <w:rFonts w:ascii="Calibri" w:eastAsia="標楷體" w:hAnsi="Calibri"/>
          <w:color w:val="000000"/>
          <w:kern w:val="3"/>
          <w:sz w:val="24"/>
          <w:szCs w:val="22"/>
        </w:rPr>
        <w:t>和聊書區域</w:t>
      </w:r>
      <w:proofErr w:type="gramEnd"/>
      <w:r>
        <w:rPr>
          <w:rFonts w:ascii="Calibri" w:eastAsia="標楷體" w:hAnsi="Calibri"/>
          <w:color w:val="000000"/>
          <w:kern w:val="3"/>
          <w:sz w:val="24"/>
          <w:szCs w:val="22"/>
        </w:rPr>
        <w:t>；同時，調整校內推行步調，同時檢核計畫推行進度。</w:t>
      </w:r>
    </w:p>
    <w:p w14:paraId="19B78B33" w14:textId="77777777" w:rsidR="0099295E" w:rsidRDefault="0099295E">
      <w:pPr>
        <w:autoSpaceDE w:val="0"/>
        <w:spacing w:after="0" w:line="360" w:lineRule="exact"/>
        <w:ind w:left="580"/>
        <w:jc w:val="both"/>
        <w:rPr>
          <w:rFonts w:ascii="Calibri" w:eastAsia="標楷體" w:hAnsi="Calibri"/>
          <w:color w:val="000000"/>
          <w:kern w:val="3"/>
          <w:sz w:val="24"/>
          <w:szCs w:val="22"/>
        </w:rPr>
      </w:pPr>
    </w:p>
    <w:p w14:paraId="3163ED2F" w14:textId="77777777" w:rsidR="0099295E" w:rsidRDefault="002D4E4C">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導入並持續推行「</w:t>
      </w:r>
      <w:r>
        <w:rPr>
          <w:rFonts w:ascii="Calibri" w:eastAsia="標楷體" w:hAnsi="Calibri"/>
          <w:color w:val="000000"/>
          <w:kern w:val="3"/>
          <w:sz w:val="24"/>
          <w:szCs w:val="22"/>
        </w:rPr>
        <w:t>MSSR</w:t>
      </w:r>
      <w:r>
        <w:rPr>
          <w:rFonts w:ascii="Calibri" w:eastAsia="標楷體" w:hAnsi="Calibri"/>
          <w:color w:val="000000"/>
          <w:kern w:val="3"/>
          <w:sz w:val="24"/>
          <w:szCs w:val="22"/>
        </w:rPr>
        <w:t>」與「</w:t>
      </w:r>
      <w:proofErr w:type="gramStart"/>
      <w:r>
        <w:rPr>
          <w:rFonts w:ascii="Calibri" w:eastAsia="標楷體" w:hAnsi="Calibri"/>
          <w:color w:val="000000"/>
          <w:kern w:val="3"/>
          <w:sz w:val="24"/>
          <w:szCs w:val="22"/>
        </w:rPr>
        <w:t>聊書</w:t>
      </w:r>
      <w:proofErr w:type="gramEnd"/>
      <w:r>
        <w:rPr>
          <w:rFonts w:ascii="Calibri" w:eastAsia="標楷體" w:hAnsi="Calibri"/>
          <w:color w:val="000000"/>
          <w:kern w:val="3"/>
          <w:sz w:val="24"/>
          <w:szCs w:val="22"/>
        </w:rPr>
        <w:t>」</w:t>
      </w:r>
    </w:p>
    <w:p w14:paraId="618EECC1" w14:textId="77777777" w:rsidR="0099295E" w:rsidRDefault="002D4E4C">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lastRenderedPageBreak/>
        <w:t>由師長以身作則帶領學生閱讀，培養學生的閱讀興趣與習慣，有了大量閱讀的基礎後，再</w:t>
      </w:r>
      <w:proofErr w:type="gramStart"/>
      <w:r>
        <w:rPr>
          <w:rFonts w:ascii="Calibri" w:eastAsia="標楷體" w:hAnsi="Calibri"/>
          <w:color w:val="000000"/>
          <w:kern w:val="3"/>
          <w:sz w:val="24"/>
          <w:szCs w:val="22"/>
        </w:rPr>
        <w:t>進行聊書</w:t>
      </w:r>
      <w:proofErr w:type="gramEnd"/>
      <w:r>
        <w:rPr>
          <w:rFonts w:ascii="Calibri" w:eastAsia="標楷體" w:hAnsi="Calibri"/>
          <w:color w:val="000000"/>
          <w:kern w:val="3"/>
          <w:sz w:val="24"/>
          <w:szCs w:val="22"/>
        </w:rPr>
        <w:t>，提升學生表達能力，進而擴展閱讀視野。</w:t>
      </w:r>
    </w:p>
    <w:p w14:paraId="431D894C" w14:textId="77777777" w:rsidR="0099295E" w:rsidRDefault="0099295E">
      <w:pPr>
        <w:autoSpaceDE w:val="0"/>
        <w:spacing w:after="0" w:line="360" w:lineRule="exact"/>
        <w:ind w:left="580"/>
        <w:jc w:val="both"/>
        <w:rPr>
          <w:rFonts w:ascii="Calibri" w:eastAsia="標楷體" w:hAnsi="Calibri"/>
          <w:color w:val="000000"/>
          <w:kern w:val="3"/>
          <w:sz w:val="24"/>
          <w:szCs w:val="22"/>
        </w:rPr>
      </w:pPr>
    </w:p>
    <w:p w14:paraId="5F28F2A3" w14:textId="77777777" w:rsidR="0099295E" w:rsidRDefault="002D4E4C">
      <w:pPr>
        <w:numPr>
          <w:ilvl w:val="0"/>
          <w:numId w:val="10"/>
        </w:numPr>
        <w:autoSpaceDE w:val="0"/>
        <w:spacing w:after="0" w:line="360" w:lineRule="exact"/>
        <w:jc w:val="both"/>
        <w:rPr>
          <w:rFonts w:ascii="Calibri" w:eastAsia="標楷體" w:hAnsi="Calibri"/>
          <w:color w:val="000000"/>
          <w:kern w:val="3"/>
          <w:sz w:val="24"/>
          <w:szCs w:val="22"/>
        </w:rPr>
      </w:pPr>
      <w:r>
        <w:rPr>
          <w:rFonts w:ascii="Calibri" w:eastAsia="標楷體" w:hAnsi="Calibri"/>
          <w:color w:val="000000"/>
          <w:kern w:val="3"/>
          <w:sz w:val="24"/>
          <w:szCs w:val="22"/>
        </w:rPr>
        <w:t>參與期中交流座談與期末成果分享會</w:t>
      </w:r>
    </w:p>
    <w:p w14:paraId="40F142BD" w14:textId="77777777" w:rsidR="0099295E" w:rsidRDefault="002D4E4C">
      <w:pPr>
        <w:autoSpaceDE w:val="0"/>
        <w:spacing w:after="0" w:line="360" w:lineRule="exact"/>
        <w:ind w:left="580"/>
        <w:jc w:val="both"/>
        <w:rPr>
          <w:rFonts w:ascii="Calibri" w:eastAsia="標楷體" w:hAnsi="Calibri"/>
          <w:color w:val="000000"/>
          <w:kern w:val="3"/>
          <w:sz w:val="24"/>
          <w:szCs w:val="22"/>
        </w:rPr>
      </w:pPr>
      <w:r>
        <w:rPr>
          <w:rFonts w:ascii="Calibri" w:eastAsia="標楷體" w:hAnsi="Calibri"/>
          <w:color w:val="000000"/>
          <w:kern w:val="3"/>
          <w:sz w:val="24"/>
          <w:szCs w:val="22"/>
        </w:rPr>
        <w:t>合作學校需定期參與由中心主辦之期中交流座談會與期末成果分享會，以期由分區交流會觀摩推行方法，再透過期末成果分享展示推行成果。</w:t>
      </w:r>
    </w:p>
    <w:p w14:paraId="029A193E" w14:textId="77777777" w:rsidR="0099295E" w:rsidRDefault="0099295E">
      <w:pPr>
        <w:autoSpaceDE w:val="0"/>
        <w:spacing w:after="0" w:line="360" w:lineRule="exact"/>
        <w:jc w:val="both"/>
        <w:rPr>
          <w:rFonts w:ascii="Calibri" w:eastAsia="標楷體" w:hAnsi="Calibri"/>
          <w:color w:val="000000"/>
          <w:kern w:val="3"/>
          <w:sz w:val="24"/>
          <w:szCs w:val="22"/>
        </w:rPr>
      </w:pPr>
    </w:p>
    <w:p w14:paraId="6CC7050F" w14:textId="77777777" w:rsidR="0099295E" w:rsidRDefault="002D4E4C">
      <w:pPr>
        <w:numPr>
          <w:ilvl w:val="0"/>
          <w:numId w:val="11"/>
        </w:numPr>
        <w:spacing w:after="0" w:line="360" w:lineRule="exact"/>
        <w:rPr>
          <w:rFonts w:ascii="Calibri" w:eastAsia="標楷體" w:hAnsi="Calibri"/>
          <w:b/>
          <w:color w:val="000000"/>
          <w:kern w:val="3"/>
          <w:sz w:val="28"/>
          <w:szCs w:val="22"/>
        </w:rPr>
      </w:pPr>
      <w:r>
        <w:rPr>
          <w:rFonts w:ascii="Calibri" w:eastAsia="標楷體" w:hAnsi="Calibri"/>
          <w:b/>
          <w:color w:val="000000"/>
          <w:kern w:val="3"/>
          <w:sz w:val="28"/>
          <w:szCs w:val="22"/>
        </w:rPr>
        <w:t>中小學預期成果</w:t>
      </w:r>
    </w:p>
    <w:p w14:paraId="2A1A10BB" w14:textId="77777777" w:rsidR="0099295E" w:rsidRDefault="002D4E4C">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規劃</w:t>
      </w:r>
      <w:r>
        <w:rPr>
          <w:rFonts w:eastAsia="標楷體"/>
          <w:color w:val="000000"/>
          <w:sz w:val="24"/>
        </w:rPr>
        <w:t>MSSR</w:t>
      </w:r>
      <w:r>
        <w:rPr>
          <w:rFonts w:eastAsia="標楷體"/>
          <w:color w:val="000000"/>
          <w:sz w:val="24"/>
        </w:rPr>
        <w:t>時段，逐步推廣至全校</w:t>
      </w:r>
      <w:r>
        <w:rPr>
          <w:rFonts w:eastAsia="標楷體"/>
          <w:color w:val="000000"/>
          <w:sz w:val="24"/>
        </w:rPr>
        <w:t>MSSR</w:t>
      </w:r>
      <w:r>
        <w:rPr>
          <w:rFonts w:eastAsia="標楷體"/>
          <w:color w:val="000000"/>
          <w:sz w:val="24"/>
        </w:rPr>
        <w:t>。</w:t>
      </w:r>
    </w:p>
    <w:p w14:paraId="45009F4A" w14:textId="77777777" w:rsidR="0099295E" w:rsidRDefault="002D4E4C">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班級書庫建置，國小第一年書生比</w:t>
      </w:r>
      <w:r>
        <w:rPr>
          <w:rFonts w:eastAsia="標楷體"/>
          <w:color w:val="000000"/>
          <w:sz w:val="24"/>
        </w:rPr>
        <w:t xml:space="preserve"> 4:1 </w:t>
      </w:r>
      <w:r>
        <w:rPr>
          <w:rFonts w:eastAsia="標楷體"/>
          <w:color w:val="000000"/>
          <w:sz w:val="24"/>
        </w:rPr>
        <w:t>以上，第二年以後書生比</w:t>
      </w:r>
      <w:r>
        <w:rPr>
          <w:rFonts w:eastAsia="標楷體"/>
          <w:color w:val="000000"/>
          <w:sz w:val="24"/>
        </w:rPr>
        <w:t xml:space="preserve"> 6:1 </w:t>
      </w:r>
      <w:r>
        <w:rPr>
          <w:rFonts w:eastAsia="標楷體"/>
          <w:color w:val="000000"/>
          <w:sz w:val="24"/>
        </w:rPr>
        <w:t>以上；國中書生比</w:t>
      </w:r>
      <w:r>
        <w:rPr>
          <w:rFonts w:eastAsia="標楷體"/>
          <w:color w:val="000000"/>
          <w:sz w:val="24"/>
        </w:rPr>
        <w:t xml:space="preserve"> 4:1 </w:t>
      </w:r>
      <w:r>
        <w:rPr>
          <w:rFonts w:eastAsia="標楷體"/>
          <w:color w:val="000000"/>
          <w:sz w:val="24"/>
        </w:rPr>
        <w:t>以上。以募書或其他方式將學校書籍資源整合與充實。教師可於募書活動前或採買書籍前調查學生書籍的需求種類，或依班上學生的情況，提供建議書單。</w:t>
      </w:r>
    </w:p>
    <w:p w14:paraId="43EBAD0E" w14:textId="77777777" w:rsidR="0099295E" w:rsidRDefault="002D4E4C">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每校至少</w:t>
      </w:r>
      <w:r>
        <w:rPr>
          <w:rFonts w:eastAsia="標楷體"/>
          <w:color w:val="000000"/>
          <w:sz w:val="24"/>
        </w:rPr>
        <w:t>5</w:t>
      </w:r>
      <w:r>
        <w:rPr>
          <w:rFonts w:eastAsia="標楷體"/>
          <w:color w:val="000000"/>
          <w:sz w:val="24"/>
        </w:rPr>
        <w:t>位教師</w:t>
      </w:r>
      <w:proofErr w:type="gramStart"/>
      <w:r>
        <w:rPr>
          <w:rFonts w:eastAsia="標楷體"/>
          <w:color w:val="000000"/>
          <w:sz w:val="24"/>
        </w:rPr>
        <w:t>參與師培課程</w:t>
      </w:r>
      <w:proofErr w:type="gramEnd"/>
      <w:r>
        <w:rPr>
          <w:rFonts w:eastAsia="標楷體"/>
          <w:color w:val="000000"/>
          <w:sz w:val="24"/>
        </w:rPr>
        <w:t>，包含</w:t>
      </w:r>
      <w:r>
        <w:rPr>
          <w:rFonts w:eastAsia="標楷體"/>
          <w:color w:val="000000"/>
          <w:sz w:val="24"/>
        </w:rPr>
        <w:t>2</w:t>
      </w:r>
      <w:r>
        <w:rPr>
          <w:rFonts w:eastAsia="標楷體"/>
          <w:color w:val="000000"/>
          <w:sz w:val="24"/>
        </w:rPr>
        <w:t>位行政與</w:t>
      </w:r>
      <w:r>
        <w:rPr>
          <w:rFonts w:eastAsia="標楷體"/>
          <w:color w:val="000000"/>
          <w:sz w:val="24"/>
        </w:rPr>
        <w:t>3</w:t>
      </w:r>
      <w:r>
        <w:rPr>
          <w:rFonts w:eastAsia="標楷體"/>
          <w:color w:val="000000"/>
          <w:sz w:val="24"/>
        </w:rPr>
        <w:t>位班導師，每位教師需修習</w:t>
      </w:r>
      <w:r>
        <w:rPr>
          <w:rFonts w:eastAsia="標楷體"/>
          <w:color w:val="000000"/>
          <w:sz w:val="24"/>
        </w:rPr>
        <w:t>20</w:t>
      </w:r>
      <w:r>
        <w:rPr>
          <w:rFonts w:eastAsia="標楷體"/>
          <w:color w:val="000000"/>
          <w:sz w:val="24"/>
        </w:rPr>
        <w:t>小時實體</w:t>
      </w:r>
      <w:proofErr w:type="gramStart"/>
      <w:r>
        <w:rPr>
          <w:rFonts w:eastAsia="標楷體"/>
          <w:color w:val="000000"/>
          <w:sz w:val="24"/>
        </w:rPr>
        <w:t>或線上培訓</w:t>
      </w:r>
      <w:proofErr w:type="gramEnd"/>
      <w:r>
        <w:rPr>
          <w:rFonts w:eastAsia="標楷體"/>
          <w:color w:val="000000"/>
          <w:sz w:val="24"/>
        </w:rPr>
        <w:t>課程。（偏鄉地區得彈性調整師培人數）</w:t>
      </w:r>
    </w:p>
    <w:p w14:paraId="435ABD64" w14:textId="77777777" w:rsidR="0099295E" w:rsidRDefault="002D4E4C">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辦理計畫相關活動與統籌校內同仁參與，含：跨校研習、家長說明會、期中與期末交流座談會，以及「明日閱讀</w:t>
      </w:r>
      <w:proofErr w:type="gramStart"/>
      <w:r>
        <w:rPr>
          <w:rFonts w:eastAsia="標楷體"/>
          <w:color w:val="000000"/>
          <w:sz w:val="24"/>
        </w:rPr>
        <w:t>週</w:t>
      </w:r>
      <w:proofErr w:type="gramEnd"/>
      <w:r>
        <w:rPr>
          <w:rFonts w:eastAsia="標楷體"/>
          <w:color w:val="000000"/>
          <w:sz w:val="24"/>
        </w:rPr>
        <w:t>」與「明日閱讀日」活動。</w:t>
      </w:r>
    </w:p>
    <w:p w14:paraId="0B206DDD" w14:textId="77777777" w:rsidR="0099295E" w:rsidRDefault="002D4E4C">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家長聯繫與家庭</w:t>
      </w:r>
      <w:r>
        <w:rPr>
          <w:rFonts w:eastAsia="標楷體"/>
          <w:color w:val="000000"/>
          <w:sz w:val="24"/>
        </w:rPr>
        <w:t>MSSR</w:t>
      </w:r>
      <w:r>
        <w:rPr>
          <w:rFonts w:eastAsia="標楷體"/>
          <w:color w:val="000000"/>
          <w:sz w:val="24"/>
        </w:rPr>
        <w:t>宣導，得透過多元管道宣傳，家長說明會出席或回應率達</w:t>
      </w:r>
      <w:r>
        <w:rPr>
          <w:rFonts w:eastAsia="標楷體"/>
          <w:color w:val="000000"/>
          <w:sz w:val="24"/>
        </w:rPr>
        <w:t>50%</w:t>
      </w:r>
      <w:r>
        <w:rPr>
          <w:rFonts w:eastAsia="標楷體"/>
          <w:color w:val="000000"/>
          <w:sz w:val="24"/>
        </w:rPr>
        <w:t>。</w:t>
      </w:r>
    </w:p>
    <w:p w14:paraId="7623642A" w14:textId="77777777" w:rsidR="0099295E" w:rsidRDefault="002D4E4C">
      <w:pPr>
        <w:numPr>
          <w:ilvl w:val="0"/>
          <w:numId w:val="12"/>
        </w:numPr>
        <w:tabs>
          <w:tab w:val="left" w:pos="426"/>
        </w:tabs>
        <w:autoSpaceDE w:val="0"/>
        <w:spacing w:after="0" w:line="360" w:lineRule="exact"/>
        <w:ind w:left="482" w:hanging="482"/>
        <w:jc w:val="both"/>
        <w:rPr>
          <w:rFonts w:eastAsia="標楷體"/>
          <w:color w:val="000000"/>
          <w:sz w:val="24"/>
        </w:rPr>
      </w:pPr>
      <w:r>
        <w:rPr>
          <w:rFonts w:eastAsia="標楷體"/>
          <w:color w:val="000000"/>
          <w:sz w:val="24"/>
        </w:rPr>
        <w:t>配合繳交期中、期末及其他檢核文件。</w:t>
      </w:r>
    </w:p>
    <w:p w14:paraId="46C697E4" w14:textId="77777777" w:rsidR="0099295E" w:rsidRDefault="0099295E">
      <w:pPr>
        <w:rPr>
          <w:rFonts w:eastAsia="標楷體"/>
          <w:color w:val="000000"/>
          <w:sz w:val="24"/>
        </w:rPr>
      </w:pPr>
    </w:p>
    <w:p w14:paraId="4BBDF0C0" w14:textId="77777777" w:rsidR="0099295E" w:rsidRDefault="002D4E4C">
      <w:pPr>
        <w:jc w:val="center"/>
        <w:rPr>
          <w:rFonts w:eastAsia="標楷體"/>
          <w:color w:val="000000"/>
          <w:sz w:val="24"/>
        </w:rPr>
      </w:pPr>
      <w:r>
        <w:rPr>
          <w:rFonts w:eastAsia="標楷體"/>
          <w:color w:val="000000"/>
          <w:sz w:val="24"/>
        </w:rPr>
        <w:t>表、國中小主要成果項目</w:t>
      </w:r>
    </w:p>
    <w:tbl>
      <w:tblPr>
        <w:tblW w:w="5226" w:type="pct"/>
        <w:jc w:val="center"/>
        <w:tblCellMar>
          <w:left w:w="10" w:type="dxa"/>
          <w:right w:w="10" w:type="dxa"/>
        </w:tblCellMar>
        <w:tblLook w:val="0000" w:firstRow="0" w:lastRow="0" w:firstColumn="0" w:lastColumn="0" w:noHBand="0" w:noVBand="0"/>
      </w:tblPr>
      <w:tblGrid>
        <w:gridCol w:w="710"/>
        <w:gridCol w:w="1907"/>
        <w:gridCol w:w="3026"/>
        <w:gridCol w:w="3028"/>
      </w:tblGrid>
      <w:tr w:rsidR="0099295E" w14:paraId="58B3310E" w14:textId="77777777">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50C9D74E" w14:textId="77777777" w:rsidR="0099295E" w:rsidRDefault="002D4E4C">
            <w:pPr>
              <w:autoSpaceDE w:val="0"/>
              <w:spacing w:line="360" w:lineRule="exact"/>
              <w:jc w:val="center"/>
              <w:rPr>
                <w:rFonts w:eastAsia="標楷體"/>
                <w:color w:val="FFFFFF"/>
                <w:sz w:val="24"/>
              </w:rPr>
            </w:pPr>
            <w:r>
              <w:rPr>
                <w:rFonts w:eastAsia="標楷體"/>
                <w:color w:val="FFFFFF"/>
                <w:sz w:val="24"/>
              </w:rPr>
              <w:t>項目</w:t>
            </w:r>
          </w:p>
        </w:tc>
        <w:tc>
          <w:tcPr>
            <w:tcW w:w="1951"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6A55B834" w14:textId="77777777" w:rsidR="0099295E" w:rsidRDefault="002D4E4C">
            <w:pPr>
              <w:autoSpaceDE w:val="0"/>
              <w:spacing w:line="360" w:lineRule="exact"/>
              <w:jc w:val="center"/>
              <w:rPr>
                <w:rFonts w:eastAsia="標楷體"/>
                <w:color w:val="FFFFFF"/>
                <w:sz w:val="24"/>
              </w:rPr>
            </w:pPr>
            <w:r>
              <w:rPr>
                <w:rFonts w:eastAsia="標楷體"/>
                <w:color w:val="FFFFFF"/>
                <w:sz w:val="24"/>
              </w:rPr>
              <w:t>執行計畫時間</w:t>
            </w:r>
          </w:p>
        </w:tc>
        <w:tc>
          <w:tcPr>
            <w:tcW w:w="311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7588A02B" w14:textId="77777777" w:rsidR="0099295E" w:rsidRDefault="002D4E4C">
            <w:pPr>
              <w:autoSpaceDE w:val="0"/>
              <w:spacing w:line="360" w:lineRule="exact"/>
              <w:jc w:val="center"/>
              <w:rPr>
                <w:rFonts w:eastAsia="標楷體"/>
                <w:color w:val="FFFFFF"/>
                <w:sz w:val="24"/>
              </w:rPr>
            </w:pPr>
            <w:r>
              <w:rPr>
                <w:rFonts w:eastAsia="標楷體"/>
                <w:color w:val="FFFFFF"/>
                <w:sz w:val="24"/>
              </w:rPr>
              <w:t>國小</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14:paraId="15758670" w14:textId="77777777" w:rsidR="0099295E" w:rsidRDefault="002D4E4C">
            <w:pPr>
              <w:autoSpaceDE w:val="0"/>
              <w:spacing w:line="360" w:lineRule="exact"/>
              <w:jc w:val="center"/>
              <w:rPr>
                <w:rFonts w:eastAsia="標楷體"/>
                <w:color w:val="FFFFFF"/>
                <w:sz w:val="24"/>
              </w:rPr>
            </w:pPr>
            <w:r>
              <w:rPr>
                <w:rFonts w:eastAsia="標楷體"/>
                <w:color w:val="FFFFFF"/>
                <w:sz w:val="24"/>
              </w:rPr>
              <w:t>國中</w:t>
            </w:r>
          </w:p>
        </w:tc>
      </w:tr>
      <w:tr w:rsidR="0099295E" w14:paraId="53C34B2B" w14:textId="77777777">
        <w:tblPrEx>
          <w:tblCellMar>
            <w:top w:w="0" w:type="dxa"/>
            <w:bottom w:w="0" w:type="dxa"/>
          </w:tblCellMar>
        </w:tblPrEx>
        <w:trPr>
          <w:trHeight w:val="311"/>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DD307" w14:textId="77777777" w:rsidR="0099295E" w:rsidRDefault="002D4E4C">
            <w:pPr>
              <w:autoSpaceDE w:val="0"/>
              <w:spacing w:line="360" w:lineRule="exact"/>
              <w:jc w:val="center"/>
            </w:pPr>
            <w:r>
              <w:rPr>
                <w:rFonts w:eastAsia="標楷體"/>
                <w:sz w:val="24"/>
              </w:rPr>
              <w:t>校內</w:t>
            </w:r>
            <w:r>
              <w:rPr>
                <w:rFonts w:eastAsia="標楷體"/>
                <w:sz w:val="24"/>
              </w:rPr>
              <w:br/>
            </w:r>
            <w:r>
              <w:rPr>
                <w:rFonts w:eastAsia="標楷體"/>
                <w:sz w:val="24"/>
              </w:rPr>
              <w:t>實施</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5B7CB" w14:textId="77777777" w:rsidR="0099295E" w:rsidRDefault="002D4E4C">
            <w:pPr>
              <w:autoSpaceDE w:val="0"/>
              <w:spacing w:line="360" w:lineRule="exact"/>
              <w:jc w:val="center"/>
              <w:rPr>
                <w:rFonts w:eastAsia="標楷體"/>
                <w:color w:val="000000"/>
                <w:sz w:val="24"/>
              </w:rPr>
            </w:pPr>
            <w:r>
              <w:rPr>
                <w:rFonts w:eastAsia="標楷體"/>
                <w:color w:val="000000"/>
                <w:sz w:val="24"/>
              </w:rPr>
              <w:t>實施</w:t>
            </w:r>
            <w:r>
              <w:rPr>
                <w:rFonts w:eastAsia="標楷體"/>
                <w:color w:val="000000"/>
                <w:sz w:val="24"/>
              </w:rPr>
              <w:t>MSSR</w:t>
            </w:r>
            <w:r>
              <w:rPr>
                <w:rFonts w:eastAsia="標楷體"/>
                <w:color w:val="000000"/>
                <w:sz w:val="24"/>
              </w:rPr>
              <w:t>時間</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8B126" w14:textId="77777777" w:rsidR="0099295E" w:rsidRDefault="002D4E4C">
            <w:pPr>
              <w:autoSpaceDE w:val="0"/>
              <w:spacing w:line="360" w:lineRule="exact"/>
              <w:jc w:val="center"/>
              <w:rPr>
                <w:rFonts w:eastAsia="標楷體"/>
                <w:color w:val="000000"/>
                <w:sz w:val="24"/>
              </w:rPr>
            </w:pPr>
            <w:r>
              <w:rPr>
                <w:rFonts w:eastAsia="標楷體"/>
                <w:color w:val="000000"/>
                <w:sz w:val="24"/>
              </w:rPr>
              <w:t>每次</w:t>
            </w:r>
            <w:r>
              <w:rPr>
                <w:rFonts w:eastAsia="標楷體"/>
                <w:color w:val="000000"/>
                <w:sz w:val="24"/>
              </w:rPr>
              <w:t>10-20</w:t>
            </w:r>
            <w:r>
              <w:rPr>
                <w:rFonts w:eastAsia="標楷體"/>
                <w:color w:val="000000"/>
                <w:sz w:val="24"/>
              </w:rPr>
              <w:t>分鐘</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0E6CE" w14:textId="77777777" w:rsidR="0099295E" w:rsidRDefault="002D4E4C">
            <w:pPr>
              <w:autoSpaceDE w:val="0"/>
              <w:spacing w:line="360" w:lineRule="exact"/>
              <w:jc w:val="center"/>
              <w:rPr>
                <w:rFonts w:eastAsia="標楷體"/>
                <w:color w:val="000000"/>
                <w:sz w:val="24"/>
              </w:rPr>
            </w:pPr>
            <w:r>
              <w:rPr>
                <w:rFonts w:eastAsia="標楷體"/>
                <w:color w:val="000000"/>
                <w:sz w:val="24"/>
              </w:rPr>
              <w:t>每次</w:t>
            </w:r>
            <w:r>
              <w:rPr>
                <w:rFonts w:eastAsia="標楷體"/>
                <w:color w:val="000000"/>
                <w:sz w:val="24"/>
              </w:rPr>
              <w:t>10-15</w:t>
            </w:r>
            <w:r>
              <w:rPr>
                <w:rFonts w:eastAsia="標楷體"/>
                <w:color w:val="000000"/>
                <w:sz w:val="24"/>
              </w:rPr>
              <w:t>分鐘</w:t>
            </w:r>
          </w:p>
        </w:tc>
      </w:tr>
      <w:tr w:rsidR="0099295E" w14:paraId="700F8868" w14:textId="77777777">
        <w:tblPrEx>
          <w:tblCellMar>
            <w:top w:w="0" w:type="dxa"/>
            <w:bottom w:w="0" w:type="dxa"/>
          </w:tblCellMar>
        </w:tblPrEx>
        <w:trPr>
          <w:trHeight w:val="1094"/>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7A4C4" w14:textId="77777777" w:rsidR="0099295E" w:rsidRDefault="0099295E">
            <w:pPr>
              <w:autoSpaceDE w:val="0"/>
              <w:spacing w:line="360" w:lineRule="exact"/>
              <w:jc w:val="center"/>
              <w:rPr>
                <w:rFonts w:eastAsia="標楷體"/>
                <w:color w:val="000000"/>
                <w:sz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89525" w14:textId="77777777" w:rsidR="0099295E" w:rsidRDefault="002D4E4C">
            <w:pPr>
              <w:autoSpaceDE w:val="0"/>
              <w:spacing w:line="360" w:lineRule="exact"/>
              <w:jc w:val="center"/>
              <w:rPr>
                <w:rFonts w:eastAsia="標楷體"/>
                <w:color w:val="000000"/>
                <w:sz w:val="24"/>
              </w:rPr>
            </w:pPr>
            <w:r>
              <w:rPr>
                <w:rFonts w:eastAsia="標楷體"/>
                <w:color w:val="000000"/>
                <w:sz w:val="24"/>
              </w:rPr>
              <w:t>第一年</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E9126" w14:textId="77777777" w:rsidR="0099295E" w:rsidRDefault="002D4E4C">
            <w:pPr>
              <w:autoSpaceDE w:val="0"/>
              <w:spacing w:line="360" w:lineRule="exact"/>
              <w:jc w:val="center"/>
              <w:rPr>
                <w:rFonts w:eastAsia="標楷體"/>
                <w:color w:val="000000"/>
                <w:sz w:val="24"/>
              </w:rPr>
            </w:pPr>
            <w:r>
              <w:rPr>
                <w:rFonts w:eastAsia="標楷體"/>
                <w:color w:val="000000"/>
                <w:sz w:val="24"/>
              </w:rPr>
              <w:t>全校，每週</w:t>
            </w:r>
            <w:r>
              <w:rPr>
                <w:rFonts w:eastAsia="標楷體"/>
                <w:color w:val="000000"/>
                <w:sz w:val="24"/>
              </w:rPr>
              <w:t>2</w:t>
            </w:r>
            <w:r>
              <w:rPr>
                <w:rFonts w:eastAsia="標楷體"/>
                <w:color w:val="000000"/>
                <w:sz w:val="24"/>
              </w:rPr>
              <w:t>天實施</w:t>
            </w:r>
            <w:r>
              <w:rPr>
                <w:rFonts w:eastAsia="標楷體"/>
                <w:color w:val="000000"/>
                <w:sz w:val="24"/>
              </w:rPr>
              <w:t>MSSR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31714" w14:textId="77777777" w:rsidR="0099295E" w:rsidRDefault="002D4E4C">
            <w:pPr>
              <w:autoSpaceDE w:val="0"/>
              <w:spacing w:line="360" w:lineRule="exact"/>
              <w:jc w:val="center"/>
              <w:rPr>
                <w:rFonts w:eastAsia="標楷體"/>
                <w:color w:val="000000"/>
                <w:sz w:val="24"/>
              </w:rPr>
            </w:pPr>
            <w:r>
              <w:rPr>
                <w:rFonts w:eastAsia="標楷體"/>
                <w:color w:val="000000"/>
                <w:sz w:val="24"/>
              </w:rPr>
              <w:t>全校</w:t>
            </w:r>
            <w:r>
              <w:rPr>
                <w:rFonts w:eastAsia="標楷體"/>
                <w:color w:val="000000"/>
                <w:sz w:val="24"/>
              </w:rPr>
              <w:t>30%</w:t>
            </w:r>
            <w:r>
              <w:rPr>
                <w:rFonts w:eastAsia="標楷體"/>
                <w:color w:val="000000"/>
                <w:sz w:val="24"/>
              </w:rPr>
              <w:t>以上班級，</w:t>
            </w:r>
          </w:p>
          <w:p w14:paraId="3F991D8D" w14:textId="77777777" w:rsidR="0099295E" w:rsidRDefault="002D4E4C">
            <w:pPr>
              <w:autoSpaceDE w:val="0"/>
              <w:spacing w:line="360" w:lineRule="exact"/>
              <w:jc w:val="center"/>
              <w:rPr>
                <w:rFonts w:eastAsia="標楷體"/>
                <w:color w:val="000000"/>
                <w:sz w:val="24"/>
              </w:rPr>
            </w:pPr>
            <w:r>
              <w:rPr>
                <w:rFonts w:eastAsia="標楷體"/>
                <w:color w:val="000000"/>
                <w:sz w:val="24"/>
              </w:rPr>
              <w:t>每週</w:t>
            </w:r>
            <w:r>
              <w:rPr>
                <w:rFonts w:eastAsia="標楷體"/>
                <w:color w:val="000000"/>
                <w:sz w:val="24"/>
              </w:rPr>
              <w:t>2</w:t>
            </w:r>
            <w:r>
              <w:rPr>
                <w:rFonts w:eastAsia="標楷體"/>
                <w:color w:val="000000"/>
                <w:sz w:val="24"/>
              </w:rPr>
              <w:t>天實施</w:t>
            </w:r>
            <w:r>
              <w:rPr>
                <w:rFonts w:eastAsia="標楷體"/>
                <w:color w:val="000000"/>
                <w:sz w:val="24"/>
              </w:rPr>
              <w:t>MSSR</w:t>
            </w:r>
          </w:p>
        </w:tc>
      </w:tr>
      <w:tr w:rsidR="0099295E" w14:paraId="77AA56A2" w14:textId="77777777">
        <w:tblPrEx>
          <w:tblCellMar>
            <w:top w:w="0" w:type="dxa"/>
            <w:bottom w:w="0" w:type="dxa"/>
          </w:tblCellMar>
        </w:tblPrEx>
        <w:trPr>
          <w:trHeight w:val="814"/>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0E3FC" w14:textId="77777777" w:rsidR="0099295E" w:rsidRDefault="0099295E">
            <w:pPr>
              <w:autoSpaceDE w:val="0"/>
              <w:spacing w:line="360" w:lineRule="exact"/>
              <w:jc w:val="center"/>
              <w:rPr>
                <w:rFonts w:eastAsia="標楷體"/>
                <w:color w:val="000000"/>
                <w:sz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70B19" w14:textId="77777777" w:rsidR="0099295E" w:rsidRDefault="002D4E4C">
            <w:pPr>
              <w:autoSpaceDE w:val="0"/>
              <w:spacing w:line="360" w:lineRule="exact"/>
              <w:jc w:val="center"/>
              <w:rPr>
                <w:rFonts w:eastAsia="標楷體"/>
                <w:color w:val="000000"/>
                <w:sz w:val="24"/>
              </w:rPr>
            </w:pPr>
            <w:r>
              <w:rPr>
                <w:rFonts w:eastAsia="標楷體"/>
                <w:color w:val="000000"/>
                <w:sz w:val="24"/>
              </w:rPr>
              <w:t>第二年</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217BAB" w14:textId="77777777" w:rsidR="0099295E" w:rsidRDefault="002D4E4C">
            <w:pPr>
              <w:autoSpaceDE w:val="0"/>
              <w:spacing w:line="360" w:lineRule="exact"/>
              <w:jc w:val="center"/>
              <w:rPr>
                <w:rFonts w:eastAsia="標楷體"/>
                <w:color w:val="000000"/>
                <w:sz w:val="24"/>
              </w:rPr>
            </w:pPr>
            <w:r>
              <w:rPr>
                <w:rFonts w:eastAsia="標楷體"/>
                <w:color w:val="000000"/>
                <w:sz w:val="24"/>
              </w:rPr>
              <w:t>全校，每週</w:t>
            </w:r>
            <w:r>
              <w:rPr>
                <w:rFonts w:eastAsia="標楷體"/>
                <w:color w:val="000000"/>
                <w:sz w:val="24"/>
              </w:rPr>
              <w:t>3</w:t>
            </w:r>
            <w:r>
              <w:rPr>
                <w:rFonts w:eastAsia="標楷體"/>
                <w:color w:val="000000"/>
                <w:sz w:val="24"/>
              </w:rPr>
              <w:t>天實施</w:t>
            </w:r>
            <w:r>
              <w:rPr>
                <w:rFonts w:eastAsia="標楷體"/>
                <w:color w:val="000000"/>
                <w:sz w:val="24"/>
              </w:rPr>
              <w:t>MSSR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25B29" w14:textId="77777777" w:rsidR="0099295E" w:rsidRDefault="002D4E4C">
            <w:pPr>
              <w:autoSpaceDE w:val="0"/>
              <w:spacing w:line="360" w:lineRule="exact"/>
              <w:jc w:val="center"/>
              <w:rPr>
                <w:rFonts w:eastAsia="標楷體"/>
                <w:color w:val="000000"/>
                <w:sz w:val="24"/>
              </w:rPr>
            </w:pPr>
            <w:r>
              <w:rPr>
                <w:rFonts w:eastAsia="標楷體"/>
                <w:color w:val="000000"/>
                <w:sz w:val="24"/>
              </w:rPr>
              <w:t>全校</w:t>
            </w:r>
            <w:r>
              <w:rPr>
                <w:rFonts w:eastAsia="標楷體"/>
                <w:color w:val="000000"/>
                <w:sz w:val="24"/>
              </w:rPr>
              <w:t>50%</w:t>
            </w:r>
            <w:r>
              <w:rPr>
                <w:rFonts w:eastAsia="標楷體"/>
                <w:color w:val="000000"/>
                <w:sz w:val="24"/>
              </w:rPr>
              <w:t>以上班級，</w:t>
            </w:r>
          </w:p>
          <w:p w14:paraId="3AC02077" w14:textId="77777777" w:rsidR="0099295E" w:rsidRDefault="002D4E4C">
            <w:pPr>
              <w:autoSpaceDE w:val="0"/>
              <w:spacing w:line="360" w:lineRule="exact"/>
              <w:jc w:val="center"/>
              <w:rPr>
                <w:rFonts w:eastAsia="標楷體"/>
                <w:color w:val="000000"/>
                <w:sz w:val="24"/>
              </w:rPr>
            </w:pPr>
            <w:r>
              <w:rPr>
                <w:rFonts w:eastAsia="標楷體"/>
                <w:color w:val="000000"/>
                <w:sz w:val="24"/>
              </w:rPr>
              <w:t>每週</w:t>
            </w:r>
            <w:r>
              <w:rPr>
                <w:rFonts w:eastAsia="標楷體"/>
                <w:color w:val="000000"/>
                <w:sz w:val="24"/>
              </w:rPr>
              <w:t>2</w:t>
            </w:r>
            <w:r>
              <w:rPr>
                <w:rFonts w:eastAsia="標楷體"/>
                <w:color w:val="000000"/>
                <w:sz w:val="24"/>
              </w:rPr>
              <w:t>天實施</w:t>
            </w:r>
            <w:r>
              <w:rPr>
                <w:rFonts w:eastAsia="標楷體"/>
                <w:color w:val="000000"/>
                <w:sz w:val="24"/>
              </w:rPr>
              <w:t>MSSR</w:t>
            </w:r>
          </w:p>
        </w:tc>
      </w:tr>
      <w:tr w:rsidR="0099295E" w14:paraId="3DDE07F9" w14:textId="77777777">
        <w:tblPrEx>
          <w:tblCellMar>
            <w:top w:w="0" w:type="dxa"/>
            <w:bottom w:w="0" w:type="dxa"/>
          </w:tblCellMar>
        </w:tblPrEx>
        <w:trPr>
          <w:trHeight w:val="423"/>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A8A26" w14:textId="77777777" w:rsidR="0099295E" w:rsidRDefault="0099295E">
            <w:pPr>
              <w:autoSpaceDE w:val="0"/>
              <w:spacing w:line="360" w:lineRule="exact"/>
              <w:jc w:val="center"/>
              <w:rPr>
                <w:rFonts w:eastAsia="標楷體"/>
                <w:color w:val="000000"/>
                <w:sz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2B309" w14:textId="77777777" w:rsidR="0099295E" w:rsidRDefault="002D4E4C">
            <w:pPr>
              <w:autoSpaceDE w:val="0"/>
              <w:spacing w:line="360" w:lineRule="exact"/>
              <w:jc w:val="center"/>
              <w:rPr>
                <w:rFonts w:eastAsia="標楷體"/>
                <w:color w:val="000000"/>
                <w:sz w:val="24"/>
              </w:rPr>
            </w:pPr>
            <w:r>
              <w:rPr>
                <w:rFonts w:eastAsia="標楷體"/>
                <w:color w:val="000000"/>
                <w:sz w:val="24"/>
              </w:rPr>
              <w:t>第三年以上</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B5B4E" w14:textId="77777777" w:rsidR="0099295E" w:rsidRDefault="002D4E4C">
            <w:pPr>
              <w:autoSpaceDE w:val="0"/>
              <w:spacing w:line="360" w:lineRule="exact"/>
              <w:jc w:val="center"/>
              <w:rPr>
                <w:rFonts w:eastAsia="標楷體"/>
                <w:color w:val="000000"/>
                <w:sz w:val="24"/>
              </w:rPr>
            </w:pPr>
            <w:r>
              <w:rPr>
                <w:rFonts w:eastAsia="標楷體"/>
                <w:color w:val="000000"/>
                <w:sz w:val="24"/>
              </w:rPr>
              <w:t>全校，每週</w:t>
            </w:r>
            <w:r>
              <w:rPr>
                <w:rFonts w:eastAsia="標楷體"/>
                <w:color w:val="000000"/>
                <w:sz w:val="24"/>
              </w:rPr>
              <w:t>4</w:t>
            </w:r>
            <w:r>
              <w:rPr>
                <w:rFonts w:eastAsia="標楷體"/>
                <w:color w:val="000000"/>
                <w:sz w:val="24"/>
              </w:rPr>
              <w:t>天實施</w:t>
            </w:r>
            <w:r>
              <w:rPr>
                <w:rFonts w:eastAsia="標楷體"/>
                <w:color w:val="000000"/>
                <w:sz w:val="24"/>
              </w:rPr>
              <w:t>MSSR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7C8C" w14:textId="77777777" w:rsidR="0099295E" w:rsidRDefault="002D4E4C">
            <w:pPr>
              <w:autoSpaceDE w:val="0"/>
              <w:spacing w:line="360" w:lineRule="exact"/>
              <w:jc w:val="center"/>
              <w:rPr>
                <w:rFonts w:eastAsia="標楷體"/>
                <w:color w:val="000000"/>
                <w:sz w:val="24"/>
              </w:rPr>
            </w:pPr>
            <w:r>
              <w:rPr>
                <w:rFonts w:eastAsia="標楷體"/>
                <w:color w:val="000000"/>
                <w:sz w:val="24"/>
              </w:rPr>
              <w:t>全校</w:t>
            </w:r>
            <w:r>
              <w:rPr>
                <w:rFonts w:eastAsia="標楷體"/>
                <w:color w:val="000000"/>
                <w:sz w:val="24"/>
              </w:rPr>
              <w:t>70%</w:t>
            </w:r>
            <w:r>
              <w:rPr>
                <w:rFonts w:eastAsia="標楷體"/>
                <w:color w:val="000000"/>
                <w:sz w:val="24"/>
              </w:rPr>
              <w:t>以上班級，</w:t>
            </w:r>
          </w:p>
          <w:p w14:paraId="1BF9166D" w14:textId="77777777" w:rsidR="0099295E" w:rsidRDefault="002D4E4C">
            <w:pPr>
              <w:autoSpaceDE w:val="0"/>
              <w:spacing w:line="360" w:lineRule="exact"/>
              <w:jc w:val="center"/>
              <w:rPr>
                <w:rFonts w:eastAsia="標楷體"/>
                <w:color w:val="000000"/>
                <w:sz w:val="24"/>
              </w:rPr>
            </w:pPr>
            <w:r>
              <w:rPr>
                <w:rFonts w:eastAsia="標楷體"/>
                <w:color w:val="000000"/>
                <w:sz w:val="24"/>
              </w:rPr>
              <w:t>每週</w:t>
            </w:r>
            <w:r>
              <w:rPr>
                <w:rFonts w:eastAsia="標楷體"/>
                <w:color w:val="000000"/>
                <w:sz w:val="24"/>
              </w:rPr>
              <w:t>2</w:t>
            </w:r>
            <w:r>
              <w:rPr>
                <w:rFonts w:eastAsia="標楷體"/>
                <w:color w:val="000000"/>
                <w:sz w:val="24"/>
              </w:rPr>
              <w:t>天實施</w:t>
            </w:r>
            <w:r>
              <w:rPr>
                <w:rFonts w:eastAsia="標楷體"/>
                <w:color w:val="000000"/>
                <w:sz w:val="24"/>
              </w:rPr>
              <w:t>MSSR</w:t>
            </w:r>
          </w:p>
        </w:tc>
      </w:tr>
      <w:tr w:rsidR="0099295E" w14:paraId="6146F967" w14:textId="77777777">
        <w:tblPrEx>
          <w:tblCellMar>
            <w:top w:w="0" w:type="dxa"/>
            <w:bottom w:w="0" w:type="dxa"/>
          </w:tblCellMar>
        </w:tblPrEx>
        <w:trPr>
          <w:trHeight w:val="42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4B407" w14:textId="77777777" w:rsidR="0099295E" w:rsidRDefault="002D4E4C">
            <w:pPr>
              <w:autoSpaceDE w:val="0"/>
              <w:spacing w:line="360" w:lineRule="exact"/>
              <w:jc w:val="center"/>
            </w:pPr>
            <w:r>
              <w:rPr>
                <w:rFonts w:eastAsia="標楷體"/>
                <w:sz w:val="24"/>
              </w:rPr>
              <w:t>校</w:t>
            </w:r>
            <w:proofErr w:type="gramStart"/>
            <w:r>
              <w:rPr>
                <w:rFonts w:eastAsia="標楷體"/>
                <w:sz w:val="24"/>
              </w:rPr>
              <w:t>外</w:t>
            </w:r>
            <w:proofErr w:type="gramEnd"/>
            <w:r>
              <w:rPr>
                <w:rFonts w:eastAsia="標楷體"/>
                <w:sz w:val="24"/>
              </w:rPr>
              <w:br/>
            </w:r>
            <w:r>
              <w:rPr>
                <w:rFonts w:eastAsia="標楷體"/>
                <w:sz w:val="24"/>
              </w:rPr>
              <w:t>推廣</w:t>
            </w:r>
          </w:p>
        </w:tc>
        <w:tc>
          <w:tcPr>
            <w:tcW w:w="81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DB187B" w14:textId="77777777" w:rsidR="0099295E" w:rsidRDefault="002D4E4C">
            <w:pPr>
              <w:autoSpaceDE w:val="0"/>
              <w:spacing w:line="360" w:lineRule="exact"/>
              <w:jc w:val="center"/>
            </w:pPr>
            <w:r>
              <w:rPr>
                <w:rFonts w:eastAsia="標楷體"/>
                <w:sz w:val="24"/>
              </w:rPr>
              <w:t>至少辦理</w:t>
            </w:r>
            <w:r>
              <w:rPr>
                <w:rFonts w:eastAsia="標楷體"/>
                <w:sz w:val="24"/>
              </w:rPr>
              <w:t>1</w:t>
            </w:r>
            <w:r>
              <w:rPr>
                <w:rFonts w:eastAsia="標楷體"/>
                <w:sz w:val="24"/>
              </w:rPr>
              <w:t>場跨校研習</w:t>
            </w:r>
            <w:r>
              <w:rPr>
                <w:rFonts w:eastAsia="標楷體"/>
                <w:color w:val="000000"/>
                <w:sz w:val="24"/>
                <w:vertAlign w:val="superscript"/>
              </w:rPr>
              <w:footnoteReference w:id="1"/>
            </w:r>
          </w:p>
        </w:tc>
      </w:tr>
    </w:tbl>
    <w:p w14:paraId="7ADAD2A2" w14:textId="77777777" w:rsidR="0099295E" w:rsidRDefault="0099295E">
      <w:pPr>
        <w:jc w:val="center"/>
        <w:rPr>
          <w:rFonts w:eastAsia="標楷體"/>
          <w:color w:val="000000"/>
          <w:sz w:val="24"/>
        </w:rPr>
      </w:pPr>
    </w:p>
    <w:p w14:paraId="37CF9879" w14:textId="77777777" w:rsidR="0099295E" w:rsidRDefault="002D4E4C">
      <w:pPr>
        <w:numPr>
          <w:ilvl w:val="0"/>
          <w:numId w:val="11"/>
        </w:numPr>
        <w:spacing w:after="0" w:line="360" w:lineRule="exact"/>
        <w:rPr>
          <w:rFonts w:eastAsia="標楷體"/>
          <w:b/>
          <w:color w:val="000000"/>
          <w:sz w:val="28"/>
        </w:rPr>
      </w:pPr>
      <w:r>
        <w:rPr>
          <w:rFonts w:eastAsia="標楷體"/>
          <w:b/>
          <w:color w:val="000000"/>
          <w:sz w:val="28"/>
        </w:rPr>
        <w:t>中小學經費項目</w:t>
      </w:r>
    </w:p>
    <w:p w14:paraId="32192B1B" w14:textId="77777777" w:rsidR="0099295E" w:rsidRDefault="002D4E4C">
      <w:pPr>
        <w:spacing w:after="0"/>
        <w:rPr>
          <w:rFonts w:eastAsia="標楷體"/>
          <w:color w:val="000000"/>
          <w:sz w:val="24"/>
        </w:rPr>
      </w:pPr>
      <w:r>
        <w:rPr>
          <w:rFonts w:eastAsia="標楷體"/>
          <w:color w:val="000000"/>
          <w:sz w:val="24"/>
        </w:rPr>
        <w:lastRenderedPageBreak/>
        <w:t>業務費：</w:t>
      </w:r>
    </w:p>
    <w:p w14:paraId="0A9779C9" w14:textId="77777777" w:rsidR="0099295E" w:rsidRDefault="002D4E4C">
      <w:pPr>
        <w:spacing w:line="360" w:lineRule="exact"/>
        <w:outlineLvl w:val="0"/>
      </w:pPr>
      <w:r>
        <w:rPr>
          <w:rFonts w:eastAsia="標楷體"/>
          <w:color w:val="000000"/>
          <w:sz w:val="24"/>
        </w:rPr>
        <w:t>外聘講座鐘點費、專家訪視費、二代健保補充費、計畫成員國內差旅費、膳費、閱讀環境建置費（不含圖書費用）、雜支。</w:t>
      </w:r>
    </w:p>
    <w:sectPr w:rsidR="0099295E">
      <w:footerReference w:type="defaul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97DC" w14:textId="77777777" w:rsidR="002D4E4C" w:rsidRDefault="002D4E4C">
      <w:pPr>
        <w:spacing w:after="0"/>
      </w:pPr>
      <w:r>
        <w:separator/>
      </w:r>
    </w:p>
  </w:endnote>
  <w:endnote w:type="continuationSeparator" w:id="0">
    <w:p w14:paraId="2EAFCCFB" w14:textId="77777777" w:rsidR="002D4E4C" w:rsidRDefault="002D4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2900" w14:textId="77777777" w:rsidR="00796CD7" w:rsidRDefault="002D4E4C">
    <w:pPr>
      <w:pStyle w:val="a3"/>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E53E" w14:textId="77777777" w:rsidR="00796CD7" w:rsidRDefault="002D4E4C">
    <w:pPr>
      <w:pStyle w:val="a3"/>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EC24" w14:textId="77777777" w:rsidR="00796CD7" w:rsidRDefault="002D4E4C">
    <w:pPr>
      <w:pStyle w:val="a3"/>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2394" w14:textId="77777777" w:rsidR="00796CD7" w:rsidRDefault="002D4E4C">
    <w:pPr>
      <w:pStyle w:val="a3"/>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B620" w14:textId="77777777" w:rsidR="002D4E4C" w:rsidRDefault="002D4E4C">
      <w:pPr>
        <w:spacing w:after="0"/>
      </w:pPr>
      <w:r>
        <w:rPr>
          <w:color w:val="000000"/>
        </w:rPr>
        <w:separator/>
      </w:r>
    </w:p>
  </w:footnote>
  <w:footnote w:type="continuationSeparator" w:id="0">
    <w:p w14:paraId="01C1545B" w14:textId="77777777" w:rsidR="002D4E4C" w:rsidRDefault="002D4E4C">
      <w:pPr>
        <w:spacing w:after="0"/>
      </w:pPr>
      <w:r>
        <w:continuationSeparator/>
      </w:r>
    </w:p>
  </w:footnote>
  <w:footnote w:id="1">
    <w:p w14:paraId="23F72F5A" w14:textId="77777777" w:rsidR="0099295E" w:rsidRDefault="002D4E4C">
      <w:pPr>
        <w:pStyle w:val="a8"/>
      </w:pPr>
      <w:r>
        <w:rPr>
          <w:rStyle w:val="aa"/>
        </w:rPr>
        <w:footnoteRef/>
      </w:r>
      <w:r>
        <w:t xml:space="preserve"> </w:t>
      </w:r>
      <w:r>
        <w:rPr>
          <w:rFonts w:eastAsia="標楷體"/>
          <w:color w:val="000000"/>
        </w:rPr>
        <w:t>MSSR</w:t>
      </w:r>
      <w:r>
        <w:rPr>
          <w:rFonts w:eastAsia="標楷體"/>
          <w:color w:val="000000"/>
        </w:rPr>
        <w:t>實施尚未滿</w:t>
      </w:r>
      <w:r>
        <w:rPr>
          <w:rFonts w:eastAsia="標楷體"/>
          <w:color w:val="000000"/>
        </w:rPr>
        <w:t>1</w:t>
      </w:r>
      <w:r>
        <w:rPr>
          <w:rFonts w:eastAsia="標楷體"/>
          <w:color w:val="000000"/>
        </w:rPr>
        <w:t>年，可免除此項。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428E"/>
    <w:multiLevelType w:val="multilevel"/>
    <w:tmpl w:val="F91EBC00"/>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15:restartNumberingAfterBreak="0">
    <w:nsid w:val="201038C4"/>
    <w:multiLevelType w:val="multilevel"/>
    <w:tmpl w:val="10F4AE5C"/>
    <w:lvl w:ilvl="0">
      <w:start w:val="1"/>
      <w:numFmt w:val="taiwaneseCountingThousand"/>
      <w:lvlText w:val="%1、"/>
      <w:lvlJc w:val="left"/>
      <w:pPr>
        <w:ind w:left="2182" w:hanging="480"/>
      </w:pPr>
      <w:rPr>
        <w:rFonts w:ascii="標楷體" w:eastAsia="標楷體" w:hAnsi="標楷體"/>
        <w:sz w:val="24"/>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 w15:restartNumberingAfterBreak="0">
    <w:nsid w:val="21DB11FA"/>
    <w:multiLevelType w:val="multilevel"/>
    <w:tmpl w:val="95C88406"/>
    <w:lvl w:ilvl="0">
      <w:start w:val="1"/>
      <w:numFmt w:val="taiwaneseCountingThousand"/>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2FE15A5"/>
    <w:multiLevelType w:val="multilevel"/>
    <w:tmpl w:val="093A6572"/>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4" w15:restartNumberingAfterBreak="0">
    <w:nsid w:val="24FA489F"/>
    <w:multiLevelType w:val="multilevel"/>
    <w:tmpl w:val="7E0E8394"/>
    <w:lvl w:ilvl="0">
      <w:start w:val="1"/>
      <w:numFmt w:val="taiwaneseCountingThousand"/>
      <w:suff w:val="nothing"/>
      <w:lvlText w:val="（%1）"/>
      <w:lvlJc w:val="left"/>
      <w:pPr>
        <w:ind w:left="870" w:hanging="870"/>
      </w:pPr>
    </w:lvl>
    <w:lvl w:ilvl="1">
      <w:start w:val="1"/>
      <w:numFmt w:val="ideographTraditional"/>
      <w:lvlText w:val="%2、"/>
      <w:lvlJc w:val="left"/>
      <w:pPr>
        <w:ind w:left="360" w:hanging="480"/>
      </w:pPr>
    </w:lvl>
    <w:lvl w:ilvl="2">
      <w:start w:val="1"/>
      <w:numFmt w:val="lowerRoman"/>
      <w:lvlText w:val="%3."/>
      <w:lvlJc w:val="right"/>
      <w:pPr>
        <w:ind w:left="840" w:hanging="480"/>
      </w:pPr>
    </w:lvl>
    <w:lvl w:ilvl="3">
      <w:start w:val="1"/>
      <w:numFmt w:val="decimal"/>
      <w:lvlText w:val="%4."/>
      <w:lvlJc w:val="left"/>
      <w:pPr>
        <w:ind w:left="1320" w:hanging="480"/>
      </w:pPr>
    </w:lvl>
    <w:lvl w:ilvl="4">
      <w:start w:val="1"/>
      <w:numFmt w:val="ideographTraditional"/>
      <w:lvlText w:val="%5、"/>
      <w:lvlJc w:val="left"/>
      <w:pPr>
        <w:ind w:left="1800" w:hanging="480"/>
      </w:pPr>
    </w:lvl>
    <w:lvl w:ilvl="5">
      <w:start w:val="1"/>
      <w:numFmt w:val="lowerRoman"/>
      <w:lvlText w:val="%6."/>
      <w:lvlJc w:val="right"/>
      <w:pPr>
        <w:ind w:left="2280" w:hanging="480"/>
      </w:pPr>
    </w:lvl>
    <w:lvl w:ilvl="6">
      <w:start w:val="1"/>
      <w:numFmt w:val="decimal"/>
      <w:lvlText w:val="%7."/>
      <w:lvlJc w:val="left"/>
      <w:pPr>
        <w:ind w:left="2760" w:hanging="480"/>
      </w:pPr>
    </w:lvl>
    <w:lvl w:ilvl="7">
      <w:start w:val="1"/>
      <w:numFmt w:val="ideographTraditional"/>
      <w:lvlText w:val="%8、"/>
      <w:lvlJc w:val="left"/>
      <w:pPr>
        <w:ind w:left="3240" w:hanging="480"/>
      </w:pPr>
    </w:lvl>
    <w:lvl w:ilvl="8">
      <w:start w:val="1"/>
      <w:numFmt w:val="lowerRoman"/>
      <w:lvlText w:val="%9."/>
      <w:lvlJc w:val="right"/>
      <w:pPr>
        <w:ind w:left="3720" w:hanging="480"/>
      </w:pPr>
    </w:lvl>
  </w:abstractNum>
  <w:abstractNum w:abstractNumId="5" w15:restartNumberingAfterBreak="0">
    <w:nsid w:val="4FBD54E1"/>
    <w:multiLevelType w:val="multilevel"/>
    <w:tmpl w:val="07A6D4BE"/>
    <w:lvl w:ilvl="0">
      <w:start w:val="3"/>
      <w:numFmt w:val="ideographLegalTraditional"/>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9376709"/>
    <w:multiLevelType w:val="multilevel"/>
    <w:tmpl w:val="358A677A"/>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7" w15:restartNumberingAfterBreak="0">
    <w:nsid w:val="5E244595"/>
    <w:multiLevelType w:val="multilevel"/>
    <w:tmpl w:val="461E75CC"/>
    <w:lvl w:ilvl="0">
      <w:start w:val="1"/>
      <w:numFmt w:val="taiwaneseCountingThousand"/>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6C81834"/>
    <w:multiLevelType w:val="multilevel"/>
    <w:tmpl w:val="58A07772"/>
    <w:lvl w:ilvl="0">
      <w:start w:val="1"/>
      <w:numFmt w:val="decimal"/>
      <w:lvlText w:val="%1."/>
      <w:lvlJc w:val="left"/>
      <w:pPr>
        <w:ind w:left="960" w:hanging="480"/>
      </w:pPr>
      <w:rPr>
        <w:b w:val="0"/>
        <w:sz w:val="24"/>
      </w:rPr>
    </w:lvl>
    <w:lvl w:ilvl="1">
      <w:start w:val="1"/>
      <w:numFmt w:val="taiwaneseCountingThousand"/>
      <w:lvlText w:val="(%2)"/>
      <w:lvlJc w:val="left"/>
      <w:pPr>
        <w:ind w:left="1470" w:hanging="510"/>
      </w:pPr>
      <w:rPr>
        <w:rFonts w:cs="Times New Roman"/>
      </w:rPr>
    </w:lvl>
    <w:lvl w:ilvl="2">
      <w:start w:val="1"/>
      <w:numFmt w:val="lowerRoman"/>
      <w:lvlText w:val="%3."/>
      <w:lvlJc w:val="right"/>
      <w:pPr>
        <w:ind w:left="1920" w:hanging="480"/>
      </w:pPr>
      <w:rPr>
        <w:rFonts w:cs="Times New Roman"/>
      </w:rPr>
    </w:lvl>
    <w:lvl w:ilvl="3">
      <w:start w:val="1"/>
      <w:numFmt w:val="taiwaneseCountingThousand"/>
      <w:lvlText w:val="（%4）"/>
      <w:lvlJc w:val="left"/>
      <w:pPr>
        <w:ind w:left="2640" w:hanging="720"/>
      </w:pPr>
      <w:rPr>
        <w:rFonts w:cs="Times New Roman"/>
        <w:color w:val="auto"/>
      </w:rPr>
    </w:lvl>
    <w:lvl w:ilvl="4">
      <w:start w:val="1"/>
      <w:numFmt w:val="taiwaneseCountingThousand"/>
      <w:lvlText w:val="(%5）"/>
      <w:lvlJc w:val="left"/>
      <w:pPr>
        <w:ind w:left="3120" w:hanging="720"/>
      </w:pPr>
      <w:rPr>
        <w:rFonts w:cs="Times New Roman"/>
      </w:rPr>
    </w:lvl>
    <w:lvl w:ilvl="5">
      <w:start w:val="1"/>
      <w:numFmt w:val="ideographLegalTraditional"/>
      <w:lvlText w:val="%6、"/>
      <w:lvlJc w:val="left"/>
      <w:pPr>
        <w:ind w:left="3600" w:hanging="72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9" w15:restartNumberingAfterBreak="0">
    <w:nsid w:val="7AB959D2"/>
    <w:multiLevelType w:val="multilevel"/>
    <w:tmpl w:val="134E0EB6"/>
    <w:lvl w:ilvl="0">
      <w:start w:val="4"/>
      <w:numFmt w:val="ideographLegalTraditional"/>
      <w:lvlText w:val="%1、"/>
      <w:lvlJc w:val="left"/>
      <w:pPr>
        <w:ind w:left="580" w:hanging="5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E1361D8"/>
    <w:multiLevelType w:val="multilevel"/>
    <w:tmpl w:val="B1E886A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F7871A7"/>
    <w:multiLevelType w:val="multilevel"/>
    <w:tmpl w:val="B2F6399E"/>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abstractNumId w:val="2"/>
  </w:num>
  <w:num w:numId="2">
    <w:abstractNumId w:val="3"/>
  </w:num>
  <w:num w:numId="3">
    <w:abstractNumId w:val="4"/>
  </w:num>
  <w:num w:numId="4">
    <w:abstractNumId w:val="0"/>
  </w:num>
  <w:num w:numId="5">
    <w:abstractNumId w:val="11"/>
  </w:num>
  <w:num w:numId="6">
    <w:abstractNumId w:val="6"/>
  </w:num>
  <w:num w:numId="7">
    <w:abstractNumId w:val="8"/>
  </w:num>
  <w:num w:numId="8">
    <w:abstractNumId w:val="10"/>
  </w:num>
  <w:num w:numId="9">
    <w:abstractNumId w:val="5"/>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9295E"/>
    <w:rsid w:val="002D4E4C"/>
    <w:rsid w:val="0099295E"/>
    <w:rsid w:val="00BD4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532A"/>
  <w15:docId w15:val="{E5145F1A-693D-4577-BED4-506251FE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after="80"/>
    </w:pPr>
    <w:rPr>
      <w:rFonts w:ascii="Times New Roman" w:hAnsi="Times New Roman"/>
      <w:szCs w:val="24"/>
    </w:rPr>
  </w:style>
  <w:style w:type="paragraph" w:styleId="1">
    <w:name w:val="heading 1"/>
    <w:basedOn w:val="a"/>
    <w:next w:val="a"/>
    <w:uiPriority w:val="9"/>
    <w:qFormat/>
    <w:pPr>
      <w:keepNext/>
      <w:spacing w:before="180" w:after="180" w:line="720" w:lineRule="auto"/>
      <w:outlineLvl w:val="0"/>
    </w:pPr>
    <w:rPr>
      <w:rFonts w:ascii="Cambria" w:hAnsi="Cambria"/>
      <w:b/>
      <w:bCs/>
      <w:kern w:val="3"/>
      <w:sz w:val="52"/>
      <w:szCs w:val="52"/>
    </w:r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paragraph" w:styleId="3">
    <w:name w:val="heading 3"/>
    <w:basedOn w:val="a"/>
    <w:next w:val="a"/>
    <w:uiPriority w:val="9"/>
    <w:semiHidden/>
    <w:unhideWhenUsed/>
    <w:qFormat/>
    <w:pPr>
      <w:keepNext/>
      <w:spacing w:line="720" w:lineRule="auto"/>
      <w:outlineLvl w:val="2"/>
    </w:pPr>
    <w:rPr>
      <w:rFonts w:ascii="Cambria" w:hAnsi="Cambria"/>
      <w:b/>
      <w:bCs/>
      <w:sz w:val="36"/>
      <w:szCs w:val="36"/>
    </w:rPr>
  </w:style>
  <w:style w:type="paragraph" w:styleId="4">
    <w:name w:val="heading 4"/>
    <w:basedOn w:val="a"/>
    <w:next w:val="a"/>
    <w:uiPriority w:val="9"/>
    <w:semiHidden/>
    <w:unhideWhenUsed/>
    <w:qFormat/>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Cs w:val="20"/>
    </w:rPr>
  </w:style>
  <w:style w:type="character" w:customStyle="1" w:styleId="a4">
    <w:name w:val="頁尾 字元"/>
    <w:rPr>
      <w:rFonts w:ascii="Times New Roman" w:eastAsia="新細明體" w:hAnsi="Times New Roman" w:cs="Times New Roman"/>
      <w:kern w:val="0"/>
      <w:sz w:val="20"/>
      <w:szCs w:val="20"/>
    </w:rPr>
  </w:style>
  <w:style w:type="paragraph" w:styleId="20">
    <w:name w:val="Body Text 2"/>
    <w:basedOn w:val="a"/>
    <w:pPr>
      <w:spacing w:after="120" w:line="480" w:lineRule="auto"/>
    </w:pPr>
  </w:style>
  <w:style w:type="character" w:customStyle="1" w:styleId="21">
    <w:name w:val="本文 2 字元"/>
    <w:rPr>
      <w:rFonts w:ascii="Times New Roman" w:eastAsia="新細明體" w:hAnsi="Times New Roman" w:cs="Times New Roman"/>
      <w:kern w:val="0"/>
      <w:sz w:val="20"/>
      <w:szCs w:val="24"/>
    </w:rPr>
  </w:style>
  <w:style w:type="paragraph" w:customStyle="1" w:styleId="-">
    <w:name w:val="精簡-內文"/>
    <w:basedOn w:val="a"/>
    <w:pPr>
      <w:snapToGrid w:val="0"/>
      <w:jc w:val="both"/>
    </w:pPr>
    <w:rPr>
      <w:rFonts w:eastAsia="標楷體"/>
      <w:sz w:val="24"/>
      <w:szCs w:val="20"/>
    </w:rPr>
  </w:style>
  <w:style w:type="paragraph" w:styleId="a5">
    <w:name w:val="header"/>
    <w:basedOn w:val="a"/>
    <w:pPr>
      <w:tabs>
        <w:tab w:val="center" w:pos="4153"/>
        <w:tab w:val="right" w:pos="8306"/>
      </w:tabs>
      <w:snapToGrid w:val="0"/>
    </w:pPr>
    <w:rPr>
      <w:szCs w:val="20"/>
    </w:rPr>
  </w:style>
  <w:style w:type="character" w:customStyle="1" w:styleId="a6">
    <w:name w:val="頁首 字元"/>
    <w:rPr>
      <w:rFonts w:ascii="Times New Roman" w:eastAsia="新細明體" w:hAnsi="Times New Roman" w:cs="Times New Roman"/>
      <w:kern w:val="0"/>
      <w:sz w:val="20"/>
      <w:szCs w:val="20"/>
    </w:rPr>
  </w:style>
  <w:style w:type="character" w:customStyle="1" w:styleId="10">
    <w:name w:val="標題 1 字元"/>
    <w:rPr>
      <w:rFonts w:ascii="Cambria" w:eastAsia="新細明體" w:hAnsi="Cambria" w:cs="Times New Roman"/>
      <w:b/>
      <w:bCs/>
      <w:kern w:val="3"/>
      <w:sz w:val="52"/>
      <w:szCs w:val="52"/>
    </w:rPr>
  </w:style>
  <w:style w:type="character" w:customStyle="1" w:styleId="22">
    <w:name w:val="標題 2 字元"/>
    <w:rPr>
      <w:rFonts w:ascii="Cambria" w:eastAsia="新細明體" w:hAnsi="Cambria" w:cs="Times New Roman"/>
      <w:b/>
      <w:bCs/>
      <w:kern w:val="0"/>
      <w:sz w:val="48"/>
      <w:szCs w:val="48"/>
    </w:rPr>
  </w:style>
  <w:style w:type="character" w:customStyle="1" w:styleId="30">
    <w:name w:val="標題 3 字元"/>
    <w:rPr>
      <w:rFonts w:ascii="Cambria" w:eastAsia="新細明體" w:hAnsi="Cambria" w:cs="Times New Roman"/>
      <w:b/>
      <w:bCs/>
      <w:kern w:val="0"/>
      <w:sz w:val="36"/>
      <w:szCs w:val="36"/>
    </w:rPr>
  </w:style>
  <w:style w:type="paragraph" w:styleId="a7">
    <w:name w:val="List Paragraph"/>
    <w:basedOn w:val="a"/>
    <w:pPr>
      <w:ind w:left="480"/>
    </w:pPr>
    <w:rPr>
      <w:rFonts w:ascii="Calibri" w:hAnsi="Calibri"/>
      <w:kern w:val="3"/>
      <w:sz w:val="24"/>
      <w:szCs w:val="22"/>
    </w:rPr>
  </w:style>
  <w:style w:type="paragraph" w:styleId="a8">
    <w:name w:val="footnote text"/>
    <w:basedOn w:val="a"/>
    <w:pPr>
      <w:snapToGrid w:val="0"/>
    </w:pPr>
    <w:rPr>
      <w:kern w:val="3"/>
      <w:szCs w:val="20"/>
    </w:rPr>
  </w:style>
  <w:style w:type="character" w:customStyle="1" w:styleId="a9">
    <w:name w:val="註腳文字 字元"/>
    <w:rPr>
      <w:rFonts w:ascii="Times New Roman" w:eastAsia="新細明體" w:hAnsi="Times New Roman" w:cs="Times New Roman"/>
      <w:sz w:val="20"/>
      <w:szCs w:val="20"/>
    </w:rPr>
  </w:style>
  <w:style w:type="character" w:styleId="aa">
    <w:name w:val="footnote reference"/>
    <w:rPr>
      <w:position w:val="0"/>
      <w:vertAlign w:val="superscript"/>
    </w:rPr>
  </w:style>
  <w:style w:type="character" w:customStyle="1" w:styleId="40">
    <w:name w:val="標題 4 字元"/>
    <w:rPr>
      <w:rFonts w:ascii="Cambria" w:eastAsia="新細明體" w:hAnsi="Cambria" w:cs="Times New Roman"/>
      <w:kern w:val="0"/>
      <w:sz w:val="36"/>
      <w:szCs w:val="36"/>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0"/>
      <w:sz w:val="18"/>
      <w:szCs w:val="18"/>
    </w:rPr>
  </w:style>
  <w:style w:type="paragraph" w:styleId="ad">
    <w:name w:val="TOC Heading"/>
    <w:basedOn w:val="1"/>
    <w:next w:val="a"/>
    <w:pPr>
      <w:keepLines/>
      <w:widowControl/>
      <w:spacing w:before="240" w:after="0" w:line="256" w:lineRule="auto"/>
    </w:pPr>
    <w:rPr>
      <w:b w:val="0"/>
      <w:bCs w:val="0"/>
      <w:color w:val="365F91"/>
      <w:kern w:val="0"/>
      <w:sz w:val="32"/>
      <w:szCs w:val="32"/>
    </w:rPr>
  </w:style>
  <w:style w:type="paragraph" w:styleId="11">
    <w:name w:val="toc 1"/>
    <w:basedOn w:val="a"/>
    <w:next w:val="a"/>
    <w:autoRedefine/>
  </w:style>
  <w:style w:type="paragraph" w:styleId="23">
    <w:name w:val="toc 2"/>
    <w:basedOn w:val="a"/>
    <w:next w:val="a"/>
    <w:autoRedefine/>
    <w:pPr>
      <w:ind w:left="480"/>
    </w:pPr>
  </w:style>
  <w:style w:type="paragraph" w:styleId="31">
    <w:name w:val="toc 3"/>
    <w:basedOn w:val="a"/>
    <w:next w:val="a"/>
    <w:autoRedefine/>
    <w:pPr>
      <w:ind w:left="960"/>
    </w:pPr>
  </w:style>
  <w:style w:type="character" w:styleId="ae">
    <w:name w:val="Hyperlink"/>
    <w:rPr>
      <w:color w:val="0000FF"/>
      <w:u w:val="single"/>
    </w:rPr>
  </w:style>
  <w:style w:type="paragraph" w:styleId="af">
    <w:name w:val="caption"/>
    <w:basedOn w:val="a"/>
    <w:next w:val="a"/>
    <w:rPr>
      <w:szCs w:val="20"/>
    </w:rPr>
  </w:style>
  <w:style w:type="paragraph" w:styleId="af0">
    <w:name w:val="table of figures"/>
    <w:basedOn w:val="a"/>
    <w:next w:val="a"/>
    <w:pPr>
      <w:ind w:left="400" w:hanging="200"/>
    </w:pPr>
  </w:style>
  <w:style w:type="character" w:styleId="af1">
    <w:name w:val="annotation reference"/>
    <w:rPr>
      <w:sz w:val="18"/>
      <w:szCs w:val="18"/>
    </w:rPr>
  </w:style>
  <w:style w:type="paragraph" w:styleId="af2">
    <w:name w:val="annotation text"/>
    <w:basedOn w:val="a"/>
    <w:rPr>
      <w:rFonts w:ascii="Calibri" w:hAnsi="Calibri"/>
      <w:kern w:val="3"/>
      <w:sz w:val="24"/>
      <w:szCs w:val="22"/>
    </w:rPr>
  </w:style>
  <w:style w:type="character" w:customStyle="1" w:styleId="af3">
    <w:name w:val="註解文字 字元"/>
    <w:rPr>
      <w:rFonts w:ascii="Calibri" w:eastAsia="新細明體" w:hAnsi="Calibri" w:cs="Times New Roman"/>
    </w:rPr>
  </w:style>
  <w:style w:type="paragraph" w:styleId="af4">
    <w:name w:val="Revision"/>
    <w:pPr>
      <w:suppressAutoHyphens/>
      <w:spacing w:after="80"/>
    </w:pPr>
    <w:rPr>
      <w:rFonts w:ascii="Times New Roman" w:hAnsi="Times New Roman"/>
      <w:szCs w:val="24"/>
    </w:rPr>
  </w:style>
  <w:style w:type="paragraph" w:styleId="Web">
    <w:name w:val="Normal (Web)"/>
    <w:basedOn w:val="a"/>
    <w:pPr>
      <w:widowControl/>
      <w:spacing w:before="100" w:after="100"/>
    </w:pPr>
    <w:rPr>
      <w:rFonts w:ascii="Times" w:hAnsi="Times"/>
      <w:szCs w:val="20"/>
    </w:rPr>
  </w:style>
  <w:style w:type="paragraph" w:customStyle="1" w:styleId="af5">
    <w:name w:val="圖樣式"/>
    <w:basedOn w:val="af"/>
    <w:pPr>
      <w:spacing w:line="360" w:lineRule="auto"/>
      <w:jc w:val="center"/>
    </w:pPr>
    <w:rPr>
      <w:rFonts w:eastAsia="標楷體"/>
      <w:color w:val="000000"/>
      <w:sz w:val="24"/>
      <w:szCs w:val="24"/>
    </w:rPr>
  </w:style>
  <w:style w:type="character" w:customStyle="1" w:styleId="af6">
    <w:name w:val="圖樣式 字元"/>
    <w:rPr>
      <w:rFonts w:ascii="Times New Roman" w:eastAsia="標楷體" w:hAnsi="Times New Roman" w:cs="Times New Roman"/>
      <w:color w:val="000000"/>
      <w:kern w:val="0"/>
      <w:szCs w:val="24"/>
    </w:rPr>
  </w:style>
  <w:style w:type="paragraph" w:styleId="af7">
    <w:name w:val="annotation subject"/>
    <w:basedOn w:val="af2"/>
    <w:next w:val="af2"/>
    <w:rPr>
      <w:rFonts w:ascii="Times New Roman" w:hAnsi="Times New Roman"/>
      <w:b/>
      <w:bCs/>
      <w:kern w:val="0"/>
      <w:sz w:val="20"/>
      <w:szCs w:val="24"/>
    </w:rPr>
  </w:style>
  <w:style w:type="character" w:customStyle="1" w:styleId="af8">
    <w:name w:val="註解主旨 字元"/>
    <w:rPr>
      <w:rFonts w:ascii="Times New Roman" w:eastAsia="新細明體" w:hAnsi="Times New Roman" w:cs="Times New Roman"/>
      <w:b/>
      <w:bCs/>
      <w:kern w:val="0"/>
      <w:sz w:val="20"/>
      <w:szCs w:val="24"/>
    </w:rPr>
  </w:style>
  <w:style w:type="paragraph" w:styleId="af9">
    <w:name w:val="Document Map"/>
    <w:basedOn w:val="a"/>
    <w:rPr>
      <w:rFonts w:ascii="新細明體" w:hAnsi="新細明體"/>
      <w:sz w:val="24"/>
    </w:rPr>
  </w:style>
  <w:style w:type="character" w:customStyle="1" w:styleId="afa">
    <w:name w:val="文件引導模式 字元"/>
    <w:rPr>
      <w:rFonts w:ascii="新細明體" w:eastAsia="新細明體" w:hAnsi="新細明體" w:cs="Times New Roman"/>
      <w:kern w:val="0"/>
      <w:szCs w:val="24"/>
    </w:rPr>
  </w:style>
  <w:style w:type="paragraph" w:customStyle="1" w:styleId="Default">
    <w:name w:val="Default"/>
    <w:pPr>
      <w:widowControl w:val="0"/>
      <w:suppressAutoHyphens/>
      <w:autoSpaceDE w:val="0"/>
      <w:spacing w:after="80"/>
    </w:pPr>
    <w:rPr>
      <w:rFonts w:ascii="Times New Roman" w:hAnsi="Times New Roman"/>
      <w:color w:val="000000"/>
      <w:sz w:val="24"/>
      <w:szCs w:val="24"/>
    </w:rPr>
  </w:style>
  <w:style w:type="character" w:customStyle="1" w:styleId="st">
    <w:name w:val="st"/>
    <w:basedOn w:val="a0"/>
  </w:style>
  <w:style w:type="paragraph" w:styleId="afb">
    <w:name w:val="Date"/>
    <w:basedOn w:val="a"/>
    <w:next w:val="a"/>
    <w:pPr>
      <w:jc w:val="right"/>
    </w:pPr>
  </w:style>
  <w:style w:type="character" w:customStyle="1" w:styleId="afc">
    <w:name w:val="日期 字元"/>
    <w:rPr>
      <w:rFonts w:ascii="Times New Roman" w:eastAsia="新細明體" w:hAnsi="Times New Roman" w:cs="Times New Roman"/>
      <w:kern w:val="0"/>
      <w:sz w:val="20"/>
      <w:szCs w:val="24"/>
    </w:rPr>
  </w:style>
  <w:style w:type="paragraph" w:styleId="afd">
    <w:name w:val="Body Text"/>
    <w:basedOn w:val="a"/>
    <w:pPr>
      <w:spacing w:after="120"/>
    </w:pPr>
  </w:style>
  <w:style w:type="character" w:customStyle="1" w:styleId="afe">
    <w:name w:val="本文 字元"/>
    <w:rPr>
      <w:rFonts w:ascii="Times New Roman" w:eastAsia="新細明體"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o.gl/XdJ2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irn.moe.edu.tw/Morning/index.aspx?sid=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gNDiae"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cirn.moe.edu.tw/Morning/index.aspx?sid=12" TargetMode="External"/><Relationship Id="rId4" Type="http://schemas.openxmlformats.org/officeDocument/2006/relationships/webSettings" Target="webSettings.xml"/><Relationship Id="rId9" Type="http://schemas.openxmlformats.org/officeDocument/2006/relationships/hyperlink" Target="https://cirn.moe.edu.tw/Morning/index.aspx?sid=12"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 Y. Liao</dc:creator>
  <cp:lastModifiedBy>教育 終身</cp:lastModifiedBy>
  <cp:revision>2</cp:revision>
  <cp:lastPrinted>2018-06-21T08:39:00Z</cp:lastPrinted>
  <dcterms:created xsi:type="dcterms:W3CDTF">2021-04-07T09:01:00Z</dcterms:created>
  <dcterms:modified xsi:type="dcterms:W3CDTF">2021-04-07T09:01:00Z</dcterms:modified>
</cp:coreProperties>
</file>